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8AB3" w14:textId="77777777" w:rsidR="006425F1" w:rsidRPr="00463863" w:rsidRDefault="006425F1" w:rsidP="006425F1">
      <w:pPr>
        <w:pStyle w:val="Title"/>
        <w:ind w:left="180"/>
        <w:rPr>
          <w:rFonts w:ascii="Helvetica" w:hAnsi="Helvetica"/>
          <w:smallCaps/>
          <w:sz w:val="44"/>
          <w:szCs w:val="44"/>
        </w:rPr>
      </w:pPr>
      <w:r w:rsidRPr="00463863">
        <w:rPr>
          <w:rFonts w:ascii="Helvetica" w:hAnsi="Helvetica"/>
          <w:smallCaps/>
          <w:sz w:val="44"/>
          <w:szCs w:val="44"/>
        </w:rPr>
        <w:t xml:space="preserve">O l g a   </w:t>
      </w:r>
      <w:proofErr w:type="spellStart"/>
      <w:r w:rsidRPr="00463863">
        <w:rPr>
          <w:rFonts w:ascii="Helvetica" w:hAnsi="Helvetica"/>
          <w:smallCaps/>
          <w:sz w:val="44"/>
          <w:szCs w:val="44"/>
        </w:rPr>
        <w:t>A</w:t>
      </w:r>
      <w:proofErr w:type="spellEnd"/>
      <w:r w:rsidRPr="00463863">
        <w:rPr>
          <w:rFonts w:ascii="Helvetica" w:hAnsi="Helvetica"/>
          <w:smallCaps/>
          <w:sz w:val="44"/>
          <w:szCs w:val="44"/>
        </w:rPr>
        <w:t xml:space="preserve"> n t o n o v a</w:t>
      </w:r>
    </w:p>
    <w:p w14:paraId="3BBBFA2D" w14:textId="77777777" w:rsidR="006425F1" w:rsidRPr="00463863" w:rsidRDefault="006425F1" w:rsidP="006425F1">
      <w:pPr>
        <w:widowControl w:val="0"/>
        <w:rPr>
          <w:rFonts w:ascii="Helvetica" w:eastAsia="Times New Roman" w:hAnsi="Helvetica"/>
          <w:b/>
          <w:sz w:val="22"/>
          <w:szCs w:val="22"/>
        </w:rPr>
      </w:pPr>
    </w:p>
    <w:p w14:paraId="357961A5" w14:textId="662180EF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b/>
          <w:sz w:val="22"/>
          <w:szCs w:val="22"/>
        </w:rPr>
        <w:t>Born: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1956, Volgograd, Russia</w:t>
      </w:r>
    </w:p>
    <w:p w14:paraId="0CA3D3DB" w14:textId="41B8015E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b/>
          <w:sz w:val="22"/>
          <w:szCs w:val="22"/>
        </w:rPr>
        <w:t>Education:</w:t>
      </w:r>
      <w:r w:rsidRPr="00CD0935">
        <w:rPr>
          <w:rFonts w:ascii="Helvetica" w:hAnsi="Helvetica"/>
          <w:sz w:val="22"/>
          <w:szCs w:val="22"/>
        </w:rPr>
        <w:t xml:space="preserve"> </w:t>
      </w:r>
      <w:r w:rsidRPr="00CD0935">
        <w:rPr>
          <w:rFonts w:ascii="Helvetica" w:hAnsi="Helvetica"/>
          <w:sz w:val="22"/>
          <w:szCs w:val="22"/>
        </w:rPr>
        <w:tab/>
      </w:r>
      <w:r w:rsidR="00CD0935" w:rsidRPr="00CD0935">
        <w:rPr>
          <w:rFonts w:ascii="Helvetica" w:hAnsi="Helvetica"/>
          <w:sz w:val="22"/>
          <w:szCs w:val="22"/>
        </w:rPr>
        <w:t xml:space="preserve">1980, </w:t>
      </w:r>
      <w:r w:rsidRPr="00CD0935">
        <w:rPr>
          <w:rFonts w:ascii="Helvetica" w:hAnsi="Helvetica"/>
          <w:sz w:val="22"/>
          <w:szCs w:val="22"/>
        </w:rPr>
        <w:t xml:space="preserve">B.F.A., M.F.A., </w:t>
      </w:r>
      <w:proofErr w:type="spellStart"/>
      <w:r w:rsidRPr="00CD0935">
        <w:rPr>
          <w:rFonts w:ascii="Helvetica" w:hAnsi="Helvetica"/>
          <w:sz w:val="22"/>
          <w:szCs w:val="22"/>
        </w:rPr>
        <w:t>Repin</w:t>
      </w:r>
      <w:proofErr w:type="spellEnd"/>
      <w:r w:rsidRPr="00CD0935">
        <w:rPr>
          <w:rFonts w:ascii="Helvetica" w:hAnsi="Helvetica"/>
          <w:sz w:val="22"/>
          <w:szCs w:val="22"/>
        </w:rPr>
        <w:t xml:space="preserve"> Institute, St. Petersburg, Russia</w:t>
      </w:r>
    </w:p>
    <w:p w14:paraId="04033508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</w:p>
    <w:p w14:paraId="7228EE0F" w14:textId="77777777" w:rsidR="006425F1" w:rsidRPr="00CD0935" w:rsidRDefault="006425F1" w:rsidP="00CD0935">
      <w:pPr>
        <w:rPr>
          <w:rFonts w:ascii="Helvetica" w:hAnsi="Helvetica"/>
          <w:b/>
          <w:sz w:val="22"/>
          <w:szCs w:val="22"/>
        </w:rPr>
      </w:pPr>
      <w:r w:rsidRPr="00CD0935">
        <w:rPr>
          <w:rFonts w:ascii="Helvetica" w:hAnsi="Helvetica"/>
          <w:b/>
          <w:sz w:val="22"/>
          <w:szCs w:val="22"/>
        </w:rPr>
        <w:t>Selected Solo Exhibitions:</w:t>
      </w:r>
    </w:p>
    <w:p w14:paraId="7C0C26AC" w14:textId="603AEB37" w:rsidR="00CD0935" w:rsidRPr="00CD0935" w:rsidRDefault="00CD0935" w:rsidP="00CD093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2016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Beth Urdang Gallery, Boston, MA</w:t>
      </w:r>
    </w:p>
    <w:p w14:paraId="2741B188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2012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 xml:space="preserve">Gallery Henoch, New York, NY </w:t>
      </w:r>
    </w:p>
    <w:p w14:paraId="1E448075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2009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Selby Fleetwood Gallery, Santa Fe, NM</w:t>
      </w:r>
    </w:p>
    <w:p w14:paraId="4500B802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2008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 xml:space="preserve">Gallery Henoch, New York, NY </w:t>
      </w:r>
    </w:p>
    <w:p w14:paraId="47A004B6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2007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Gallery Henoch, New York, NY</w:t>
      </w:r>
    </w:p>
    <w:p w14:paraId="60E187BE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Beth Urdang Gallery, Boston, MA</w:t>
      </w:r>
    </w:p>
    <w:p w14:paraId="472164C1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2006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Gallery Henoch, New York, NY</w:t>
      </w:r>
    </w:p>
    <w:p w14:paraId="67232D0F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Beth Urdang Gallery, Boston, MA</w:t>
      </w:r>
    </w:p>
    <w:p w14:paraId="4B847656" w14:textId="77777777" w:rsidR="006425F1" w:rsidRPr="00CD0935" w:rsidRDefault="006425F1" w:rsidP="00CD0935">
      <w:pPr>
        <w:rPr>
          <w:rFonts w:ascii="Helvetica" w:hAnsi="Helvetica"/>
          <w:i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2005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 xml:space="preserve">Gallery Henoch, New York, NY </w:t>
      </w:r>
    </w:p>
    <w:p w14:paraId="33BC8B92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i/>
          <w:iCs/>
          <w:sz w:val="22"/>
          <w:szCs w:val="22"/>
        </w:rPr>
        <w:t>Past/Present</w:t>
      </w:r>
      <w:r w:rsidRPr="00CD0935">
        <w:rPr>
          <w:rFonts w:ascii="Helvetica" w:hAnsi="Helvetica"/>
          <w:sz w:val="22"/>
          <w:szCs w:val="22"/>
        </w:rPr>
        <w:t xml:space="preserve">, Galerie Marie-Claude </w:t>
      </w:r>
      <w:proofErr w:type="spellStart"/>
      <w:r w:rsidRPr="00CD0935">
        <w:rPr>
          <w:rFonts w:ascii="Helvetica" w:hAnsi="Helvetica"/>
          <w:sz w:val="22"/>
          <w:szCs w:val="22"/>
        </w:rPr>
        <w:t>Goinard</w:t>
      </w:r>
      <w:proofErr w:type="spellEnd"/>
      <w:r w:rsidRPr="00CD0935">
        <w:rPr>
          <w:rFonts w:ascii="Helvetica" w:hAnsi="Helvetica"/>
          <w:sz w:val="22"/>
          <w:szCs w:val="22"/>
        </w:rPr>
        <w:t>, Paris, France</w:t>
      </w:r>
    </w:p>
    <w:p w14:paraId="63434112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Beth Urdang Gallery, Boston, MA</w:t>
      </w:r>
    </w:p>
    <w:p w14:paraId="262431FF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2004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Gallery Henoch, New York, NY</w:t>
      </w:r>
    </w:p>
    <w:p w14:paraId="559ED109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2003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</w:r>
      <w:proofErr w:type="spellStart"/>
      <w:r w:rsidRPr="00CD0935">
        <w:rPr>
          <w:rFonts w:ascii="Helvetica" w:hAnsi="Helvetica"/>
          <w:sz w:val="22"/>
          <w:szCs w:val="22"/>
        </w:rPr>
        <w:t>Soprafina</w:t>
      </w:r>
      <w:proofErr w:type="spellEnd"/>
      <w:r w:rsidRPr="00CD0935">
        <w:rPr>
          <w:rFonts w:ascii="Helvetica" w:hAnsi="Helvetica"/>
          <w:sz w:val="22"/>
          <w:szCs w:val="22"/>
        </w:rPr>
        <w:t xml:space="preserve"> Gallery, Somerville, MA</w:t>
      </w:r>
    </w:p>
    <w:p w14:paraId="48C63876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2002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Gallery Henoch, New York, NY</w:t>
      </w:r>
    </w:p>
    <w:p w14:paraId="7770D9CF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i/>
          <w:iCs/>
          <w:sz w:val="22"/>
          <w:szCs w:val="22"/>
        </w:rPr>
        <w:t>Reflections</w:t>
      </w:r>
      <w:r w:rsidRPr="00CD0935">
        <w:rPr>
          <w:rFonts w:ascii="Helvetica" w:hAnsi="Helvetica"/>
          <w:sz w:val="22"/>
          <w:szCs w:val="22"/>
        </w:rPr>
        <w:t>, NAO Project Gallery, Boston, MA</w:t>
      </w:r>
    </w:p>
    <w:p w14:paraId="3F60DD53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2001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 xml:space="preserve">Cultural Center, </w:t>
      </w:r>
      <w:proofErr w:type="spellStart"/>
      <w:r w:rsidRPr="00CD0935">
        <w:rPr>
          <w:rFonts w:ascii="Helvetica" w:hAnsi="Helvetica"/>
          <w:sz w:val="22"/>
          <w:szCs w:val="22"/>
        </w:rPr>
        <w:t>Bouxwiller</w:t>
      </w:r>
      <w:proofErr w:type="spellEnd"/>
      <w:r w:rsidRPr="00CD0935">
        <w:rPr>
          <w:rFonts w:ascii="Helvetica" w:hAnsi="Helvetica"/>
          <w:sz w:val="22"/>
          <w:szCs w:val="22"/>
        </w:rPr>
        <w:t>, France</w:t>
      </w:r>
    </w:p>
    <w:p w14:paraId="02178E33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 xml:space="preserve">CASA </w:t>
      </w:r>
      <w:proofErr w:type="spellStart"/>
      <w:r w:rsidRPr="00CD0935">
        <w:rPr>
          <w:rFonts w:ascii="Helvetica" w:hAnsi="Helvetica"/>
          <w:sz w:val="22"/>
          <w:szCs w:val="22"/>
        </w:rPr>
        <w:t>Vieja</w:t>
      </w:r>
      <w:proofErr w:type="spellEnd"/>
      <w:r w:rsidRPr="00CD0935">
        <w:rPr>
          <w:rFonts w:ascii="Helvetica" w:hAnsi="Helvetica"/>
          <w:sz w:val="22"/>
          <w:szCs w:val="22"/>
        </w:rPr>
        <w:t xml:space="preserve"> Gallery, Vieques, Puerto Rico</w:t>
      </w:r>
    </w:p>
    <w:p w14:paraId="5CB6F439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1999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Cambridge Arts Council, Cambridge, MA</w:t>
      </w:r>
    </w:p>
    <w:p w14:paraId="71C4034D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1996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Gallery Henoch, New York, NY</w:t>
      </w:r>
    </w:p>
    <w:p w14:paraId="07BF9497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Gallery K.G. Schäfer, Giessen, Germany</w:t>
      </w:r>
    </w:p>
    <w:p w14:paraId="5BB422D2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 xml:space="preserve">City Hall Gallery, </w:t>
      </w:r>
      <w:proofErr w:type="spellStart"/>
      <w:r w:rsidRPr="00CD0935">
        <w:rPr>
          <w:rFonts w:ascii="Helvetica" w:hAnsi="Helvetica"/>
          <w:sz w:val="22"/>
          <w:szCs w:val="22"/>
        </w:rPr>
        <w:t>Wesseling</w:t>
      </w:r>
      <w:proofErr w:type="spellEnd"/>
      <w:r w:rsidRPr="00CD0935">
        <w:rPr>
          <w:rFonts w:ascii="Helvetica" w:hAnsi="Helvetica"/>
          <w:sz w:val="22"/>
          <w:szCs w:val="22"/>
        </w:rPr>
        <w:t>, Germany</w:t>
      </w:r>
    </w:p>
    <w:p w14:paraId="28A8B472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1995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Ulrich Gering Gallery, Frankfurt, Germany</w:t>
      </w:r>
    </w:p>
    <w:p w14:paraId="6B1F514D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Gallery Henoch, New York, NY</w:t>
      </w:r>
    </w:p>
    <w:p w14:paraId="2B7EF9A6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1994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Ulrich Gering Gallery, Frankfurt, Germany</w:t>
      </w:r>
    </w:p>
    <w:p w14:paraId="413C26C1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Frankfurt Art Fair with Ulrich Gering Gallery, Frankfurt, Germany</w:t>
      </w:r>
    </w:p>
    <w:p w14:paraId="3BA77E99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Martha Tepper Fine Arts, Boston, MA</w:t>
      </w:r>
    </w:p>
    <w:p w14:paraId="23B08E2C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1993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Gallery Henoch, New York, NY</w:t>
      </w:r>
    </w:p>
    <w:p w14:paraId="474AF89D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1991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Untitled Gallery, San Francisco, CA</w:t>
      </w:r>
    </w:p>
    <w:p w14:paraId="22307594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1990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Gallery Henoch, New York, NY</w:t>
      </w:r>
    </w:p>
    <w:p w14:paraId="381B80BD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1989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Anca Colbert Fine Arts, Los Angeles, CA</w:t>
      </w:r>
    </w:p>
    <w:p w14:paraId="1226A190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1988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David Williams Gallery, Provincetown, MA</w:t>
      </w:r>
    </w:p>
    <w:p w14:paraId="6F10CF0D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1987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Gallery 52, Boston, MA</w:t>
      </w:r>
    </w:p>
    <w:p w14:paraId="72E41956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1984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Gallery 52, Boston, MA</w:t>
      </w:r>
    </w:p>
    <w:p w14:paraId="050A250C" w14:textId="77777777" w:rsidR="00674DAC" w:rsidRPr="00CD0935" w:rsidRDefault="00674DAC" w:rsidP="00CD0935">
      <w:pPr>
        <w:rPr>
          <w:rFonts w:ascii="Helvetica" w:hAnsi="Helvetica"/>
          <w:sz w:val="22"/>
          <w:szCs w:val="22"/>
        </w:rPr>
      </w:pPr>
    </w:p>
    <w:p w14:paraId="3E8CFE4B" w14:textId="77777777" w:rsidR="006425F1" w:rsidRDefault="006425F1" w:rsidP="00CD0935">
      <w:pPr>
        <w:rPr>
          <w:rFonts w:ascii="Helvetica" w:hAnsi="Helvetica"/>
          <w:b/>
          <w:sz w:val="22"/>
          <w:szCs w:val="22"/>
        </w:rPr>
      </w:pPr>
      <w:r w:rsidRPr="00CD0935">
        <w:rPr>
          <w:rFonts w:ascii="Helvetica" w:hAnsi="Helvetica"/>
          <w:b/>
          <w:sz w:val="22"/>
          <w:szCs w:val="22"/>
        </w:rPr>
        <w:t>Selected Group Exhibitions:</w:t>
      </w:r>
    </w:p>
    <w:p w14:paraId="1C0973A0" w14:textId="31A583BD" w:rsidR="00B93ED8" w:rsidRPr="00B93ED8" w:rsidRDefault="00B93ED8" w:rsidP="00CD0935">
      <w:pPr>
        <w:rPr>
          <w:rFonts w:ascii="Helvetica" w:hAnsi="Helvetica"/>
          <w:bCs/>
          <w:sz w:val="22"/>
          <w:szCs w:val="22"/>
        </w:rPr>
      </w:pPr>
      <w:r w:rsidRPr="00B93ED8">
        <w:rPr>
          <w:rFonts w:ascii="Helvetica" w:hAnsi="Helvetica"/>
          <w:bCs/>
          <w:sz w:val="22"/>
          <w:szCs w:val="22"/>
        </w:rPr>
        <w:t>2024</w:t>
      </w:r>
      <w:r w:rsidRPr="00B93ED8">
        <w:rPr>
          <w:rFonts w:ascii="Helvetica" w:hAnsi="Helvetica"/>
          <w:bCs/>
          <w:sz w:val="22"/>
          <w:szCs w:val="22"/>
        </w:rPr>
        <w:tab/>
      </w:r>
      <w:r w:rsidRPr="00B93ED8">
        <w:rPr>
          <w:rFonts w:ascii="Helvetica" w:hAnsi="Helvetica"/>
          <w:bCs/>
          <w:sz w:val="22"/>
          <w:szCs w:val="22"/>
        </w:rPr>
        <w:tab/>
      </w:r>
      <w:r w:rsidRPr="00B93ED8">
        <w:rPr>
          <w:rFonts w:ascii="Helvetica" w:hAnsi="Helvetica"/>
          <w:bCs/>
          <w:i/>
          <w:iCs/>
          <w:sz w:val="22"/>
          <w:szCs w:val="22"/>
        </w:rPr>
        <w:t>Still Life</w:t>
      </w:r>
      <w:r w:rsidRPr="00B93ED8">
        <w:rPr>
          <w:rFonts w:ascii="Helvetica" w:hAnsi="Helvetica"/>
          <w:bCs/>
          <w:sz w:val="22"/>
          <w:szCs w:val="22"/>
        </w:rPr>
        <w:t>, Gallery Henoch, New York, NY</w:t>
      </w:r>
    </w:p>
    <w:p w14:paraId="2D5FD22C" w14:textId="3B3C86BA" w:rsidR="00B93ED8" w:rsidRPr="00B93ED8" w:rsidRDefault="00B93ED8" w:rsidP="00B93ED8">
      <w:pPr>
        <w:ind w:left="720" w:firstLine="720"/>
        <w:rPr>
          <w:rFonts w:ascii="Helvetica" w:hAnsi="Helvetica"/>
          <w:bCs/>
          <w:sz w:val="22"/>
          <w:szCs w:val="22"/>
        </w:rPr>
      </w:pPr>
      <w:r w:rsidRPr="00B93ED8">
        <w:rPr>
          <w:rFonts w:ascii="Helvetica" w:hAnsi="Helvetica"/>
          <w:bCs/>
          <w:sz w:val="22"/>
          <w:szCs w:val="22"/>
        </w:rPr>
        <w:t>Winter Group Show, Gallery Henoch, New York, NY</w:t>
      </w:r>
    </w:p>
    <w:p w14:paraId="21C85228" w14:textId="1B5B8B39" w:rsidR="002D09A2" w:rsidRPr="002D09A2" w:rsidRDefault="002D09A2" w:rsidP="00CD0935">
      <w:pPr>
        <w:ind w:right="-720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>2023</w:t>
      </w: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ab/>
        <w:t>Holiday Group Show, Gallery Henoch, New York, NY</w:t>
      </w:r>
    </w:p>
    <w:p w14:paraId="420463FB" w14:textId="699204A0" w:rsidR="006425F1" w:rsidRPr="00CD0935" w:rsidRDefault="006425F1" w:rsidP="00CD0935">
      <w:pPr>
        <w:ind w:right="-720"/>
        <w:rPr>
          <w:rFonts w:ascii="Helvetica" w:hAnsi="Helvetica"/>
          <w:bCs/>
          <w:sz w:val="22"/>
          <w:szCs w:val="22"/>
        </w:rPr>
      </w:pPr>
      <w:r w:rsidRPr="00CD0935">
        <w:rPr>
          <w:rFonts w:ascii="Helvetica" w:hAnsi="Helvetica"/>
          <w:bCs/>
          <w:sz w:val="22"/>
          <w:szCs w:val="22"/>
        </w:rPr>
        <w:tab/>
      </w:r>
      <w:r w:rsidRPr="00CD0935">
        <w:rPr>
          <w:rFonts w:ascii="Helvetica" w:hAnsi="Helvetica"/>
          <w:bCs/>
          <w:sz w:val="22"/>
          <w:szCs w:val="22"/>
        </w:rPr>
        <w:tab/>
      </w:r>
      <w:r w:rsidR="00CD0935">
        <w:rPr>
          <w:rFonts w:ascii="Helvetica" w:hAnsi="Helvetica"/>
          <w:sz w:val="22"/>
          <w:szCs w:val="22"/>
        </w:rPr>
        <w:t>Summer</w:t>
      </w:r>
      <w:r w:rsidRPr="00CD0935">
        <w:rPr>
          <w:rFonts w:ascii="Helvetica" w:hAnsi="Helvetica"/>
          <w:sz w:val="22"/>
          <w:szCs w:val="22"/>
        </w:rPr>
        <w:t xml:space="preserve"> Group Show, Gallery Henoch, New York, NY</w:t>
      </w:r>
    </w:p>
    <w:p w14:paraId="3D7C5AC4" w14:textId="5D4511B5" w:rsidR="006425F1" w:rsidRPr="00CD0935" w:rsidRDefault="006425F1" w:rsidP="00CD0935">
      <w:pPr>
        <w:ind w:right="-720"/>
        <w:rPr>
          <w:rFonts w:ascii="Helvetica" w:hAnsi="Helvetica"/>
          <w:bCs/>
          <w:sz w:val="22"/>
          <w:szCs w:val="22"/>
        </w:rPr>
      </w:pPr>
      <w:r w:rsidRPr="00CD0935">
        <w:rPr>
          <w:rFonts w:ascii="Helvetica" w:hAnsi="Helvetica"/>
          <w:bCs/>
          <w:sz w:val="22"/>
          <w:szCs w:val="22"/>
        </w:rPr>
        <w:tab/>
      </w:r>
      <w:r w:rsidRPr="00CD0935">
        <w:rPr>
          <w:rFonts w:ascii="Helvetica" w:hAnsi="Helvetica"/>
          <w:bCs/>
          <w:sz w:val="22"/>
          <w:szCs w:val="22"/>
        </w:rPr>
        <w:tab/>
      </w:r>
      <w:r w:rsidRPr="00CD0935">
        <w:rPr>
          <w:rFonts w:ascii="Helvetica" w:hAnsi="Helvetica"/>
          <w:bCs/>
          <w:i/>
          <w:iCs/>
          <w:sz w:val="22"/>
          <w:szCs w:val="22"/>
        </w:rPr>
        <w:t>Contemporary Classics</w:t>
      </w:r>
      <w:r w:rsidRPr="00CD0935">
        <w:rPr>
          <w:rFonts w:ascii="Helvetica" w:hAnsi="Helvetica"/>
          <w:bCs/>
          <w:sz w:val="22"/>
          <w:szCs w:val="22"/>
        </w:rPr>
        <w:t>,</w:t>
      </w:r>
      <w:r w:rsidR="00CD0935" w:rsidRPr="00CD0935">
        <w:rPr>
          <w:rFonts w:ascii="Helvetica" w:hAnsi="Helvetica"/>
          <w:bCs/>
          <w:sz w:val="22"/>
          <w:szCs w:val="22"/>
        </w:rPr>
        <w:t xml:space="preserve"> </w:t>
      </w:r>
      <w:r w:rsidRPr="00CD0935">
        <w:rPr>
          <w:rFonts w:ascii="Helvetica" w:hAnsi="Helvetica"/>
          <w:bCs/>
          <w:sz w:val="22"/>
          <w:szCs w:val="22"/>
        </w:rPr>
        <w:t>Kauffman Gallery, Shippensburg University,</w:t>
      </w:r>
      <w:r w:rsidR="00CD0935">
        <w:rPr>
          <w:rFonts w:ascii="Helvetica" w:hAnsi="Helvetica"/>
          <w:bCs/>
          <w:sz w:val="22"/>
          <w:szCs w:val="22"/>
        </w:rPr>
        <w:t xml:space="preserve"> </w:t>
      </w:r>
      <w:r w:rsidR="00CD0935" w:rsidRPr="00CD0935">
        <w:rPr>
          <w:rFonts w:ascii="Helvetica" w:hAnsi="Helvetica"/>
          <w:bCs/>
          <w:sz w:val="22"/>
          <w:szCs w:val="22"/>
        </w:rPr>
        <w:t>Shippensburg, PA</w:t>
      </w:r>
    </w:p>
    <w:p w14:paraId="798B0FAE" w14:textId="77777777" w:rsidR="006425F1" w:rsidRPr="00CD0935" w:rsidRDefault="006425F1" w:rsidP="00CD0935">
      <w:pPr>
        <w:ind w:right="-72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2022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Winter Group Show, Gallery Henoch, New York, NY</w:t>
      </w:r>
    </w:p>
    <w:p w14:paraId="66E58D9B" w14:textId="77777777" w:rsidR="006425F1" w:rsidRPr="00CD0935" w:rsidRDefault="006425F1" w:rsidP="00CD0935">
      <w:pPr>
        <w:ind w:right="-72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2021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i/>
          <w:sz w:val="22"/>
          <w:szCs w:val="22"/>
        </w:rPr>
        <w:t>Still Life 2021</w:t>
      </w:r>
      <w:r w:rsidRPr="00CD0935">
        <w:rPr>
          <w:rFonts w:ascii="Helvetica" w:hAnsi="Helvetica"/>
          <w:sz w:val="22"/>
          <w:szCs w:val="22"/>
        </w:rPr>
        <w:t>, Gallery Henoch, New York, NY</w:t>
      </w:r>
    </w:p>
    <w:p w14:paraId="0F7655D8" w14:textId="77777777" w:rsidR="006425F1" w:rsidRPr="00CD0935" w:rsidRDefault="006425F1" w:rsidP="00CD0935">
      <w:pPr>
        <w:ind w:left="720" w:right="-720" w:firstLine="72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lastRenderedPageBreak/>
        <w:t>Winter Group Show, Gallery Henoch, New York, NY</w:t>
      </w:r>
    </w:p>
    <w:p w14:paraId="49C7ED79" w14:textId="77777777" w:rsidR="006425F1" w:rsidRPr="00CD0935" w:rsidRDefault="006425F1" w:rsidP="00CD0935">
      <w:pPr>
        <w:ind w:right="-72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2020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Summer Group Show, Gallery Henoch, New York, NY</w:t>
      </w:r>
    </w:p>
    <w:p w14:paraId="15EE2908" w14:textId="77777777" w:rsidR="006425F1" w:rsidRPr="00CD0935" w:rsidRDefault="006425F1" w:rsidP="00CD0935">
      <w:pPr>
        <w:ind w:left="720" w:right="-720" w:firstLine="72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Winter Group Show, Gallery Henoch, New York, NY</w:t>
      </w:r>
    </w:p>
    <w:p w14:paraId="6CA8C4DC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2019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i/>
          <w:sz w:val="22"/>
          <w:szCs w:val="22"/>
        </w:rPr>
        <w:t>The Female Eye,</w:t>
      </w:r>
      <w:r w:rsidRPr="00CD0935">
        <w:rPr>
          <w:rFonts w:ascii="Helvetica" w:hAnsi="Helvetica"/>
          <w:sz w:val="22"/>
          <w:szCs w:val="22"/>
        </w:rPr>
        <w:t xml:space="preserve"> Gallery Henoch, New York, NY</w:t>
      </w:r>
    </w:p>
    <w:p w14:paraId="21952B87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Summer Group Show, Gallery Henoch, New York, NY</w:t>
      </w:r>
    </w:p>
    <w:p w14:paraId="72B39A67" w14:textId="77777777" w:rsidR="006425F1" w:rsidRPr="00CD0935" w:rsidRDefault="006425F1" w:rsidP="00CD0935">
      <w:pPr>
        <w:ind w:left="720" w:firstLine="72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 xml:space="preserve">Dallas Art Fair, TX </w:t>
      </w:r>
    </w:p>
    <w:p w14:paraId="6F3762BE" w14:textId="77777777" w:rsidR="006425F1" w:rsidRPr="00CD0935" w:rsidRDefault="006425F1" w:rsidP="00CD0935">
      <w:pPr>
        <w:ind w:left="720" w:firstLine="72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Winter Group Show, Gallery Henoch, New York, NY</w:t>
      </w:r>
    </w:p>
    <w:p w14:paraId="165B21A4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2018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i/>
          <w:sz w:val="22"/>
          <w:szCs w:val="22"/>
        </w:rPr>
        <w:t>Chosen Objects</w:t>
      </w:r>
      <w:r w:rsidRPr="00CD0935">
        <w:rPr>
          <w:rFonts w:ascii="Helvetica" w:hAnsi="Helvetica"/>
          <w:sz w:val="22"/>
          <w:szCs w:val="22"/>
        </w:rPr>
        <w:t>, Gallery Henoch, New York, NY</w:t>
      </w:r>
    </w:p>
    <w:p w14:paraId="412645B4" w14:textId="77777777" w:rsidR="006425F1" w:rsidRPr="00CD0935" w:rsidRDefault="006425F1" w:rsidP="00CD0935">
      <w:pPr>
        <w:ind w:left="720" w:firstLine="72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Art New York, NY</w:t>
      </w:r>
    </w:p>
    <w:p w14:paraId="744CDBE9" w14:textId="77777777" w:rsidR="006425F1" w:rsidRPr="00CD0935" w:rsidRDefault="006425F1" w:rsidP="00CD0935">
      <w:pPr>
        <w:ind w:left="720" w:firstLine="72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Dallas Art Fair, TX</w:t>
      </w:r>
    </w:p>
    <w:p w14:paraId="439D6B76" w14:textId="77777777" w:rsidR="006425F1" w:rsidRPr="00CD0935" w:rsidRDefault="006425F1" w:rsidP="00CD0935">
      <w:pPr>
        <w:ind w:left="720" w:firstLine="72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Winter Group Show, Gallery Henoch, New York, NY</w:t>
      </w:r>
    </w:p>
    <w:p w14:paraId="0930646A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2017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Dallas Art Fair, TX</w:t>
      </w:r>
    </w:p>
    <w:p w14:paraId="2088E21E" w14:textId="77777777" w:rsidR="006425F1" w:rsidRPr="00CD0935" w:rsidRDefault="006425F1" w:rsidP="00CD0935">
      <w:pPr>
        <w:ind w:left="720" w:firstLine="72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i/>
          <w:sz w:val="22"/>
          <w:szCs w:val="22"/>
        </w:rPr>
        <w:t xml:space="preserve">Real World Exhibition, </w:t>
      </w:r>
      <w:r w:rsidRPr="00CD0935">
        <w:rPr>
          <w:rFonts w:ascii="Helvetica" w:hAnsi="Helvetica"/>
          <w:sz w:val="22"/>
          <w:szCs w:val="22"/>
        </w:rPr>
        <w:t>Haynes Galleries, Franklin, TN</w:t>
      </w:r>
    </w:p>
    <w:p w14:paraId="3E5767CC" w14:textId="77777777" w:rsidR="006425F1" w:rsidRPr="00CD0935" w:rsidRDefault="006425F1" w:rsidP="00CD0935">
      <w:pPr>
        <w:ind w:left="720" w:firstLine="72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Summer Group Show, Gallery Henoch, New York, NY</w:t>
      </w:r>
    </w:p>
    <w:p w14:paraId="3A35E137" w14:textId="77777777" w:rsidR="006425F1" w:rsidRPr="00CD0935" w:rsidRDefault="006425F1" w:rsidP="00CD0935">
      <w:pPr>
        <w:rPr>
          <w:rFonts w:ascii="Helvetica" w:hAnsi="Helvetica" w:cs="MyriadPro-Regular"/>
          <w:spacing w:val="4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2016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 w:cs="MyriadPro-Regular"/>
          <w:spacing w:val="4"/>
          <w:sz w:val="22"/>
          <w:szCs w:val="22"/>
        </w:rPr>
        <w:t>Dallas Art Fair, TX</w:t>
      </w:r>
    </w:p>
    <w:p w14:paraId="400DC83B" w14:textId="77777777" w:rsidR="006425F1" w:rsidRPr="00CD0935" w:rsidRDefault="006425F1" w:rsidP="00CD0935">
      <w:pPr>
        <w:rPr>
          <w:rFonts w:ascii="Helvetica" w:hAnsi="Helvetica" w:cs="MyriadPro-Regular"/>
          <w:spacing w:val="4"/>
          <w:sz w:val="22"/>
          <w:szCs w:val="22"/>
        </w:rPr>
      </w:pPr>
      <w:r w:rsidRPr="00CD0935">
        <w:rPr>
          <w:rFonts w:ascii="Helvetica" w:hAnsi="Helvetica" w:cs="MyriadPro-Regular"/>
          <w:spacing w:val="4"/>
          <w:sz w:val="22"/>
          <w:szCs w:val="22"/>
        </w:rPr>
        <w:tab/>
      </w:r>
      <w:r w:rsidRPr="00CD0935">
        <w:rPr>
          <w:rFonts w:ascii="Helvetica" w:hAnsi="Helvetica" w:cs="MyriadPro-Regular"/>
          <w:spacing w:val="4"/>
          <w:sz w:val="22"/>
          <w:szCs w:val="22"/>
        </w:rPr>
        <w:tab/>
      </w:r>
      <w:r w:rsidRPr="00CD0935">
        <w:rPr>
          <w:rFonts w:ascii="Helvetica" w:hAnsi="Helvetica"/>
          <w:i/>
          <w:sz w:val="22"/>
          <w:szCs w:val="22"/>
        </w:rPr>
        <w:t>50 Years a Dealer: George Henoch Shechtman</w:t>
      </w:r>
      <w:r w:rsidRPr="00CD0935">
        <w:rPr>
          <w:rFonts w:ascii="Helvetica" w:hAnsi="Helvetica" w:cs="MyriadPro-Regular"/>
          <w:spacing w:val="4"/>
          <w:sz w:val="22"/>
          <w:szCs w:val="22"/>
        </w:rPr>
        <w:t>, Gallery Henoch, New York, NY</w:t>
      </w:r>
    </w:p>
    <w:p w14:paraId="6BC763AF" w14:textId="77777777" w:rsidR="006425F1" w:rsidRPr="00CD0935" w:rsidRDefault="006425F1" w:rsidP="00CD0935">
      <w:pPr>
        <w:rPr>
          <w:rFonts w:ascii="Helvetica" w:hAnsi="Helvetica"/>
          <w:i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2015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Still Life, Gallery Henoch, New York, NY</w:t>
      </w:r>
    </w:p>
    <w:p w14:paraId="5B483220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Summer Group Show, Gallery Henoch, New York, NY</w:t>
      </w:r>
    </w:p>
    <w:p w14:paraId="7BB7D1B5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Dallas Art Fair, TX</w:t>
      </w:r>
    </w:p>
    <w:p w14:paraId="55F51606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Winter Group Show, Galley Henoch, New York, NY</w:t>
      </w:r>
    </w:p>
    <w:p w14:paraId="365AB507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2014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</w:r>
      <w:proofErr w:type="spellStart"/>
      <w:r w:rsidRPr="00CD0935">
        <w:rPr>
          <w:rFonts w:ascii="Helvetica" w:hAnsi="Helvetica"/>
          <w:sz w:val="22"/>
          <w:szCs w:val="22"/>
        </w:rPr>
        <w:t>ArtMiami</w:t>
      </w:r>
      <w:proofErr w:type="spellEnd"/>
      <w:r w:rsidRPr="00CD0935">
        <w:rPr>
          <w:rFonts w:ascii="Helvetica" w:hAnsi="Helvetica"/>
          <w:sz w:val="22"/>
          <w:szCs w:val="22"/>
        </w:rPr>
        <w:t>: Context, Miami, FL</w:t>
      </w:r>
    </w:p>
    <w:p w14:paraId="50DFA702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 xml:space="preserve">  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Dallas Art Fair, TX</w:t>
      </w:r>
    </w:p>
    <w:p w14:paraId="2F16CCEC" w14:textId="77777777" w:rsidR="006425F1" w:rsidRPr="00CD0935" w:rsidRDefault="006425F1" w:rsidP="00CD0935">
      <w:pPr>
        <w:ind w:left="720" w:firstLine="72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Holiday Group Show, Gallery Henoch, New York, NY</w:t>
      </w:r>
    </w:p>
    <w:p w14:paraId="18C0415E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2013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</w:r>
      <w:proofErr w:type="spellStart"/>
      <w:r w:rsidRPr="00CD0935">
        <w:rPr>
          <w:rFonts w:ascii="Helvetica" w:hAnsi="Helvetica"/>
          <w:sz w:val="22"/>
          <w:szCs w:val="22"/>
        </w:rPr>
        <w:t>ArtMiami</w:t>
      </w:r>
      <w:proofErr w:type="spellEnd"/>
      <w:r w:rsidRPr="00CD0935">
        <w:rPr>
          <w:rFonts w:ascii="Helvetica" w:hAnsi="Helvetica"/>
          <w:sz w:val="22"/>
          <w:szCs w:val="22"/>
        </w:rPr>
        <w:t>: Context, Miami, FL</w:t>
      </w:r>
    </w:p>
    <w:p w14:paraId="22987F81" w14:textId="77777777" w:rsidR="006425F1" w:rsidRPr="00CD0935" w:rsidRDefault="006425F1" w:rsidP="00CD0935">
      <w:pPr>
        <w:ind w:left="720" w:firstLine="72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Gallery Henoch, New York, NY</w:t>
      </w:r>
    </w:p>
    <w:p w14:paraId="4F602EDC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Dallas Art Fair, TX</w:t>
      </w:r>
    </w:p>
    <w:p w14:paraId="37F29433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2012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Gallery Henoch, New York, NY</w:t>
      </w:r>
    </w:p>
    <w:p w14:paraId="702C400A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Dallas Art Fair, TX</w:t>
      </w:r>
    </w:p>
    <w:p w14:paraId="6CA1C5D4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2011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Gallery Henoch, New York, NY</w:t>
      </w:r>
    </w:p>
    <w:p w14:paraId="152F3C25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Dallas Art Fair, TX</w:t>
      </w:r>
    </w:p>
    <w:p w14:paraId="50232118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2010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Gallery Henoch, New York, NY</w:t>
      </w:r>
    </w:p>
    <w:p w14:paraId="6EB984C3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Dallas Art Fair, TX</w:t>
      </w:r>
    </w:p>
    <w:p w14:paraId="5E270E05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2009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Art of the 20</w:t>
      </w:r>
      <w:r w:rsidRPr="00CD0935">
        <w:rPr>
          <w:rFonts w:ascii="Helvetica" w:hAnsi="Helvetica"/>
          <w:sz w:val="22"/>
          <w:szCs w:val="22"/>
          <w:vertAlign w:val="superscript"/>
        </w:rPr>
        <w:t>th</w:t>
      </w:r>
      <w:r w:rsidRPr="00CD0935">
        <w:rPr>
          <w:rFonts w:ascii="Helvetica" w:hAnsi="Helvetica"/>
          <w:sz w:val="22"/>
          <w:szCs w:val="22"/>
        </w:rPr>
        <w:t xml:space="preserve"> Century, New York, NY </w:t>
      </w:r>
    </w:p>
    <w:p w14:paraId="1B51C649" w14:textId="77777777" w:rsidR="006425F1" w:rsidRPr="00CD0935" w:rsidRDefault="006425F1" w:rsidP="00CD0935">
      <w:pPr>
        <w:ind w:left="720" w:firstLine="72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i/>
          <w:iCs/>
          <w:sz w:val="22"/>
          <w:szCs w:val="22"/>
        </w:rPr>
        <w:t xml:space="preserve">Still </w:t>
      </w:r>
      <w:proofErr w:type="spellStart"/>
      <w:r w:rsidRPr="00CD0935">
        <w:rPr>
          <w:rFonts w:ascii="Helvetica" w:hAnsi="Helvetica"/>
          <w:i/>
          <w:iCs/>
          <w:sz w:val="22"/>
          <w:szCs w:val="22"/>
        </w:rPr>
        <w:t>Lifes</w:t>
      </w:r>
      <w:proofErr w:type="spellEnd"/>
      <w:r w:rsidRPr="00CD0935">
        <w:rPr>
          <w:rFonts w:ascii="Helvetica" w:hAnsi="Helvetica"/>
          <w:sz w:val="22"/>
          <w:szCs w:val="22"/>
        </w:rPr>
        <w:t xml:space="preserve">, </w:t>
      </w:r>
      <w:r w:rsidRPr="00CD0935">
        <w:rPr>
          <w:rFonts w:ascii="Helvetica" w:hAnsi="Helvetica"/>
          <w:color w:val="000000"/>
          <w:sz w:val="22"/>
          <w:szCs w:val="22"/>
        </w:rPr>
        <w:t>Gallery Henoch, New York, NY</w:t>
      </w:r>
    </w:p>
    <w:p w14:paraId="2B30AAA6" w14:textId="77777777" w:rsidR="006425F1" w:rsidRPr="00CD0935" w:rsidRDefault="006425F1" w:rsidP="00CD0935">
      <w:pPr>
        <w:ind w:left="720" w:firstLine="72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color w:val="000000"/>
          <w:sz w:val="22"/>
          <w:szCs w:val="22"/>
        </w:rPr>
        <w:t>Art Hamptons, Bridgehampton, NY</w:t>
      </w:r>
      <w:r w:rsidRPr="00CD0935">
        <w:rPr>
          <w:rFonts w:ascii="Helvetica" w:hAnsi="Helvetica"/>
          <w:sz w:val="22"/>
          <w:szCs w:val="22"/>
        </w:rPr>
        <w:t xml:space="preserve"> </w:t>
      </w:r>
    </w:p>
    <w:p w14:paraId="050F6AC4" w14:textId="77777777" w:rsidR="006425F1" w:rsidRPr="00CD0935" w:rsidRDefault="006425F1" w:rsidP="00CD0935">
      <w:pPr>
        <w:ind w:left="720" w:firstLine="72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LA Art Show, Los Angeles, CA</w:t>
      </w:r>
    </w:p>
    <w:p w14:paraId="3B7F871E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Gallery Henoch, New York, NY</w:t>
      </w:r>
    </w:p>
    <w:p w14:paraId="266F604B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2008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Gallery Henoch, New York, NY</w:t>
      </w:r>
    </w:p>
    <w:p w14:paraId="19CDE149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Santa Fe Art Fair, NM</w:t>
      </w:r>
    </w:p>
    <w:p w14:paraId="0A485E4D" w14:textId="77777777" w:rsidR="006425F1" w:rsidRPr="00CD0935" w:rsidRDefault="006425F1" w:rsidP="00CD0935">
      <w:pPr>
        <w:ind w:left="720" w:firstLine="72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Art of the 20</w:t>
      </w:r>
      <w:r w:rsidRPr="00CD0935">
        <w:rPr>
          <w:rFonts w:ascii="Helvetica" w:hAnsi="Helvetica"/>
          <w:sz w:val="22"/>
          <w:szCs w:val="22"/>
          <w:vertAlign w:val="superscript"/>
        </w:rPr>
        <w:t>th</w:t>
      </w:r>
      <w:r w:rsidRPr="00CD0935">
        <w:rPr>
          <w:rFonts w:ascii="Helvetica" w:hAnsi="Helvetica"/>
          <w:sz w:val="22"/>
          <w:szCs w:val="22"/>
        </w:rPr>
        <w:t xml:space="preserve"> Century, New York, NY </w:t>
      </w:r>
    </w:p>
    <w:p w14:paraId="15566CF8" w14:textId="77777777" w:rsidR="006425F1" w:rsidRPr="00CD0935" w:rsidRDefault="006425F1" w:rsidP="00CD0935">
      <w:pPr>
        <w:ind w:left="720" w:firstLine="72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US Artists, Philadelphia, PA</w:t>
      </w:r>
    </w:p>
    <w:p w14:paraId="2F9F1407" w14:textId="77777777" w:rsidR="006425F1" w:rsidRPr="00CD0935" w:rsidRDefault="006425F1" w:rsidP="00CD0935">
      <w:pPr>
        <w:ind w:left="720" w:firstLine="72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LA Art Show, Santa Monica, CA</w:t>
      </w:r>
    </w:p>
    <w:p w14:paraId="04D01149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2007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Art of the 20</w:t>
      </w:r>
      <w:r w:rsidRPr="00CD0935">
        <w:rPr>
          <w:rFonts w:ascii="Helvetica" w:hAnsi="Helvetica"/>
          <w:sz w:val="22"/>
          <w:szCs w:val="22"/>
          <w:vertAlign w:val="superscript"/>
        </w:rPr>
        <w:t>th</w:t>
      </w:r>
      <w:r w:rsidRPr="00CD0935">
        <w:rPr>
          <w:rFonts w:ascii="Helvetica" w:hAnsi="Helvetica"/>
          <w:sz w:val="22"/>
          <w:szCs w:val="22"/>
        </w:rPr>
        <w:t xml:space="preserve"> Century, New York, NY </w:t>
      </w:r>
    </w:p>
    <w:p w14:paraId="3D33CE99" w14:textId="77777777" w:rsidR="006425F1" w:rsidRPr="00CD0935" w:rsidRDefault="006425F1" w:rsidP="00CD0935">
      <w:pPr>
        <w:ind w:left="720" w:firstLine="720"/>
        <w:rPr>
          <w:rFonts w:ascii="Helvetica" w:hAnsi="Helvetica"/>
          <w:sz w:val="22"/>
          <w:szCs w:val="22"/>
        </w:rPr>
      </w:pPr>
      <w:proofErr w:type="spellStart"/>
      <w:r w:rsidRPr="00CD0935">
        <w:rPr>
          <w:rFonts w:ascii="Helvetica" w:hAnsi="Helvetica"/>
          <w:sz w:val="22"/>
          <w:szCs w:val="22"/>
        </w:rPr>
        <w:t>USArtists</w:t>
      </w:r>
      <w:proofErr w:type="spellEnd"/>
      <w:r w:rsidRPr="00CD0935">
        <w:rPr>
          <w:rFonts w:ascii="Helvetica" w:hAnsi="Helvetica"/>
          <w:sz w:val="22"/>
          <w:szCs w:val="22"/>
        </w:rPr>
        <w:t>, Philadelphia, PA</w:t>
      </w:r>
    </w:p>
    <w:p w14:paraId="07899C73" w14:textId="77777777" w:rsidR="006425F1" w:rsidRPr="00CD0935" w:rsidRDefault="006425F1" w:rsidP="00CD0935">
      <w:pPr>
        <w:ind w:left="720" w:firstLine="72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LA Art Show, Santa Monica, CA</w:t>
      </w:r>
    </w:p>
    <w:p w14:paraId="4543AB96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Gallery Henoch, New York, NY</w:t>
      </w:r>
    </w:p>
    <w:p w14:paraId="501A8217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2006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Art of the 20</w:t>
      </w:r>
      <w:r w:rsidRPr="00CD0935">
        <w:rPr>
          <w:rFonts w:ascii="Helvetica" w:hAnsi="Helvetica"/>
          <w:sz w:val="22"/>
          <w:szCs w:val="22"/>
          <w:vertAlign w:val="superscript"/>
        </w:rPr>
        <w:t>th</w:t>
      </w:r>
      <w:r w:rsidRPr="00CD0935">
        <w:rPr>
          <w:rFonts w:ascii="Helvetica" w:hAnsi="Helvetica"/>
          <w:sz w:val="22"/>
          <w:szCs w:val="22"/>
        </w:rPr>
        <w:t xml:space="preserve"> Century, New York, NY </w:t>
      </w:r>
    </w:p>
    <w:p w14:paraId="23FD9C13" w14:textId="77777777" w:rsidR="006425F1" w:rsidRPr="00CD0935" w:rsidRDefault="006425F1" w:rsidP="00CD0935">
      <w:pPr>
        <w:ind w:left="720" w:firstLine="72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US Artists, Philadelphia, PA</w:t>
      </w:r>
    </w:p>
    <w:p w14:paraId="53595812" w14:textId="77777777" w:rsidR="006425F1" w:rsidRPr="00CD0935" w:rsidRDefault="006425F1" w:rsidP="00CD0935">
      <w:pPr>
        <w:ind w:left="720" w:firstLine="72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i/>
          <w:iCs/>
          <w:sz w:val="22"/>
          <w:szCs w:val="22"/>
        </w:rPr>
        <w:t>40 Years: A Dealer’s Collection</w:t>
      </w:r>
      <w:r w:rsidRPr="00CD0935">
        <w:rPr>
          <w:rFonts w:ascii="Helvetica" w:hAnsi="Helvetica"/>
          <w:sz w:val="22"/>
          <w:szCs w:val="22"/>
        </w:rPr>
        <w:t>, Gallery Henoch, New York, NY</w:t>
      </w:r>
    </w:p>
    <w:p w14:paraId="25949C35" w14:textId="77777777" w:rsidR="006425F1" w:rsidRPr="00CD0935" w:rsidRDefault="006425F1" w:rsidP="00CD0935">
      <w:pPr>
        <w:ind w:left="720" w:firstLine="72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lastRenderedPageBreak/>
        <w:t>Art Chicago in the Park, IL</w:t>
      </w:r>
    </w:p>
    <w:p w14:paraId="513965C9" w14:textId="77777777" w:rsidR="006425F1" w:rsidRPr="00CD0935" w:rsidRDefault="006425F1" w:rsidP="00CD0935">
      <w:pPr>
        <w:ind w:left="720" w:firstLine="72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Gallery Henoch, New York, NY</w:t>
      </w:r>
    </w:p>
    <w:p w14:paraId="2202A344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2005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Gallery Henoch, New York, NY</w:t>
      </w:r>
    </w:p>
    <w:p w14:paraId="5A3E39F9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Art of the 20</w:t>
      </w:r>
      <w:r w:rsidRPr="00CD0935">
        <w:rPr>
          <w:rFonts w:ascii="Helvetica" w:hAnsi="Helvetica"/>
          <w:sz w:val="22"/>
          <w:szCs w:val="22"/>
          <w:vertAlign w:val="superscript"/>
        </w:rPr>
        <w:t>th</w:t>
      </w:r>
      <w:r w:rsidRPr="00CD0935">
        <w:rPr>
          <w:rFonts w:ascii="Helvetica" w:hAnsi="Helvetica"/>
          <w:sz w:val="22"/>
          <w:szCs w:val="22"/>
        </w:rPr>
        <w:t xml:space="preserve"> Century, New York, NY</w:t>
      </w:r>
    </w:p>
    <w:p w14:paraId="2042F03B" w14:textId="77777777" w:rsidR="006425F1" w:rsidRPr="00CD0935" w:rsidRDefault="006425F1" w:rsidP="00CD0935">
      <w:pPr>
        <w:ind w:left="720" w:firstLine="72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US Artists, Philadelphia, PA</w:t>
      </w:r>
    </w:p>
    <w:p w14:paraId="4306DB0E" w14:textId="5F5D6A5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i/>
          <w:iCs/>
          <w:sz w:val="22"/>
          <w:szCs w:val="22"/>
        </w:rPr>
        <w:t>Contemporary American Realism</w:t>
      </w:r>
      <w:r w:rsidRPr="00CD0935">
        <w:rPr>
          <w:rFonts w:ascii="Helvetica" w:hAnsi="Helvetica"/>
          <w:sz w:val="22"/>
          <w:szCs w:val="22"/>
        </w:rPr>
        <w:t>, MA Doran Gallery, Tulsa, OK</w:t>
      </w:r>
    </w:p>
    <w:p w14:paraId="790E76D5" w14:textId="77777777" w:rsidR="006425F1" w:rsidRPr="00CD0935" w:rsidRDefault="006425F1" w:rsidP="00CD0935">
      <w:pPr>
        <w:ind w:left="720" w:firstLine="72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Art Chicago in the Park, IL</w:t>
      </w:r>
    </w:p>
    <w:p w14:paraId="3AF1C5E9" w14:textId="77777777" w:rsidR="006425F1" w:rsidRPr="00CD0935" w:rsidRDefault="006425F1" w:rsidP="00CD0935">
      <w:pPr>
        <w:ind w:left="720" w:firstLine="72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San Francisco International Art Exposition, CA</w:t>
      </w:r>
    </w:p>
    <w:p w14:paraId="68425149" w14:textId="77777777" w:rsidR="006425F1" w:rsidRPr="00CD0935" w:rsidRDefault="006425F1" w:rsidP="00CD0935">
      <w:pPr>
        <w:ind w:left="720" w:firstLine="72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 xml:space="preserve">Rice/Polak Gallery, Provincetown, MA </w:t>
      </w:r>
    </w:p>
    <w:p w14:paraId="53354EF6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2004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Gallery Henoch, New York, NY</w:t>
      </w:r>
    </w:p>
    <w:p w14:paraId="3F230D5B" w14:textId="77777777" w:rsidR="006425F1" w:rsidRPr="00CD0935" w:rsidRDefault="006425F1" w:rsidP="00CD0935">
      <w:pPr>
        <w:ind w:left="720" w:firstLine="72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Art of the 20th Century, New York, NY</w:t>
      </w:r>
    </w:p>
    <w:p w14:paraId="1463E567" w14:textId="77777777" w:rsidR="006425F1" w:rsidRPr="00CD0935" w:rsidRDefault="006425F1" w:rsidP="00CD0935">
      <w:pPr>
        <w:ind w:left="720" w:firstLine="72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US Artists, Philadelphia, PA</w:t>
      </w:r>
    </w:p>
    <w:p w14:paraId="57644EB9" w14:textId="77777777" w:rsidR="006425F1" w:rsidRPr="00CD0935" w:rsidRDefault="006425F1" w:rsidP="00CD0935">
      <w:pPr>
        <w:ind w:left="720" w:firstLine="72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 xml:space="preserve">Rice/Polak Gallery, Provincetown, MA </w:t>
      </w:r>
    </w:p>
    <w:p w14:paraId="3E2CF2CA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2003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Gallery Henoch, New York, NY</w:t>
      </w:r>
    </w:p>
    <w:p w14:paraId="5D6AF238" w14:textId="77777777" w:rsidR="006425F1" w:rsidRPr="00CD0935" w:rsidRDefault="006425F1" w:rsidP="00CD0935">
      <w:pPr>
        <w:ind w:left="720" w:firstLine="72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Art of the 20th Century, New York, NY</w:t>
      </w:r>
    </w:p>
    <w:p w14:paraId="6ADB2914" w14:textId="77777777" w:rsidR="006425F1" w:rsidRPr="00CD0935" w:rsidRDefault="006425F1" w:rsidP="00CD0935">
      <w:pPr>
        <w:ind w:left="720" w:firstLine="72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 xml:space="preserve">US Artists, Philadelphia, PA </w:t>
      </w:r>
    </w:p>
    <w:p w14:paraId="74C3E331" w14:textId="77777777" w:rsidR="006425F1" w:rsidRPr="00CD0935" w:rsidRDefault="006425F1" w:rsidP="00CD0935">
      <w:pPr>
        <w:ind w:left="720" w:firstLine="72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Rice/Polak Gallery, Provincetown, MA</w:t>
      </w:r>
    </w:p>
    <w:p w14:paraId="19EFC39E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2002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 xml:space="preserve">Gallery Henoch, New York, NY </w:t>
      </w:r>
    </w:p>
    <w:p w14:paraId="1E303EC5" w14:textId="77777777" w:rsidR="006425F1" w:rsidRPr="00CD0935" w:rsidRDefault="006425F1" w:rsidP="00CD0935">
      <w:pPr>
        <w:ind w:left="720" w:firstLine="72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Art of the 20th Century, New York, NY</w:t>
      </w:r>
    </w:p>
    <w:p w14:paraId="3BE4D226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 xml:space="preserve">J. </w:t>
      </w:r>
      <w:proofErr w:type="spellStart"/>
      <w:r w:rsidRPr="00CD0935">
        <w:rPr>
          <w:rFonts w:ascii="Helvetica" w:hAnsi="Helvetica"/>
          <w:sz w:val="22"/>
          <w:szCs w:val="22"/>
        </w:rPr>
        <w:t>Cacciola</w:t>
      </w:r>
      <w:proofErr w:type="spellEnd"/>
      <w:r w:rsidRPr="00CD0935">
        <w:rPr>
          <w:rFonts w:ascii="Helvetica" w:hAnsi="Helvetica"/>
          <w:sz w:val="22"/>
          <w:szCs w:val="22"/>
        </w:rPr>
        <w:t xml:space="preserve"> Galleries, Bedminster, NJ</w:t>
      </w:r>
    </w:p>
    <w:p w14:paraId="545ED9B0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Rice/Polak Gallery, Provincetown, MA</w:t>
      </w:r>
    </w:p>
    <w:p w14:paraId="55D225A1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2001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Gallery Henoch, New York, NY</w:t>
      </w:r>
    </w:p>
    <w:p w14:paraId="79FA7284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Rice/Polak Gallery, Provincetown, MA</w:t>
      </w:r>
    </w:p>
    <w:p w14:paraId="18083AC6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2000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Gallery Henoch, New York, NY</w:t>
      </w:r>
    </w:p>
    <w:p w14:paraId="0EC38B7C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Rice/Polak Gallery, Provincetown, MA</w:t>
      </w:r>
    </w:p>
    <w:p w14:paraId="7ECAC772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1999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American Figurative Painters, Gallery Henoch, New York, NY</w:t>
      </w:r>
    </w:p>
    <w:p w14:paraId="4452517B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i/>
          <w:iCs/>
          <w:sz w:val="22"/>
          <w:szCs w:val="22"/>
        </w:rPr>
        <w:t>Real - Irreal</w:t>
      </w:r>
      <w:r w:rsidRPr="00CD0935">
        <w:rPr>
          <w:rFonts w:ascii="Helvetica" w:hAnsi="Helvetica"/>
          <w:sz w:val="22"/>
          <w:szCs w:val="22"/>
        </w:rPr>
        <w:t xml:space="preserve">, </w:t>
      </w:r>
      <w:proofErr w:type="spellStart"/>
      <w:r w:rsidRPr="00CD0935">
        <w:rPr>
          <w:rFonts w:ascii="Helvetica" w:hAnsi="Helvetica"/>
          <w:sz w:val="22"/>
          <w:szCs w:val="22"/>
        </w:rPr>
        <w:t>Kunsthalle</w:t>
      </w:r>
      <w:proofErr w:type="spellEnd"/>
      <w:r w:rsidRPr="00CD0935">
        <w:rPr>
          <w:rFonts w:ascii="Helvetica" w:hAnsi="Helvetica"/>
          <w:sz w:val="22"/>
          <w:szCs w:val="22"/>
        </w:rPr>
        <w:t xml:space="preserve">, </w:t>
      </w:r>
      <w:proofErr w:type="spellStart"/>
      <w:r w:rsidRPr="00CD0935">
        <w:rPr>
          <w:rFonts w:ascii="Helvetica" w:hAnsi="Helvetica"/>
          <w:sz w:val="22"/>
          <w:szCs w:val="22"/>
        </w:rPr>
        <w:t>Jameln</w:t>
      </w:r>
      <w:proofErr w:type="spellEnd"/>
      <w:r w:rsidRPr="00CD0935">
        <w:rPr>
          <w:rFonts w:ascii="Helvetica" w:hAnsi="Helvetica"/>
          <w:sz w:val="22"/>
          <w:szCs w:val="22"/>
        </w:rPr>
        <w:t>, Germany</w:t>
      </w:r>
    </w:p>
    <w:p w14:paraId="250CB945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Rice/Polak Gallery, Provincetown, MA</w:t>
      </w:r>
    </w:p>
    <w:p w14:paraId="742C60E2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1998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i/>
          <w:iCs/>
          <w:sz w:val="22"/>
          <w:szCs w:val="22"/>
        </w:rPr>
        <w:t>Uncommon</w:t>
      </w:r>
      <w:r w:rsidRPr="00CD0935">
        <w:rPr>
          <w:rFonts w:ascii="Helvetica" w:hAnsi="Helvetica"/>
          <w:sz w:val="22"/>
          <w:szCs w:val="22"/>
        </w:rPr>
        <w:t>, Clark Gallery, Lincoln, MA</w:t>
      </w:r>
    </w:p>
    <w:p w14:paraId="658DAF9E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Rice/Polak Gallery, Provincetown, MA</w:t>
      </w:r>
    </w:p>
    <w:p w14:paraId="0797216F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1997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Liliane Andre Gallery, Basel, Switzerland</w:t>
      </w:r>
    </w:p>
    <w:p w14:paraId="4BEA5B6B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Gallery Henoch, New York, NY</w:t>
      </w:r>
    </w:p>
    <w:p w14:paraId="78C1E545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Rice/Polak Gallery, Provincetown, MA</w:t>
      </w:r>
    </w:p>
    <w:p w14:paraId="41857A42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Marita Gilliam Gallery, Raleigh, NC</w:t>
      </w:r>
    </w:p>
    <w:p w14:paraId="38B008EC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Frankfurt Art Fair with Ulrich Gering Gallery, Frankfurt, Germany</w:t>
      </w:r>
    </w:p>
    <w:p w14:paraId="5453227F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1996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Rice/Polak Gallery, Provincetown, MA</w:t>
      </w:r>
    </w:p>
    <w:p w14:paraId="145F3709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Marita Gilliam Gallery, Raleigh, NC</w:t>
      </w:r>
    </w:p>
    <w:p w14:paraId="23CF0008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Frankfurt Art Fair with Ulrich Gering Gallery, Frankfurt, Germany</w:t>
      </w:r>
    </w:p>
    <w:p w14:paraId="5740E961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i/>
          <w:iCs/>
          <w:sz w:val="22"/>
          <w:szCs w:val="22"/>
        </w:rPr>
        <w:t xml:space="preserve">Die Kraft Der </w:t>
      </w:r>
      <w:proofErr w:type="spellStart"/>
      <w:r w:rsidRPr="00CD0935">
        <w:rPr>
          <w:rFonts w:ascii="Helvetica" w:hAnsi="Helvetica"/>
          <w:i/>
          <w:iCs/>
          <w:sz w:val="22"/>
          <w:szCs w:val="22"/>
        </w:rPr>
        <w:t>Bilder</w:t>
      </w:r>
      <w:proofErr w:type="spellEnd"/>
      <w:r w:rsidRPr="00CD0935">
        <w:rPr>
          <w:rFonts w:ascii="Helvetica" w:hAnsi="Helvetica"/>
          <w:sz w:val="22"/>
          <w:szCs w:val="22"/>
        </w:rPr>
        <w:t>, Martin-Gropius-</w:t>
      </w:r>
      <w:proofErr w:type="spellStart"/>
      <w:r w:rsidRPr="00CD0935">
        <w:rPr>
          <w:rFonts w:ascii="Helvetica" w:hAnsi="Helvetica"/>
          <w:sz w:val="22"/>
          <w:szCs w:val="22"/>
        </w:rPr>
        <w:t>Bau</w:t>
      </w:r>
      <w:proofErr w:type="spellEnd"/>
      <w:r w:rsidRPr="00CD0935">
        <w:rPr>
          <w:rFonts w:ascii="Helvetica" w:hAnsi="Helvetica"/>
          <w:sz w:val="22"/>
          <w:szCs w:val="22"/>
        </w:rPr>
        <w:t>, Berlin, Germany</w:t>
      </w:r>
    </w:p>
    <w:p w14:paraId="70460A19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1995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</w:r>
      <w:proofErr w:type="spellStart"/>
      <w:r w:rsidRPr="00CD0935">
        <w:rPr>
          <w:rFonts w:ascii="Helvetica" w:hAnsi="Helvetica"/>
          <w:sz w:val="22"/>
          <w:szCs w:val="22"/>
        </w:rPr>
        <w:t>Gallerie</w:t>
      </w:r>
      <w:proofErr w:type="spellEnd"/>
      <w:r w:rsidRPr="00CD0935">
        <w:rPr>
          <w:rFonts w:ascii="Helvetica" w:hAnsi="Helvetica"/>
          <w:sz w:val="22"/>
          <w:szCs w:val="22"/>
        </w:rPr>
        <w:t xml:space="preserve"> </w:t>
      </w:r>
      <w:proofErr w:type="spellStart"/>
      <w:r w:rsidRPr="00CD0935">
        <w:rPr>
          <w:rFonts w:ascii="Helvetica" w:hAnsi="Helvetica"/>
          <w:sz w:val="22"/>
          <w:szCs w:val="22"/>
        </w:rPr>
        <w:t>Espace</w:t>
      </w:r>
      <w:proofErr w:type="spellEnd"/>
      <w:r w:rsidRPr="00CD0935">
        <w:rPr>
          <w:rFonts w:ascii="Helvetica" w:hAnsi="Helvetica"/>
          <w:sz w:val="22"/>
          <w:szCs w:val="22"/>
        </w:rPr>
        <w:t xml:space="preserve"> Suisse, Strasbourg, France</w:t>
      </w:r>
    </w:p>
    <w:p w14:paraId="49FE5572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</w:r>
      <w:proofErr w:type="spellStart"/>
      <w:r w:rsidRPr="00CD0935">
        <w:rPr>
          <w:rFonts w:ascii="Helvetica" w:hAnsi="Helvetica"/>
          <w:sz w:val="22"/>
          <w:szCs w:val="22"/>
        </w:rPr>
        <w:t>ARTZurich</w:t>
      </w:r>
      <w:proofErr w:type="spellEnd"/>
      <w:r w:rsidRPr="00CD0935">
        <w:rPr>
          <w:rFonts w:ascii="Helvetica" w:hAnsi="Helvetica"/>
          <w:sz w:val="22"/>
          <w:szCs w:val="22"/>
        </w:rPr>
        <w:t xml:space="preserve"> with Ulrich Gering Gallery, Zurich, Switzerland</w:t>
      </w:r>
    </w:p>
    <w:p w14:paraId="3D20D3B3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Emerging From New York, Woodstock Guild and K &amp; E Gallery, Woodstock, NY</w:t>
      </w:r>
    </w:p>
    <w:p w14:paraId="2F665956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Rice / Polak Gallery, Provincetown, MA</w:t>
      </w:r>
    </w:p>
    <w:p w14:paraId="047E13E2" w14:textId="7A57A26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</w:r>
      <w:proofErr w:type="spellStart"/>
      <w:r w:rsidR="00CD0935" w:rsidRPr="00CD0935">
        <w:rPr>
          <w:rFonts w:ascii="Helvetica" w:hAnsi="Helvetica"/>
          <w:sz w:val="22"/>
          <w:szCs w:val="22"/>
        </w:rPr>
        <w:t>ArtMiami</w:t>
      </w:r>
      <w:proofErr w:type="spellEnd"/>
      <w:r w:rsidR="00CD0935" w:rsidRPr="00CD0935">
        <w:rPr>
          <w:rFonts w:ascii="Helvetica" w:hAnsi="Helvetica"/>
          <w:sz w:val="22"/>
          <w:szCs w:val="22"/>
        </w:rPr>
        <w:t xml:space="preserve"> </w:t>
      </w:r>
      <w:r w:rsidRPr="00CD0935">
        <w:rPr>
          <w:rFonts w:ascii="Helvetica" w:hAnsi="Helvetica"/>
          <w:sz w:val="22"/>
          <w:szCs w:val="22"/>
        </w:rPr>
        <w:t>with Gallery Henoch, Miami, FL</w:t>
      </w:r>
    </w:p>
    <w:p w14:paraId="73CD7E32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1994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</w:r>
      <w:proofErr w:type="spellStart"/>
      <w:r w:rsidRPr="00CD0935">
        <w:rPr>
          <w:rFonts w:ascii="Helvetica" w:hAnsi="Helvetica"/>
          <w:sz w:val="22"/>
          <w:szCs w:val="22"/>
        </w:rPr>
        <w:t>ARTCologne</w:t>
      </w:r>
      <w:proofErr w:type="spellEnd"/>
      <w:r w:rsidRPr="00CD0935">
        <w:rPr>
          <w:rFonts w:ascii="Helvetica" w:hAnsi="Helvetica"/>
          <w:sz w:val="22"/>
          <w:szCs w:val="22"/>
        </w:rPr>
        <w:t xml:space="preserve"> with Ulrich Gering Gallery, Cologne, Germany</w:t>
      </w:r>
    </w:p>
    <w:p w14:paraId="2D6F2DBD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i/>
          <w:iCs/>
          <w:sz w:val="22"/>
          <w:szCs w:val="22"/>
        </w:rPr>
        <w:t>Unstill Still Life</w:t>
      </w:r>
      <w:r w:rsidRPr="00CD0935">
        <w:rPr>
          <w:rFonts w:ascii="Helvetica" w:hAnsi="Helvetica"/>
          <w:sz w:val="22"/>
          <w:szCs w:val="22"/>
        </w:rPr>
        <w:t>, University of Rhode Island, Kingston, RI</w:t>
      </w:r>
    </w:p>
    <w:p w14:paraId="1D3A82F4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Fine Art Museum, South Bend, IN</w:t>
      </w:r>
    </w:p>
    <w:p w14:paraId="68BE9591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Rice/Polak Gallery, Provincetown, MA</w:t>
      </w:r>
    </w:p>
    <w:p w14:paraId="727CCE17" w14:textId="77777777" w:rsidR="006425F1" w:rsidRPr="00CD0935" w:rsidRDefault="006425F1" w:rsidP="00CD0935">
      <w:pPr>
        <w:ind w:right="-81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1993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i/>
          <w:sz w:val="22"/>
          <w:szCs w:val="22"/>
        </w:rPr>
        <w:t>Self Portrait Show: James Goode Collection</w:t>
      </w:r>
      <w:r w:rsidRPr="00CD0935">
        <w:rPr>
          <w:rFonts w:ascii="Helvetica" w:hAnsi="Helvetica"/>
          <w:sz w:val="22"/>
          <w:szCs w:val="22"/>
        </w:rPr>
        <w:t>, National Portrait Gallery, Washington, DC</w:t>
      </w:r>
    </w:p>
    <w:p w14:paraId="38FB3035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lastRenderedPageBreak/>
        <w:tab/>
      </w:r>
      <w:r w:rsidRPr="00CD0935">
        <w:rPr>
          <w:rFonts w:ascii="Helvetica" w:hAnsi="Helvetica"/>
          <w:sz w:val="22"/>
          <w:szCs w:val="22"/>
        </w:rPr>
        <w:tab/>
      </w:r>
      <w:proofErr w:type="spellStart"/>
      <w:r w:rsidRPr="00CD0935">
        <w:rPr>
          <w:rFonts w:ascii="Helvetica" w:hAnsi="Helvetica"/>
          <w:sz w:val="22"/>
          <w:szCs w:val="22"/>
        </w:rPr>
        <w:t>ARTCologne</w:t>
      </w:r>
      <w:proofErr w:type="spellEnd"/>
      <w:r w:rsidRPr="00CD0935">
        <w:rPr>
          <w:rFonts w:ascii="Helvetica" w:hAnsi="Helvetica"/>
          <w:sz w:val="22"/>
          <w:szCs w:val="22"/>
        </w:rPr>
        <w:t xml:space="preserve"> with Ulrich Gering Gallery, Cologne, Germany</w:t>
      </w:r>
    </w:p>
    <w:p w14:paraId="177531CE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i/>
          <w:iCs/>
          <w:sz w:val="22"/>
          <w:szCs w:val="22"/>
        </w:rPr>
        <w:t>Images of Fruits</w:t>
      </w:r>
      <w:r w:rsidRPr="00CD0935">
        <w:rPr>
          <w:rFonts w:ascii="Helvetica" w:hAnsi="Helvetica"/>
          <w:sz w:val="22"/>
          <w:szCs w:val="22"/>
        </w:rPr>
        <w:t>, Martha Tepper Fine Arts, Boston, MA</w:t>
      </w:r>
    </w:p>
    <w:p w14:paraId="0604696E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 xml:space="preserve">Galerie Caroline </w:t>
      </w:r>
      <w:proofErr w:type="spellStart"/>
      <w:r w:rsidRPr="00CD0935">
        <w:rPr>
          <w:rFonts w:ascii="Helvetica" w:hAnsi="Helvetica"/>
          <w:sz w:val="22"/>
          <w:szCs w:val="22"/>
        </w:rPr>
        <w:t>Corre</w:t>
      </w:r>
      <w:proofErr w:type="spellEnd"/>
      <w:r w:rsidRPr="00CD0935">
        <w:rPr>
          <w:rFonts w:ascii="Helvetica" w:hAnsi="Helvetica"/>
          <w:sz w:val="22"/>
          <w:szCs w:val="22"/>
        </w:rPr>
        <w:t>, Paris, France</w:t>
      </w:r>
    </w:p>
    <w:p w14:paraId="724D6046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Galerie Nicole Buck, Strasbourg, France</w:t>
      </w:r>
    </w:p>
    <w:p w14:paraId="1D7349EE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1992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9th Anniversary Group Exhibition, Gallery Henoch, New York, NY</w:t>
      </w:r>
    </w:p>
    <w:p w14:paraId="6AE7E389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Galerie Nicole Buck, Strasbourg, France</w:t>
      </w:r>
    </w:p>
    <w:p w14:paraId="5D10E1D3" w14:textId="52CDD7E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</w:r>
      <w:proofErr w:type="spellStart"/>
      <w:r w:rsidRPr="00CD0935">
        <w:rPr>
          <w:rFonts w:ascii="Helvetica" w:hAnsi="Helvetica"/>
          <w:sz w:val="22"/>
          <w:szCs w:val="22"/>
        </w:rPr>
        <w:t>Zimmerli</w:t>
      </w:r>
      <w:proofErr w:type="spellEnd"/>
      <w:r w:rsidRPr="00CD0935">
        <w:rPr>
          <w:rFonts w:ascii="Helvetica" w:hAnsi="Helvetica"/>
          <w:sz w:val="22"/>
          <w:szCs w:val="22"/>
        </w:rPr>
        <w:t xml:space="preserve"> </w:t>
      </w:r>
      <w:r w:rsidR="00CD0935" w:rsidRPr="00CD0935">
        <w:rPr>
          <w:rFonts w:ascii="Helvetica" w:hAnsi="Helvetica"/>
          <w:sz w:val="22"/>
          <w:szCs w:val="22"/>
        </w:rPr>
        <w:t xml:space="preserve">Art </w:t>
      </w:r>
      <w:r w:rsidRPr="00CD0935">
        <w:rPr>
          <w:rFonts w:ascii="Helvetica" w:hAnsi="Helvetica"/>
          <w:sz w:val="22"/>
          <w:szCs w:val="22"/>
        </w:rPr>
        <w:t>Museum, Rutgers University, New Brunswick, NJ</w:t>
      </w:r>
    </w:p>
    <w:p w14:paraId="6BB43A96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1991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i/>
          <w:iCs/>
          <w:sz w:val="22"/>
          <w:szCs w:val="22"/>
        </w:rPr>
        <w:t>International Influences</w:t>
      </w:r>
      <w:r w:rsidRPr="00CD0935">
        <w:rPr>
          <w:rFonts w:ascii="Helvetica" w:hAnsi="Helvetica"/>
          <w:sz w:val="22"/>
          <w:szCs w:val="22"/>
        </w:rPr>
        <w:t>, Hopkins Gallery, Wellfleet, MA</w:t>
      </w:r>
    </w:p>
    <w:p w14:paraId="7C386BA6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Space Gallery, Los Angeles, CA</w:t>
      </w:r>
    </w:p>
    <w:p w14:paraId="1B86B385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i/>
          <w:iCs/>
          <w:sz w:val="22"/>
          <w:szCs w:val="22"/>
        </w:rPr>
        <w:t>Still Life: Paintings &amp; Drawings</w:t>
      </w:r>
      <w:r w:rsidRPr="00CD0935">
        <w:rPr>
          <w:rFonts w:ascii="Helvetica" w:hAnsi="Helvetica"/>
          <w:sz w:val="22"/>
          <w:szCs w:val="22"/>
        </w:rPr>
        <w:t xml:space="preserve">, </w:t>
      </w:r>
      <w:proofErr w:type="spellStart"/>
      <w:r w:rsidRPr="00CD0935">
        <w:rPr>
          <w:rFonts w:ascii="Helvetica" w:hAnsi="Helvetica"/>
          <w:sz w:val="22"/>
          <w:szCs w:val="22"/>
        </w:rPr>
        <w:t>Tatistcheff</w:t>
      </w:r>
      <w:proofErr w:type="spellEnd"/>
      <w:r w:rsidRPr="00CD0935">
        <w:rPr>
          <w:rFonts w:ascii="Helvetica" w:hAnsi="Helvetica"/>
          <w:sz w:val="22"/>
          <w:szCs w:val="22"/>
        </w:rPr>
        <w:t xml:space="preserve"> Gallery, Santa Monica, CA</w:t>
      </w:r>
    </w:p>
    <w:p w14:paraId="19A1C4AB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Gallery Naga, Boston, MA</w:t>
      </w:r>
    </w:p>
    <w:p w14:paraId="6E02954E" w14:textId="77777777" w:rsidR="006425F1" w:rsidRPr="00CD0935" w:rsidRDefault="006425F1" w:rsidP="00CD0935">
      <w:pPr>
        <w:ind w:right="-36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1990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54th National Midyear Exhibition, Butler Institute of American Art, Youngstown, OH</w:t>
      </w:r>
    </w:p>
    <w:p w14:paraId="7426D296" w14:textId="77777777" w:rsidR="006425F1" w:rsidRPr="00CD0935" w:rsidRDefault="006425F1" w:rsidP="00CD0935">
      <w:pPr>
        <w:ind w:left="720" w:firstLine="72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i/>
          <w:iCs/>
          <w:sz w:val="22"/>
          <w:szCs w:val="22"/>
        </w:rPr>
        <w:t>Objects Observed: Contemporary Still Life</w:t>
      </w:r>
      <w:r w:rsidRPr="00CD0935">
        <w:rPr>
          <w:rFonts w:ascii="Helvetica" w:hAnsi="Helvetica"/>
          <w:sz w:val="22"/>
          <w:szCs w:val="22"/>
        </w:rPr>
        <w:t>, Gallery Henoch, New York, NY</w:t>
      </w:r>
    </w:p>
    <w:p w14:paraId="0A111E33" w14:textId="77777777" w:rsidR="00CD0935" w:rsidRDefault="006425F1" w:rsidP="00CD0935">
      <w:pPr>
        <w:ind w:left="720" w:firstLine="720"/>
        <w:rPr>
          <w:rFonts w:ascii="Helvetica" w:hAnsi="Helvetica"/>
          <w:spacing w:val="-2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79</w:t>
      </w:r>
      <w:r w:rsidRPr="00CD0935">
        <w:rPr>
          <w:rFonts w:ascii="Helvetica" w:hAnsi="Helvetica"/>
          <w:sz w:val="22"/>
          <w:szCs w:val="22"/>
          <w:vertAlign w:val="superscript"/>
        </w:rPr>
        <w:t>th</w:t>
      </w:r>
      <w:r w:rsidRPr="00CD0935">
        <w:rPr>
          <w:rFonts w:ascii="Helvetica" w:hAnsi="Helvetica"/>
          <w:sz w:val="22"/>
          <w:szCs w:val="22"/>
        </w:rPr>
        <w:t xml:space="preserve"> </w:t>
      </w:r>
      <w:r w:rsidRPr="00CD0935">
        <w:rPr>
          <w:rFonts w:ascii="Helvetica" w:hAnsi="Helvetica"/>
          <w:spacing w:val="-2"/>
          <w:sz w:val="22"/>
          <w:szCs w:val="22"/>
        </w:rPr>
        <w:t xml:space="preserve">Annual Exhibition, Maier Museum of Art, </w:t>
      </w:r>
      <w:proofErr w:type="spellStart"/>
      <w:r w:rsidRPr="00CD0935">
        <w:rPr>
          <w:rFonts w:ascii="Helvetica" w:hAnsi="Helvetica"/>
          <w:spacing w:val="-2"/>
          <w:sz w:val="22"/>
          <w:szCs w:val="22"/>
        </w:rPr>
        <w:t>Randolf</w:t>
      </w:r>
      <w:proofErr w:type="spellEnd"/>
      <w:r w:rsidRPr="00CD0935">
        <w:rPr>
          <w:rFonts w:ascii="Helvetica" w:hAnsi="Helvetica"/>
          <w:spacing w:val="-2"/>
          <w:sz w:val="22"/>
          <w:szCs w:val="22"/>
        </w:rPr>
        <w:t xml:space="preserve">-Macon Woman’s College, </w:t>
      </w:r>
    </w:p>
    <w:p w14:paraId="40D49EA4" w14:textId="3B1E0776" w:rsidR="006425F1" w:rsidRPr="00CD0935" w:rsidRDefault="006425F1" w:rsidP="00CD0935">
      <w:pPr>
        <w:ind w:left="1440" w:firstLine="720"/>
        <w:rPr>
          <w:rFonts w:ascii="Helvetica" w:hAnsi="Helvetica"/>
          <w:spacing w:val="-2"/>
          <w:sz w:val="22"/>
          <w:szCs w:val="22"/>
        </w:rPr>
      </w:pPr>
      <w:r w:rsidRPr="00CD0935">
        <w:rPr>
          <w:rFonts w:ascii="Helvetica" w:hAnsi="Helvetica"/>
          <w:spacing w:val="-2"/>
          <w:sz w:val="22"/>
          <w:szCs w:val="22"/>
        </w:rPr>
        <w:t>Lynchburg, VA</w:t>
      </w:r>
    </w:p>
    <w:p w14:paraId="75133403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1989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David Zapf Gallery, San Diego, CA</w:t>
      </w:r>
    </w:p>
    <w:p w14:paraId="7CBF5EC8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1988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Downey Museum, Downey, CA</w:t>
      </w:r>
    </w:p>
    <w:p w14:paraId="54A41D0F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Gallery Henoch, New York, NY</w:t>
      </w:r>
    </w:p>
    <w:p w14:paraId="36FBB2C6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Center Place Galleries, Bangor, ME</w:t>
      </w:r>
    </w:p>
    <w:p w14:paraId="7106261A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Akin Gallery, Boston, MA</w:t>
      </w:r>
    </w:p>
    <w:p w14:paraId="13F09AED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Francesca Anderson Gallery, Boston, MA</w:t>
      </w:r>
    </w:p>
    <w:p w14:paraId="107423BB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1987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Multicultural Center for the Arts, Cambridge, MA</w:t>
      </w:r>
    </w:p>
    <w:p w14:paraId="528B8829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Capricorn Gallery, Bethesda, MD</w:t>
      </w:r>
    </w:p>
    <w:p w14:paraId="4DF374D2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Tufts University, Medford, MA</w:t>
      </w:r>
    </w:p>
    <w:p w14:paraId="0FD573A9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Francesca Anderson Gallery, Boston, MA</w:t>
      </w:r>
    </w:p>
    <w:p w14:paraId="0AC2C5EE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1986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Francesca Anderson Gallery, Boston, MA</w:t>
      </w:r>
    </w:p>
    <w:p w14:paraId="6D300364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1985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Varley &amp; Steven’s Gallery, Portsmouth, NH</w:t>
      </w:r>
    </w:p>
    <w:p w14:paraId="65FEFB8D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Gallery 52, Boston, MA</w:t>
      </w:r>
    </w:p>
    <w:p w14:paraId="0205438B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1984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Gallery 52, Boston, MA</w:t>
      </w:r>
    </w:p>
    <w:p w14:paraId="52A81C86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</w:p>
    <w:p w14:paraId="28848512" w14:textId="77777777" w:rsidR="006425F1" w:rsidRPr="00CD0935" w:rsidRDefault="006425F1" w:rsidP="00CD0935">
      <w:pPr>
        <w:rPr>
          <w:rFonts w:ascii="Helvetica" w:hAnsi="Helvetica"/>
          <w:b/>
          <w:sz w:val="22"/>
          <w:szCs w:val="22"/>
        </w:rPr>
      </w:pPr>
      <w:r w:rsidRPr="00CD0935">
        <w:rPr>
          <w:rFonts w:ascii="Helvetica" w:hAnsi="Helvetica"/>
          <w:b/>
          <w:sz w:val="22"/>
          <w:szCs w:val="22"/>
        </w:rPr>
        <w:t>Selected Reviews &amp; Press:</w:t>
      </w:r>
    </w:p>
    <w:p w14:paraId="7EF1D642" w14:textId="516441AF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2016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</w:r>
      <w:r w:rsidR="00CD0935" w:rsidRPr="00CD0935">
        <w:rPr>
          <w:rFonts w:ascii="Helvetica" w:hAnsi="Helvetica"/>
          <w:sz w:val="22"/>
          <w:szCs w:val="22"/>
        </w:rPr>
        <w:t xml:space="preserve">American Arts Quarterly, </w:t>
      </w:r>
      <w:r w:rsidRPr="00CD0935">
        <w:rPr>
          <w:rFonts w:ascii="Helvetica" w:hAnsi="Helvetica"/>
          <w:sz w:val="22"/>
          <w:szCs w:val="22"/>
        </w:rPr>
        <w:t>“Still Life,”</w:t>
      </w:r>
      <w:r w:rsidR="00CD0935" w:rsidRPr="00CD0935">
        <w:rPr>
          <w:rFonts w:ascii="Helvetica" w:hAnsi="Helvetica"/>
          <w:sz w:val="22"/>
          <w:szCs w:val="22"/>
        </w:rPr>
        <w:t xml:space="preserve"> by Gail </w:t>
      </w:r>
      <w:proofErr w:type="spellStart"/>
      <w:r w:rsidR="00CD0935" w:rsidRPr="00CD0935">
        <w:rPr>
          <w:rFonts w:ascii="Helvetica" w:hAnsi="Helvetica"/>
          <w:sz w:val="22"/>
          <w:szCs w:val="22"/>
        </w:rPr>
        <w:t>Leggio</w:t>
      </w:r>
      <w:proofErr w:type="spellEnd"/>
      <w:r w:rsidR="00CD0935" w:rsidRPr="00CD0935">
        <w:rPr>
          <w:rFonts w:ascii="Helvetica" w:hAnsi="Helvetica"/>
          <w:sz w:val="22"/>
          <w:szCs w:val="22"/>
        </w:rPr>
        <w:t>,</w:t>
      </w:r>
      <w:r w:rsidRPr="00CD0935">
        <w:rPr>
          <w:rFonts w:ascii="Helvetica" w:hAnsi="Helvetica"/>
          <w:sz w:val="22"/>
          <w:szCs w:val="22"/>
        </w:rPr>
        <w:t xml:space="preserve"> Winter</w:t>
      </w:r>
    </w:p>
    <w:p w14:paraId="1EB59033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2015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The Artist’s Magazine, “Painting as Meditation,” November, (Cover Image)</w:t>
      </w:r>
    </w:p>
    <w:p w14:paraId="3669AF7F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2012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</w:r>
      <w:proofErr w:type="spellStart"/>
      <w:r w:rsidRPr="00CD0935">
        <w:rPr>
          <w:rFonts w:ascii="Helvetica" w:hAnsi="Helvetica"/>
          <w:sz w:val="22"/>
          <w:szCs w:val="22"/>
        </w:rPr>
        <w:t>Afflante</w:t>
      </w:r>
      <w:proofErr w:type="spellEnd"/>
      <w:r w:rsidRPr="00CD0935">
        <w:rPr>
          <w:rFonts w:ascii="Helvetica" w:hAnsi="Helvetica"/>
          <w:sz w:val="22"/>
          <w:szCs w:val="22"/>
        </w:rPr>
        <w:t>, “Oil Paintings with Internal Harmony – Olga Antonova,” February 5</w:t>
      </w:r>
    </w:p>
    <w:p w14:paraId="0F7E731B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2009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</w:r>
      <w:proofErr w:type="spellStart"/>
      <w:r w:rsidRPr="00CD0935">
        <w:rPr>
          <w:rFonts w:ascii="Helvetica" w:hAnsi="Helvetica"/>
          <w:sz w:val="22"/>
          <w:szCs w:val="22"/>
        </w:rPr>
        <w:t>ARTnews</w:t>
      </w:r>
      <w:proofErr w:type="spellEnd"/>
      <w:r w:rsidRPr="00CD0935">
        <w:rPr>
          <w:rFonts w:ascii="Helvetica" w:hAnsi="Helvetica"/>
          <w:sz w:val="22"/>
          <w:szCs w:val="22"/>
        </w:rPr>
        <w:t xml:space="preserve">, Reviews: New York, “Still </w:t>
      </w:r>
      <w:proofErr w:type="spellStart"/>
      <w:r w:rsidRPr="00CD0935">
        <w:rPr>
          <w:rFonts w:ascii="Helvetica" w:hAnsi="Helvetica"/>
          <w:sz w:val="22"/>
          <w:szCs w:val="22"/>
        </w:rPr>
        <w:t>Lifes</w:t>
      </w:r>
      <w:proofErr w:type="spellEnd"/>
      <w:r w:rsidRPr="00CD0935">
        <w:rPr>
          <w:rFonts w:ascii="Helvetica" w:hAnsi="Helvetica"/>
          <w:sz w:val="22"/>
          <w:szCs w:val="22"/>
        </w:rPr>
        <w:t>,” by Robert Ayers, December</w:t>
      </w:r>
    </w:p>
    <w:p w14:paraId="01128FBB" w14:textId="77777777" w:rsidR="006425F1" w:rsidRPr="00CD0935" w:rsidRDefault="006425F1" w:rsidP="00CD0935">
      <w:pPr>
        <w:ind w:left="720" w:firstLine="72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The Wellesley Townsman, November 12-18</w:t>
      </w:r>
    </w:p>
    <w:p w14:paraId="40209FE6" w14:textId="77777777" w:rsidR="006425F1" w:rsidRPr="00CD0935" w:rsidRDefault="006425F1" w:rsidP="00CD0935">
      <w:pPr>
        <w:ind w:left="720" w:firstLine="72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American Art Collector, “Reflections,” February</w:t>
      </w:r>
    </w:p>
    <w:p w14:paraId="3EA2FF6A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2007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American Arts Quarterly, Fall</w:t>
      </w:r>
    </w:p>
    <w:p w14:paraId="0E2D680B" w14:textId="77777777" w:rsidR="006425F1" w:rsidRPr="00CD0935" w:rsidRDefault="006425F1" w:rsidP="00CD0935">
      <w:pPr>
        <w:ind w:left="720" w:firstLine="72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Design New England, March/April, pg. 62</w:t>
      </w:r>
    </w:p>
    <w:p w14:paraId="7EFD1C00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2006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American Art Collector, November</w:t>
      </w:r>
    </w:p>
    <w:p w14:paraId="4F281A12" w14:textId="0C189DCA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2005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</w:r>
      <w:proofErr w:type="spellStart"/>
      <w:r w:rsidRPr="00CD0935">
        <w:rPr>
          <w:rFonts w:ascii="Helvetica" w:hAnsi="Helvetica"/>
          <w:sz w:val="22"/>
          <w:szCs w:val="22"/>
        </w:rPr>
        <w:t>Univers</w:t>
      </w:r>
      <w:proofErr w:type="spellEnd"/>
      <w:r w:rsidRPr="00CD0935">
        <w:rPr>
          <w:rFonts w:ascii="Helvetica" w:hAnsi="Helvetica"/>
          <w:sz w:val="22"/>
          <w:szCs w:val="22"/>
        </w:rPr>
        <w:t xml:space="preserve"> des Arts, </w:t>
      </w:r>
      <w:r w:rsidR="00CD0935" w:rsidRPr="00CD0935">
        <w:rPr>
          <w:rFonts w:ascii="Helvetica" w:hAnsi="Helvetica"/>
          <w:sz w:val="22"/>
          <w:szCs w:val="22"/>
        </w:rPr>
        <w:t>“</w:t>
      </w:r>
      <w:r w:rsidRPr="00CD0935">
        <w:rPr>
          <w:rFonts w:ascii="Helvetica" w:hAnsi="Helvetica"/>
          <w:sz w:val="22"/>
          <w:szCs w:val="22"/>
        </w:rPr>
        <w:t xml:space="preserve">Olga Antonova - Du </w:t>
      </w:r>
      <w:proofErr w:type="spellStart"/>
      <w:r w:rsidRPr="00CD0935">
        <w:rPr>
          <w:rFonts w:ascii="Helvetica" w:hAnsi="Helvetica"/>
          <w:sz w:val="22"/>
          <w:szCs w:val="22"/>
        </w:rPr>
        <w:t>côté</w:t>
      </w:r>
      <w:proofErr w:type="spellEnd"/>
      <w:r w:rsidRPr="00CD0935">
        <w:rPr>
          <w:rFonts w:ascii="Helvetica" w:hAnsi="Helvetica"/>
          <w:sz w:val="22"/>
          <w:szCs w:val="22"/>
        </w:rPr>
        <w:t xml:space="preserve"> de chez Olga,</w:t>
      </w:r>
      <w:r w:rsidR="00CD0935" w:rsidRPr="00CD0935">
        <w:rPr>
          <w:rFonts w:ascii="Helvetica" w:hAnsi="Helvetica"/>
          <w:sz w:val="22"/>
          <w:szCs w:val="22"/>
        </w:rPr>
        <w:t>”</w:t>
      </w:r>
      <w:r w:rsidR="00CD0935">
        <w:rPr>
          <w:rFonts w:ascii="Helvetica" w:hAnsi="Helvetica"/>
          <w:sz w:val="22"/>
          <w:szCs w:val="22"/>
        </w:rPr>
        <w:t xml:space="preserve"> </w:t>
      </w:r>
      <w:r w:rsidRPr="00CD0935">
        <w:rPr>
          <w:rFonts w:ascii="Helvetica" w:hAnsi="Helvetica"/>
          <w:sz w:val="22"/>
          <w:szCs w:val="22"/>
        </w:rPr>
        <w:t>May</w:t>
      </w:r>
    </w:p>
    <w:p w14:paraId="507CF7EF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2004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</w:r>
      <w:proofErr w:type="spellStart"/>
      <w:r w:rsidRPr="00CD0935">
        <w:rPr>
          <w:rFonts w:ascii="Helvetica" w:hAnsi="Helvetica"/>
          <w:sz w:val="22"/>
          <w:szCs w:val="22"/>
        </w:rPr>
        <w:t>ARTnews</w:t>
      </w:r>
      <w:proofErr w:type="spellEnd"/>
      <w:r w:rsidRPr="00CD0935">
        <w:rPr>
          <w:rFonts w:ascii="Helvetica" w:hAnsi="Helvetica"/>
          <w:sz w:val="22"/>
          <w:szCs w:val="22"/>
        </w:rPr>
        <w:t>, “Invitational 2004,” by Mary Schneider Enriquez, May</w:t>
      </w:r>
    </w:p>
    <w:p w14:paraId="65406C08" w14:textId="588E934F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2003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Boston Herald, “The Edge Picks,” by Joanna Silver, December</w:t>
      </w:r>
      <w:r w:rsidR="00CD0935">
        <w:rPr>
          <w:rFonts w:ascii="Helvetica" w:hAnsi="Helvetica"/>
          <w:sz w:val="22"/>
          <w:szCs w:val="22"/>
        </w:rPr>
        <w:t xml:space="preserve"> 12</w:t>
      </w:r>
    </w:p>
    <w:p w14:paraId="737D516F" w14:textId="751445B0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1997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 xml:space="preserve">“Olga Antonova a </w:t>
      </w:r>
      <w:proofErr w:type="spellStart"/>
      <w:r w:rsidRPr="00CD0935">
        <w:rPr>
          <w:rFonts w:ascii="Helvetica" w:hAnsi="Helvetica"/>
          <w:sz w:val="22"/>
          <w:szCs w:val="22"/>
        </w:rPr>
        <w:t>l’Espace</w:t>
      </w:r>
      <w:proofErr w:type="spellEnd"/>
      <w:r w:rsidRPr="00CD0935">
        <w:rPr>
          <w:rFonts w:ascii="Helvetica" w:hAnsi="Helvetica"/>
          <w:sz w:val="22"/>
          <w:szCs w:val="22"/>
        </w:rPr>
        <w:t xml:space="preserve"> Sofitel,” by S.H., April</w:t>
      </w:r>
      <w:r w:rsidR="00CD0935">
        <w:rPr>
          <w:rFonts w:ascii="Helvetica" w:hAnsi="Helvetica"/>
          <w:sz w:val="22"/>
          <w:szCs w:val="22"/>
        </w:rPr>
        <w:t xml:space="preserve"> 24</w:t>
      </w:r>
    </w:p>
    <w:p w14:paraId="29AA0A0F" w14:textId="5F745FDB" w:rsidR="006425F1" w:rsidRPr="00CD0935" w:rsidRDefault="006425F1" w:rsidP="00CD0935">
      <w:pPr>
        <w:ind w:left="720" w:firstLine="720"/>
        <w:rPr>
          <w:rFonts w:ascii="Helvetica" w:hAnsi="Helvetica"/>
          <w:sz w:val="22"/>
          <w:szCs w:val="22"/>
        </w:rPr>
      </w:pPr>
      <w:proofErr w:type="spellStart"/>
      <w:r w:rsidRPr="00CD0935">
        <w:rPr>
          <w:rFonts w:ascii="Helvetica" w:hAnsi="Helvetica"/>
          <w:sz w:val="22"/>
          <w:szCs w:val="22"/>
        </w:rPr>
        <w:t>Dernieres</w:t>
      </w:r>
      <w:proofErr w:type="spellEnd"/>
      <w:r w:rsidRPr="00CD0935">
        <w:rPr>
          <w:rFonts w:ascii="Helvetica" w:hAnsi="Helvetica"/>
          <w:sz w:val="22"/>
          <w:szCs w:val="22"/>
        </w:rPr>
        <w:t xml:space="preserve"> Nouvelles </w:t>
      </w:r>
      <w:proofErr w:type="spellStart"/>
      <w:r w:rsidRPr="00CD0935">
        <w:rPr>
          <w:rFonts w:ascii="Helvetica" w:hAnsi="Helvetica"/>
          <w:sz w:val="22"/>
          <w:szCs w:val="22"/>
        </w:rPr>
        <w:t>d’Alsace</w:t>
      </w:r>
      <w:proofErr w:type="spellEnd"/>
      <w:r w:rsidRPr="00CD0935">
        <w:rPr>
          <w:rFonts w:ascii="Helvetica" w:hAnsi="Helvetica"/>
          <w:sz w:val="22"/>
          <w:szCs w:val="22"/>
        </w:rPr>
        <w:t xml:space="preserve">, “Sept </w:t>
      </w:r>
      <w:proofErr w:type="spellStart"/>
      <w:r w:rsidRPr="00CD0935">
        <w:rPr>
          <w:rFonts w:ascii="Helvetica" w:hAnsi="Helvetica"/>
          <w:sz w:val="22"/>
          <w:szCs w:val="22"/>
        </w:rPr>
        <w:t>plasticiens</w:t>
      </w:r>
      <w:proofErr w:type="spellEnd"/>
      <w:r w:rsidRPr="00CD0935">
        <w:rPr>
          <w:rFonts w:ascii="Helvetica" w:hAnsi="Helvetica"/>
          <w:sz w:val="22"/>
          <w:szCs w:val="22"/>
        </w:rPr>
        <w:t xml:space="preserve"> a </w:t>
      </w:r>
      <w:proofErr w:type="spellStart"/>
      <w:r w:rsidRPr="00CD0935">
        <w:rPr>
          <w:rFonts w:ascii="Helvetica" w:hAnsi="Helvetica"/>
          <w:sz w:val="22"/>
          <w:szCs w:val="22"/>
        </w:rPr>
        <w:t>l’usine</w:t>
      </w:r>
      <w:proofErr w:type="spellEnd"/>
      <w:r w:rsidRPr="00CD0935">
        <w:rPr>
          <w:rFonts w:ascii="Helvetica" w:hAnsi="Helvetica"/>
          <w:sz w:val="22"/>
          <w:szCs w:val="22"/>
        </w:rPr>
        <w:t>,” May</w:t>
      </w:r>
      <w:r w:rsidR="00CD0935">
        <w:rPr>
          <w:rFonts w:ascii="Helvetica" w:hAnsi="Helvetica"/>
          <w:sz w:val="22"/>
          <w:szCs w:val="22"/>
        </w:rPr>
        <w:t xml:space="preserve"> 11</w:t>
      </w:r>
    </w:p>
    <w:p w14:paraId="7B50A94D" w14:textId="25C25D49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1996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</w:r>
      <w:proofErr w:type="spellStart"/>
      <w:r w:rsidRPr="00CD0935">
        <w:rPr>
          <w:rFonts w:ascii="Helvetica" w:hAnsi="Helvetica"/>
          <w:sz w:val="22"/>
          <w:szCs w:val="22"/>
        </w:rPr>
        <w:t>Giessener</w:t>
      </w:r>
      <w:proofErr w:type="spellEnd"/>
      <w:r w:rsidRPr="00CD0935">
        <w:rPr>
          <w:rFonts w:ascii="Helvetica" w:hAnsi="Helvetica"/>
          <w:sz w:val="22"/>
          <w:szCs w:val="22"/>
        </w:rPr>
        <w:t xml:space="preserve"> Allgemeine</w:t>
      </w:r>
      <w:r w:rsidR="00CD0935">
        <w:rPr>
          <w:rFonts w:ascii="Helvetica" w:hAnsi="Helvetica"/>
          <w:sz w:val="22"/>
          <w:szCs w:val="22"/>
        </w:rPr>
        <w:t>,</w:t>
      </w:r>
      <w:r w:rsidRPr="00CD0935">
        <w:rPr>
          <w:rFonts w:ascii="Helvetica" w:hAnsi="Helvetica"/>
          <w:sz w:val="22"/>
          <w:szCs w:val="22"/>
        </w:rPr>
        <w:t xml:space="preserve"> “</w:t>
      </w:r>
      <w:proofErr w:type="spellStart"/>
      <w:r w:rsidRPr="00CD0935">
        <w:rPr>
          <w:rFonts w:ascii="Helvetica" w:hAnsi="Helvetica"/>
          <w:sz w:val="22"/>
          <w:szCs w:val="22"/>
        </w:rPr>
        <w:t>Teekannen</w:t>
      </w:r>
      <w:proofErr w:type="spellEnd"/>
      <w:r w:rsidRPr="00CD0935">
        <w:rPr>
          <w:rFonts w:ascii="Helvetica" w:hAnsi="Helvetica"/>
          <w:sz w:val="22"/>
          <w:szCs w:val="22"/>
        </w:rPr>
        <w:t xml:space="preserve"> &amp; </w:t>
      </w:r>
      <w:proofErr w:type="spellStart"/>
      <w:r w:rsidRPr="00CD0935">
        <w:rPr>
          <w:rFonts w:ascii="Helvetica" w:hAnsi="Helvetica"/>
          <w:sz w:val="22"/>
          <w:szCs w:val="22"/>
        </w:rPr>
        <w:t>Wasserkessel</w:t>
      </w:r>
      <w:proofErr w:type="spellEnd"/>
      <w:r w:rsidRPr="00CD0935">
        <w:rPr>
          <w:rFonts w:ascii="Helvetica" w:hAnsi="Helvetica"/>
          <w:sz w:val="22"/>
          <w:szCs w:val="22"/>
        </w:rPr>
        <w:t>” (in German)</w:t>
      </w:r>
    </w:p>
    <w:p w14:paraId="0EAFF65F" w14:textId="05A61A74" w:rsidR="006425F1" w:rsidRPr="00CD0935" w:rsidRDefault="006425F1" w:rsidP="00CD0935">
      <w:pPr>
        <w:ind w:right="-81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</w:r>
      <w:proofErr w:type="spellStart"/>
      <w:r w:rsidRPr="00CD0935">
        <w:rPr>
          <w:rFonts w:ascii="Helvetica" w:hAnsi="Helvetica"/>
          <w:sz w:val="22"/>
          <w:szCs w:val="22"/>
        </w:rPr>
        <w:t>Dernières</w:t>
      </w:r>
      <w:proofErr w:type="spellEnd"/>
      <w:r w:rsidRPr="00CD0935">
        <w:rPr>
          <w:rFonts w:ascii="Helvetica" w:hAnsi="Helvetica"/>
          <w:sz w:val="22"/>
          <w:szCs w:val="22"/>
        </w:rPr>
        <w:t xml:space="preserve"> Nouvelles </w:t>
      </w:r>
      <w:proofErr w:type="spellStart"/>
      <w:r w:rsidRPr="00CD0935">
        <w:rPr>
          <w:rFonts w:ascii="Helvetica" w:hAnsi="Helvetica"/>
          <w:sz w:val="22"/>
          <w:szCs w:val="22"/>
        </w:rPr>
        <w:t>d’Alsace</w:t>
      </w:r>
      <w:proofErr w:type="spellEnd"/>
      <w:r w:rsidRPr="00CD0935">
        <w:rPr>
          <w:rFonts w:ascii="Helvetica" w:hAnsi="Helvetica"/>
          <w:sz w:val="22"/>
          <w:szCs w:val="22"/>
        </w:rPr>
        <w:t>, “</w:t>
      </w:r>
      <w:proofErr w:type="spellStart"/>
      <w:r w:rsidRPr="00CD0935">
        <w:rPr>
          <w:rFonts w:ascii="Helvetica" w:hAnsi="Helvetica"/>
          <w:sz w:val="22"/>
          <w:szCs w:val="22"/>
        </w:rPr>
        <w:t>Objets</w:t>
      </w:r>
      <w:proofErr w:type="spellEnd"/>
      <w:r w:rsidRPr="00CD0935">
        <w:rPr>
          <w:rFonts w:ascii="Helvetica" w:hAnsi="Helvetica"/>
          <w:sz w:val="22"/>
          <w:szCs w:val="22"/>
        </w:rPr>
        <w:t xml:space="preserve"> à Usage </w:t>
      </w:r>
      <w:proofErr w:type="spellStart"/>
      <w:r w:rsidRPr="00CD0935">
        <w:rPr>
          <w:rFonts w:ascii="Helvetica" w:hAnsi="Helvetica"/>
          <w:sz w:val="22"/>
          <w:szCs w:val="22"/>
        </w:rPr>
        <w:t>Artistique</w:t>
      </w:r>
      <w:proofErr w:type="spellEnd"/>
      <w:r w:rsidRPr="00CD0935">
        <w:rPr>
          <w:rFonts w:ascii="Helvetica" w:hAnsi="Helvetica"/>
          <w:sz w:val="22"/>
          <w:szCs w:val="22"/>
        </w:rPr>
        <w:t xml:space="preserve">,” by Julie </w:t>
      </w:r>
      <w:proofErr w:type="spellStart"/>
      <w:r w:rsidRPr="00CD0935">
        <w:rPr>
          <w:rFonts w:ascii="Helvetica" w:hAnsi="Helvetica"/>
          <w:sz w:val="22"/>
          <w:szCs w:val="22"/>
        </w:rPr>
        <w:t>Carpentier</w:t>
      </w:r>
      <w:proofErr w:type="spellEnd"/>
      <w:r w:rsidRPr="00CD0935">
        <w:rPr>
          <w:rFonts w:ascii="Helvetica" w:hAnsi="Helvetica"/>
          <w:sz w:val="22"/>
          <w:szCs w:val="22"/>
        </w:rPr>
        <w:t xml:space="preserve">, </w:t>
      </w:r>
      <w:r w:rsidR="00CD0935">
        <w:rPr>
          <w:rFonts w:ascii="Helvetica" w:hAnsi="Helvetica"/>
          <w:sz w:val="22"/>
          <w:szCs w:val="22"/>
        </w:rPr>
        <w:t>J</w:t>
      </w:r>
      <w:r w:rsidRPr="00CD0935">
        <w:rPr>
          <w:rFonts w:ascii="Helvetica" w:hAnsi="Helvetica"/>
          <w:sz w:val="22"/>
          <w:szCs w:val="22"/>
        </w:rPr>
        <w:t>anuary</w:t>
      </w:r>
      <w:r w:rsidR="00CD0935">
        <w:rPr>
          <w:rFonts w:ascii="Helvetica" w:hAnsi="Helvetica"/>
          <w:sz w:val="22"/>
          <w:szCs w:val="22"/>
        </w:rPr>
        <w:t xml:space="preserve"> 5</w:t>
      </w:r>
    </w:p>
    <w:p w14:paraId="0F8B4320" w14:textId="553CECB9" w:rsidR="006425F1" w:rsidRPr="00CD0935" w:rsidRDefault="006425F1" w:rsidP="00CD0935">
      <w:pPr>
        <w:ind w:right="-45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1995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 xml:space="preserve">Frankfurter </w:t>
      </w:r>
      <w:proofErr w:type="spellStart"/>
      <w:r w:rsidRPr="00CD0935">
        <w:rPr>
          <w:rFonts w:ascii="Helvetica" w:hAnsi="Helvetica"/>
          <w:sz w:val="22"/>
          <w:szCs w:val="22"/>
        </w:rPr>
        <w:t>Rundschau</w:t>
      </w:r>
      <w:proofErr w:type="spellEnd"/>
      <w:r w:rsidRPr="00CD0935">
        <w:rPr>
          <w:rFonts w:ascii="Helvetica" w:hAnsi="Helvetica"/>
          <w:sz w:val="22"/>
          <w:szCs w:val="22"/>
        </w:rPr>
        <w:t xml:space="preserve">, “Kessel und </w:t>
      </w:r>
      <w:proofErr w:type="spellStart"/>
      <w:r w:rsidRPr="00CD0935">
        <w:rPr>
          <w:rFonts w:ascii="Helvetica" w:hAnsi="Helvetica"/>
          <w:sz w:val="22"/>
          <w:szCs w:val="22"/>
        </w:rPr>
        <w:t>Kannen</w:t>
      </w:r>
      <w:proofErr w:type="spellEnd"/>
      <w:r w:rsidRPr="00CD0935">
        <w:rPr>
          <w:rFonts w:ascii="Helvetica" w:hAnsi="Helvetica"/>
          <w:sz w:val="22"/>
          <w:szCs w:val="22"/>
        </w:rPr>
        <w:t>,” by D. Baer-</w:t>
      </w:r>
      <w:proofErr w:type="spellStart"/>
      <w:r w:rsidRPr="00CD0935">
        <w:rPr>
          <w:rFonts w:ascii="Helvetica" w:hAnsi="Helvetica"/>
          <w:sz w:val="22"/>
          <w:szCs w:val="22"/>
        </w:rPr>
        <w:t>Bogenschütz</w:t>
      </w:r>
      <w:proofErr w:type="spellEnd"/>
      <w:r w:rsidRPr="00CD0935">
        <w:rPr>
          <w:rFonts w:ascii="Helvetica" w:hAnsi="Helvetica"/>
          <w:sz w:val="22"/>
          <w:szCs w:val="22"/>
        </w:rPr>
        <w:t>, Sept</w:t>
      </w:r>
      <w:r w:rsidR="00CD0935">
        <w:rPr>
          <w:rFonts w:ascii="Helvetica" w:hAnsi="Helvetica"/>
          <w:sz w:val="22"/>
          <w:szCs w:val="22"/>
        </w:rPr>
        <w:t>ember</w:t>
      </w:r>
    </w:p>
    <w:p w14:paraId="6C9AE755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</w:r>
      <w:proofErr w:type="spellStart"/>
      <w:r w:rsidRPr="00CD0935">
        <w:rPr>
          <w:rFonts w:ascii="Helvetica" w:hAnsi="Helvetica"/>
          <w:sz w:val="22"/>
          <w:szCs w:val="22"/>
        </w:rPr>
        <w:t>L’Alsace</w:t>
      </w:r>
      <w:proofErr w:type="spellEnd"/>
      <w:r w:rsidRPr="00CD0935">
        <w:rPr>
          <w:rFonts w:ascii="Helvetica" w:hAnsi="Helvetica"/>
          <w:sz w:val="22"/>
          <w:szCs w:val="22"/>
        </w:rPr>
        <w:t>, September</w:t>
      </w:r>
    </w:p>
    <w:p w14:paraId="0DA99760" w14:textId="47A46435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lastRenderedPageBreak/>
        <w:t>1994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pacing w:val="-12"/>
          <w:sz w:val="22"/>
          <w:szCs w:val="22"/>
        </w:rPr>
        <w:t>Provincetown Magazine, “Portrait of an Artist: Olga Antonova,” by John P. Schutz, August</w:t>
      </w:r>
      <w:r w:rsidR="00CD0935">
        <w:rPr>
          <w:rFonts w:ascii="Helvetica" w:hAnsi="Helvetica"/>
          <w:spacing w:val="-12"/>
          <w:sz w:val="22"/>
          <w:szCs w:val="22"/>
        </w:rPr>
        <w:t xml:space="preserve"> 4</w:t>
      </w:r>
    </w:p>
    <w:p w14:paraId="3E20FC24" w14:textId="7D3702CF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1993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The Villager, by Sascha Brodsky, December</w:t>
      </w:r>
      <w:r w:rsidR="00CD0935">
        <w:rPr>
          <w:rFonts w:ascii="Helvetica" w:hAnsi="Helvetica"/>
          <w:sz w:val="22"/>
          <w:szCs w:val="22"/>
        </w:rPr>
        <w:t xml:space="preserve"> 1</w:t>
      </w:r>
    </w:p>
    <w:p w14:paraId="1275C8BF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</w:r>
      <w:proofErr w:type="spellStart"/>
      <w:r w:rsidRPr="00CD0935">
        <w:rPr>
          <w:rFonts w:ascii="Helvetica" w:hAnsi="Helvetica"/>
          <w:sz w:val="22"/>
          <w:szCs w:val="22"/>
        </w:rPr>
        <w:t>Novoye</w:t>
      </w:r>
      <w:proofErr w:type="spellEnd"/>
      <w:r w:rsidRPr="00CD0935">
        <w:rPr>
          <w:rFonts w:ascii="Helvetica" w:hAnsi="Helvetica"/>
          <w:sz w:val="22"/>
          <w:szCs w:val="22"/>
        </w:rPr>
        <w:t xml:space="preserve"> </w:t>
      </w:r>
      <w:proofErr w:type="spellStart"/>
      <w:r w:rsidRPr="00CD0935">
        <w:rPr>
          <w:rFonts w:ascii="Helvetica" w:hAnsi="Helvetica"/>
          <w:sz w:val="22"/>
          <w:szCs w:val="22"/>
        </w:rPr>
        <w:t>Russkoye</w:t>
      </w:r>
      <w:proofErr w:type="spellEnd"/>
      <w:r w:rsidRPr="00CD0935">
        <w:rPr>
          <w:rFonts w:ascii="Helvetica" w:hAnsi="Helvetica"/>
          <w:sz w:val="22"/>
          <w:szCs w:val="22"/>
        </w:rPr>
        <w:t xml:space="preserve"> </w:t>
      </w:r>
      <w:proofErr w:type="spellStart"/>
      <w:r w:rsidRPr="00CD0935">
        <w:rPr>
          <w:rFonts w:ascii="Helvetica" w:hAnsi="Helvetica"/>
          <w:sz w:val="22"/>
          <w:szCs w:val="22"/>
        </w:rPr>
        <w:t>Slovo</w:t>
      </w:r>
      <w:proofErr w:type="spellEnd"/>
      <w:r w:rsidRPr="00CD0935">
        <w:rPr>
          <w:rFonts w:ascii="Helvetica" w:hAnsi="Helvetica"/>
          <w:sz w:val="22"/>
          <w:szCs w:val="22"/>
        </w:rPr>
        <w:t xml:space="preserve">, by Natalia </w:t>
      </w:r>
      <w:proofErr w:type="spellStart"/>
      <w:r w:rsidRPr="00CD0935">
        <w:rPr>
          <w:rFonts w:ascii="Helvetica" w:hAnsi="Helvetica"/>
          <w:sz w:val="22"/>
          <w:szCs w:val="22"/>
        </w:rPr>
        <w:t>Kozlova</w:t>
      </w:r>
      <w:proofErr w:type="spellEnd"/>
      <w:r w:rsidRPr="00CD0935">
        <w:rPr>
          <w:rFonts w:ascii="Helvetica" w:hAnsi="Helvetica"/>
          <w:sz w:val="22"/>
          <w:szCs w:val="22"/>
        </w:rPr>
        <w:t xml:space="preserve"> (in Russian), December</w:t>
      </w:r>
    </w:p>
    <w:p w14:paraId="4BA30ECB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1992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</w:r>
      <w:proofErr w:type="spellStart"/>
      <w:r w:rsidRPr="00CD0935">
        <w:rPr>
          <w:rFonts w:ascii="Helvetica" w:hAnsi="Helvetica"/>
          <w:sz w:val="22"/>
          <w:szCs w:val="22"/>
        </w:rPr>
        <w:t>Dernières</w:t>
      </w:r>
      <w:proofErr w:type="spellEnd"/>
      <w:r w:rsidRPr="00CD0935">
        <w:rPr>
          <w:rFonts w:ascii="Helvetica" w:hAnsi="Helvetica"/>
          <w:sz w:val="22"/>
          <w:szCs w:val="22"/>
        </w:rPr>
        <w:t xml:space="preserve"> Nouvelles </w:t>
      </w:r>
      <w:proofErr w:type="spellStart"/>
      <w:r w:rsidRPr="00CD0935">
        <w:rPr>
          <w:rFonts w:ascii="Helvetica" w:hAnsi="Helvetica"/>
          <w:sz w:val="22"/>
          <w:szCs w:val="22"/>
        </w:rPr>
        <w:t>d’Alsace</w:t>
      </w:r>
      <w:proofErr w:type="spellEnd"/>
      <w:r w:rsidRPr="00CD0935">
        <w:rPr>
          <w:rFonts w:ascii="Helvetica" w:hAnsi="Helvetica"/>
          <w:sz w:val="22"/>
          <w:szCs w:val="22"/>
        </w:rPr>
        <w:t>, “</w:t>
      </w:r>
      <w:proofErr w:type="spellStart"/>
      <w:r w:rsidRPr="00CD0935">
        <w:rPr>
          <w:rFonts w:ascii="Helvetica" w:hAnsi="Helvetica"/>
          <w:sz w:val="22"/>
          <w:szCs w:val="22"/>
        </w:rPr>
        <w:t>Portes</w:t>
      </w:r>
      <w:proofErr w:type="spellEnd"/>
      <w:r w:rsidRPr="00CD0935">
        <w:rPr>
          <w:rFonts w:ascii="Helvetica" w:hAnsi="Helvetica"/>
          <w:sz w:val="22"/>
          <w:szCs w:val="22"/>
        </w:rPr>
        <w:t xml:space="preserve"> Ouvertes sur les Ateliers </w:t>
      </w:r>
      <w:proofErr w:type="spellStart"/>
      <w:r w:rsidRPr="00CD0935">
        <w:rPr>
          <w:rFonts w:ascii="Helvetica" w:hAnsi="Helvetica"/>
          <w:sz w:val="22"/>
          <w:szCs w:val="22"/>
        </w:rPr>
        <w:t>d’Artistes</w:t>
      </w:r>
      <w:proofErr w:type="spellEnd"/>
      <w:r w:rsidRPr="00CD0935">
        <w:rPr>
          <w:rFonts w:ascii="Helvetica" w:hAnsi="Helvetica"/>
          <w:sz w:val="22"/>
          <w:szCs w:val="22"/>
        </w:rPr>
        <w:t xml:space="preserve">,” by </w:t>
      </w:r>
    </w:p>
    <w:p w14:paraId="497B5F8E" w14:textId="3ACBD064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 xml:space="preserve">Corinne </w:t>
      </w:r>
      <w:proofErr w:type="spellStart"/>
      <w:r w:rsidRPr="00CD0935">
        <w:rPr>
          <w:rFonts w:ascii="Helvetica" w:hAnsi="Helvetica"/>
          <w:sz w:val="22"/>
          <w:szCs w:val="22"/>
        </w:rPr>
        <w:t>Ibram</w:t>
      </w:r>
      <w:proofErr w:type="spellEnd"/>
      <w:r w:rsidRPr="00CD0935">
        <w:rPr>
          <w:rFonts w:ascii="Helvetica" w:hAnsi="Helvetica"/>
          <w:sz w:val="22"/>
          <w:szCs w:val="22"/>
        </w:rPr>
        <w:t>, June</w:t>
      </w:r>
      <w:r w:rsidR="00CD0935">
        <w:rPr>
          <w:rFonts w:ascii="Helvetica" w:hAnsi="Helvetica"/>
          <w:sz w:val="22"/>
          <w:szCs w:val="22"/>
        </w:rPr>
        <w:t xml:space="preserve"> 28</w:t>
      </w:r>
    </w:p>
    <w:p w14:paraId="1D0DB450" w14:textId="71D4362B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1991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 xml:space="preserve">Boston Globe, “A Summer Smorgasbord of Styles,” by Nancy </w:t>
      </w:r>
      <w:proofErr w:type="spellStart"/>
      <w:r w:rsidRPr="00CD0935">
        <w:rPr>
          <w:rFonts w:ascii="Helvetica" w:hAnsi="Helvetica"/>
          <w:sz w:val="22"/>
          <w:szCs w:val="22"/>
        </w:rPr>
        <w:t>Stapen</w:t>
      </w:r>
      <w:proofErr w:type="spellEnd"/>
      <w:r w:rsidRPr="00CD0935">
        <w:rPr>
          <w:rFonts w:ascii="Helvetica" w:hAnsi="Helvetica"/>
          <w:sz w:val="22"/>
          <w:szCs w:val="22"/>
        </w:rPr>
        <w:t>, July</w:t>
      </w:r>
      <w:r w:rsidR="00CD0935">
        <w:rPr>
          <w:rFonts w:ascii="Helvetica" w:hAnsi="Helvetica"/>
          <w:sz w:val="22"/>
          <w:szCs w:val="22"/>
        </w:rPr>
        <w:t xml:space="preserve"> 11</w:t>
      </w:r>
    </w:p>
    <w:p w14:paraId="31CB1FDB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Art Scene, Los Angeles, “Continuing &amp; Up Coming,” Editorial, July</w:t>
      </w:r>
    </w:p>
    <w:p w14:paraId="5891D046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1989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Art Scene, Los Angeles, “Continuing &amp; Up Coming,” Editorial, November</w:t>
      </w:r>
    </w:p>
    <w:p w14:paraId="2D0D4B8F" w14:textId="77777777" w:rsid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1987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 xml:space="preserve">Boston Globe, “Subjects Captured in Network of Supple Lines,” by Christine </w:t>
      </w:r>
    </w:p>
    <w:p w14:paraId="6CF004B7" w14:textId="564ED6E9" w:rsidR="006425F1" w:rsidRPr="00CD0935" w:rsidRDefault="006425F1" w:rsidP="00CD0935">
      <w:pPr>
        <w:ind w:left="1440" w:firstLine="72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Temin, March</w:t>
      </w:r>
      <w:r w:rsidR="00CD0935">
        <w:rPr>
          <w:rFonts w:ascii="Helvetica" w:hAnsi="Helvetica"/>
          <w:sz w:val="22"/>
          <w:szCs w:val="22"/>
        </w:rPr>
        <w:t xml:space="preserve"> 12</w:t>
      </w:r>
    </w:p>
    <w:p w14:paraId="4EF1C0EA" w14:textId="06548EE6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Bay Windows, “Pillows &amp; Patterns,” March</w:t>
      </w:r>
      <w:r w:rsidR="00CD0935">
        <w:rPr>
          <w:rFonts w:ascii="Helvetica" w:hAnsi="Helvetica"/>
          <w:sz w:val="22"/>
          <w:szCs w:val="22"/>
        </w:rPr>
        <w:t xml:space="preserve"> 12</w:t>
      </w:r>
    </w:p>
    <w:p w14:paraId="2B82A228" w14:textId="118EE229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Newton Graphic, “Women’s Art on View,” by Meredith Fife Day, February</w:t>
      </w:r>
      <w:r w:rsidR="00CD0935">
        <w:rPr>
          <w:rFonts w:ascii="Helvetica" w:hAnsi="Helvetica"/>
          <w:sz w:val="22"/>
          <w:szCs w:val="22"/>
        </w:rPr>
        <w:t xml:space="preserve"> 12</w:t>
      </w:r>
    </w:p>
    <w:p w14:paraId="4D93A781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1986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North End Tribune</w:t>
      </w:r>
    </w:p>
    <w:p w14:paraId="348DEAF0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1985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 xml:space="preserve">Portsmouth Herald, “Two Diverse Styles of Still Life Adorn Walls of Gallery,” </w:t>
      </w:r>
    </w:p>
    <w:p w14:paraId="437AC251" w14:textId="6B1FC8F2" w:rsidR="006425F1" w:rsidRPr="00CD0935" w:rsidRDefault="00CD0935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</w:r>
      <w:r w:rsidR="006425F1" w:rsidRPr="00CD0935">
        <w:rPr>
          <w:rFonts w:ascii="Helvetica" w:hAnsi="Helvetica"/>
          <w:sz w:val="22"/>
          <w:szCs w:val="22"/>
        </w:rPr>
        <w:t>by Susan Bailey, November</w:t>
      </w:r>
      <w:r>
        <w:rPr>
          <w:rFonts w:ascii="Helvetica" w:hAnsi="Helvetica"/>
          <w:sz w:val="22"/>
          <w:szCs w:val="22"/>
        </w:rPr>
        <w:t xml:space="preserve"> 17</w:t>
      </w:r>
    </w:p>
    <w:p w14:paraId="577D820E" w14:textId="6AFBE130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</w:r>
      <w:proofErr w:type="spellStart"/>
      <w:r w:rsidRPr="00CD0935">
        <w:rPr>
          <w:rFonts w:ascii="Helvetica" w:hAnsi="Helvetica"/>
          <w:sz w:val="22"/>
          <w:szCs w:val="22"/>
        </w:rPr>
        <w:t>Obozrenie</w:t>
      </w:r>
      <w:proofErr w:type="spellEnd"/>
      <w:r w:rsidRPr="00CD0935">
        <w:rPr>
          <w:rFonts w:ascii="Helvetica" w:hAnsi="Helvetica"/>
          <w:sz w:val="22"/>
          <w:szCs w:val="22"/>
        </w:rPr>
        <w:t>, “A Rose is a Rose is a Garlic” (in Russian)</w:t>
      </w:r>
    </w:p>
    <w:p w14:paraId="04F32AC2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1984</w:t>
      </w: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Boston Phoenix</w:t>
      </w:r>
    </w:p>
    <w:p w14:paraId="7FBBF584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ab/>
      </w:r>
      <w:r w:rsidRPr="00CD0935">
        <w:rPr>
          <w:rFonts w:ascii="Helvetica" w:hAnsi="Helvetica"/>
          <w:sz w:val="22"/>
          <w:szCs w:val="22"/>
        </w:rPr>
        <w:tab/>
        <w:t>Boston Globe, “Critic’s Tip,” by Robert Taylor</w:t>
      </w:r>
    </w:p>
    <w:p w14:paraId="3B4D84A9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</w:p>
    <w:p w14:paraId="231F22BC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b/>
          <w:sz w:val="22"/>
          <w:szCs w:val="22"/>
        </w:rPr>
        <w:t>Awards &amp; Honors:</w:t>
      </w:r>
    </w:p>
    <w:p w14:paraId="7C844E73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Selected in 10</w:t>
      </w:r>
      <w:r w:rsidRPr="00CD0935">
        <w:rPr>
          <w:rFonts w:ascii="Helvetica" w:hAnsi="Helvetica"/>
          <w:sz w:val="22"/>
          <w:szCs w:val="22"/>
          <w:vertAlign w:val="superscript"/>
        </w:rPr>
        <w:t>th</w:t>
      </w:r>
      <w:r w:rsidRPr="00CD0935">
        <w:rPr>
          <w:rFonts w:ascii="Helvetica" w:hAnsi="Helvetica"/>
          <w:sz w:val="22"/>
          <w:szCs w:val="22"/>
        </w:rPr>
        <w:t xml:space="preserve"> Juried Exhibition Competition, Cambridge Arts Council, Cambridge, MA</w:t>
      </w:r>
    </w:p>
    <w:p w14:paraId="7AC28EE8" w14:textId="77777777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 xml:space="preserve">Included in </w:t>
      </w:r>
      <w:proofErr w:type="spellStart"/>
      <w:r w:rsidRPr="00CD0935">
        <w:rPr>
          <w:rFonts w:ascii="Helvetica" w:hAnsi="Helvetica"/>
          <w:sz w:val="22"/>
          <w:szCs w:val="22"/>
        </w:rPr>
        <w:t>Caldic</w:t>
      </w:r>
      <w:proofErr w:type="spellEnd"/>
      <w:r w:rsidRPr="00CD0935">
        <w:rPr>
          <w:rFonts w:ascii="Helvetica" w:hAnsi="Helvetica"/>
          <w:sz w:val="22"/>
          <w:szCs w:val="22"/>
        </w:rPr>
        <w:t xml:space="preserve"> Collection, Rotterdam, Holland, 1997</w:t>
      </w:r>
    </w:p>
    <w:p w14:paraId="14F14150" w14:textId="24338653" w:rsidR="006425F1" w:rsidRPr="00CD0935" w:rsidRDefault="006425F1" w:rsidP="00CD0935">
      <w:pPr>
        <w:ind w:right="-36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 xml:space="preserve">Included in Print Collection of </w:t>
      </w:r>
      <w:proofErr w:type="spellStart"/>
      <w:r w:rsidRPr="00CD0935">
        <w:rPr>
          <w:rFonts w:ascii="Helvetica" w:hAnsi="Helvetica"/>
          <w:sz w:val="22"/>
          <w:szCs w:val="22"/>
        </w:rPr>
        <w:t>Zimmerli</w:t>
      </w:r>
      <w:proofErr w:type="spellEnd"/>
      <w:r w:rsidRPr="00CD0935">
        <w:rPr>
          <w:rFonts w:ascii="Helvetica" w:hAnsi="Helvetica"/>
          <w:sz w:val="22"/>
          <w:szCs w:val="22"/>
        </w:rPr>
        <w:t xml:space="preserve"> </w:t>
      </w:r>
      <w:r w:rsidR="00F17BAE" w:rsidRPr="00CD0935">
        <w:rPr>
          <w:rFonts w:ascii="Helvetica" w:hAnsi="Helvetica"/>
          <w:sz w:val="22"/>
          <w:szCs w:val="22"/>
        </w:rPr>
        <w:t xml:space="preserve">Art </w:t>
      </w:r>
      <w:r w:rsidRPr="00CD0935">
        <w:rPr>
          <w:rFonts w:ascii="Helvetica" w:hAnsi="Helvetica"/>
          <w:sz w:val="22"/>
          <w:szCs w:val="22"/>
        </w:rPr>
        <w:t>Museum, Rutgers University, New Brunswick, NJ, 1992</w:t>
      </w:r>
    </w:p>
    <w:p w14:paraId="06634440" w14:textId="77777777" w:rsidR="006425F1" w:rsidRPr="00CD0935" w:rsidRDefault="006425F1" w:rsidP="00CD0935">
      <w:pPr>
        <w:ind w:right="-450"/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Included in Slide Library of National Portrait Gallery, Smithsonian Institution, Washington, DC, 1990</w:t>
      </w:r>
    </w:p>
    <w:p w14:paraId="293E08D8" w14:textId="49744219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 xml:space="preserve">Artists Fellowship in Visual Art, California Art Council, Sacramento, </w:t>
      </w:r>
      <w:r w:rsidR="00CD0935">
        <w:rPr>
          <w:rFonts w:ascii="Helvetica" w:hAnsi="Helvetica"/>
          <w:sz w:val="22"/>
          <w:szCs w:val="22"/>
        </w:rPr>
        <w:t xml:space="preserve">CA, </w:t>
      </w:r>
      <w:r w:rsidRPr="00CD0935">
        <w:rPr>
          <w:rFonts w:ascii="Helvetica" w:hAnsi="Helvetica"/>
          <w:sz w:val="22"/>
          <w:szCs w:val="22"/>
        </w:rPr>
        <w:t>1989-90</w:t>
      </w:r>
    </w:p>
    <w:p w14:paraId="4BE605C8" w14:textId="75D00EEB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Invited Speaker at Woman’s Building, Los Angeles,</w:t>
      </w:r>
      <w:r w:rsidR="00CD0935">
        <w:rPr>
          <w:rFonts w:ascii="Helvetica" w:hAnsi="Helvetica"/>
          <w:sz w:val="22"/>
          <w:szCs w:val="22"/>
        </w:rPr>
        <w:t xml:space="preserve"> CA,</w:t>
      </w:r>
      <w:r w:rsidRPr="00CD0935">
        <w:rPr>
          <w:rFonts w:ascii="Helvetica" w:hAnsi="Helvetica"/>
          <w:sz w:val="22"/>
          <w:szCs w:val="22"/>
        </w:rPr>
        <w:t xml:space="preserve"> 1989</w:t>
      </w:r>
    </w:p>
    <w:p w14:paraId="5278B627" w14:textId="0034FD6A" w:rsidR="006425F1" w:rsidRPr="00CD0935" w:rsidRDefault="006425F1" w:rsidP="00CD0935">
      <w:pPr>
        <w:rPr>
          <w:rFonts w:ascii="Helvetica" w:hAnsi="Helvetica"/>
          <w:sz w:val="22"/>
          <w:szCs w:val="22"/>
        </w:rPr>
      </w:pPr>
      <w:r w:rsidRPr="00CD0935">
        <w:rPr>
          <w:rFonts w:ascii="Helvetica" w:hAnsi="Helvetica"/>
          <w:sz w:val="22"/>
          <w:szCs w:val="22"/>
        </w:rPr>
        <w:t>Participant in the slide screening “Boston Collects,</w:t>
      </w:r>
      <w:r w:rsidR="00CD0935">
        <w:rPr>
          <w:rFonts w:ascii="Helvetica" w:hAnsi="Helvetica"/>
          <w:sz w:val="22"/>
          <w:szCs w:val="22"/>
        </w:rPr>
        <w:t>”</w:t>
      </w:r>
      <w:r w:rsidRPr="00CD0935">
        <w:rPr>
          <w:rFonts w:ascii="Helvetica" w:hAnsi="Helvetica"/>
          <w:sz w:val="22"/>
          <w:szCs w:val="22"/>
        </w:rPr>
        <w:t xml:space="preserve"> Museum of Fine Arts, Boston, MA, 1987</w:t>
      </w:r>
    </w:p>
    <w:p w14:paraId="7F6BB2C8" w14:textId="77777777" w:rsidR="006425F1" w:rsidRPr="00F17BAE" w:rsidRDefault="006425F1" w:rsidP="006425F1">
      <w:pPr>
        <w:pStyle w:val="PlainText"/>
        <w:widowControl w:val="0"/>
        <w:spacing w:line="240" w:lineRule="atLeast"/>
        <w:ind w:left="720" w:right="-403" w:firstLine="720"/>
        <w:rPr>
          <w:rFonts w:ascii="Helvetica" w:eastAsia="Times New Roman" w:hAnsi="Helvetica"/>
          <w:sz w:val="22"/>
          <w:szCs w:val="22"/>
        </w:rPr>
      </w:pPr>
    </w:p>
    <w:p w14:paraId="3939BD6B" w14:textId="77777777" w:rsidR="006425F1" w:rsidRPr="00F17BAE" w:rsidRDefault="006425F1" w:rsidP="006425F1">
      <w:pPr>
        <w:pStyle w:val="PlainText"/>
        <w:widowControl w:val="0"/>
        <w:spacing w:line="240" w:lineRule="atLeast"/>
        <w:ind w:right="-403"/>
        <w:rPr>
          <w:rFonts w:ascii="Helvetica" w:eastAsia="Times New Roman" w:hAnsi="Helvetica"/>
          <w:sz w:val="22"/>
          <w:szCs w:val="22"/>
        </w:rPr>
      </w:pPr>
    </w:p>
    <w:p w14:paraId="5AFD32A6" w14:textId="77777777" w:rsidR="006425F1" w:rsidRDefault="006425F1"/>
    <w:sectPr w:rsidR="006425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63D2D" w14:textId="77777777" w:rsidR="00E2234E" w:rsidRDefault="00E2234E" w:rsidP="00674DAC">
      <w:r>
        <w:separator/>
      </w:r>
    </w:p>
  </w:endnote>
  <w:endnote w:type="continuationSeparator" w:id="0">
    <w:p w14:paraId="67B74BAC" w14:textId="77777777" w:rsidR="00E2234E" w:rsidRDefault="00E2234E" w:rsidP="0067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Times-Roma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Pro-Regular"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5203" w14:textId="77777777" w:rsidR="00674DAC" w:rsidRDefault="00674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50F5" w14:textId="77777777" w:rsidR="00674DAC" w:rsidRDefault="00674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B5E7" w14:textId="77777777" w:rsidR="00674DAC" w:rsidRDefault="0067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0031E" w14:textId="77777777" w:rsidR="00E2234E" w:rsidRDefault="00E2234E" w:rsidP="00674DAC">
      <w:r>
        <w:separator/>
      </w:r>
    </w:p>
  </w:footnote>
  <w:footnote w:type="continuationSeparator" w:id="0">
    <w:p w14:paraId="39CD45F5" w14:textId="77777777" w:rsidR="00E2234E" w:rsidRDefault="00E2234E" w:rsidP="0067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2A40" w14:textId="77777777" w:rsidR="00674DAC" w:rsidRDefault="00E2234E">
    <w:pPr>
      <w:pStyle w:val="Header"/>
    </w:pPr>
    <w:r>
      <w:rPr>
        <w:noProof/>
      </w:rPr>
      <w:pict w14:anchorId="40362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4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6A2D" w14:textId="77777777" w:rsidR="00674DAC" w:rsidRDefault="00E2234E">
    <w:pPr>
      <w:pStyle w:val="Header"/>
    </w:pPr>
    <w:r>
      <w:rPr>
        <w:noProof/>
      </w:rPr>
      <w:pict w14:anchorId="7723C8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5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1501" w14:textId="77777777" w:rsidR="00674DAC" w:rsidRDefault="00E2234E">
    <w:pPr>
      <w:pStyle w:val="Header"/>
    </w:pPr>
    <w:r>
      <w:rPr>
        <w:noProof/>
      </w:rPr>
      <w:pict w14:anchorId="3F3F4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3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2A"/>
    <w:rsid w:val="000F4FF1"/>
    <w:rsid w:val="0018072E"/>
    <w:rsid w:val="001C4535"/>
    <w:rsid w:val="002D09A2"/>
    <w:rsid w:val="00546CF5"/>
    <w:rsid w:val="006425F1"/>
    <w:rsid w:val="00674DAC"/>
    <w:rsid w:val="007F14E0"/>
    <w:rsid w:val="00B3330C"/>
    <w:rsid w:val="00B93ED8"/>
    <w:rsid w:val="00C26A2A"/>
    <w:rsid w:val="00CD0935"/>
    <w:rsid w:val="00D37CCD"/>
    <w:rsid w:val="00DD30F0"/>
    <w:rsid w:val="00E2234E"/>
    <w:rsid w:val="00F1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B79DB"/>
  <w15:chartTrackingRefBased/>
  <w15:docId w15:val="{19B7011F-53FA-4049-A9AC-D15F3574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5F1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DAC"/>
  </w:style>
  <w:style w:type="paragraph" w:styleId="Footer">
    <w:name w:val="footer"/>
    <w:basedOn w:val="Normal"/>
    <w:link w:val="FooterChar"/>
    <w:uiPriority w:val="99"/>
    <w:unhideWhenUsed/>
    <w:rsid w:val="00674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DAC"/>
  </w:style>
  <w:style w:type="paragraph" w:styleId="Title">
    <w:name w:val="Title"/>
    <w:basedOn w:val="Normal"/>
    <w:link w:val="TitleChar"/>
    <w:qFormat/>
    <w:rsid w:val="006425F1"/>
    <w:pPr>
      <w:widowControl w:val="0"/>
      <w:jc w:val="center"/>
    </w:pPr>
    <w:rPr>
      <w:rFonts w:ascii="Palatino" w:eastAsia="Times New Roman" w:hAnsi="Palatino"/>
      <w:b/>
    </w:rPr>
  </w:style>
  <w:style w:type="character" w:customStyle="1" w:styleId="TitleChar">
    <w:name w:val="Title Char"/>
    <w:basedOn w:val="DefaultParagraphFont"/>
    <w:link w:val="Title"/>
    <w:rsid w:val="006425F1"/>
    <w:rPr>
      <w:rFonts w:ascii="Palatino" w:eastAsia="Times New Roman" w:hAnsi="Palatino" w:cs="Times New Roman"/>
      <w:b/>
      <w:szCs w:val="20"/>
    </w:rPr>
  </w:style>
  <w:style w:type="paragraph" w:styleId="PlainText">
    <w:name w:val="Plain Text"/>
    <w:basedOn w:val="Normal"/>
    <w:link w:val="PlainTextChar"/>
    <w:rsid w:val="006425F1"/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rsid w:val="006425F1"/>
    <w:rPr>
      <w:rFonts w:ascii="Courier" w:eastAsia="Times" w:hAnsi="Courier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6425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paragraph" w:styleId="BodyTextIndent">
    <w:name w:val="Body Text Indent"/>
    <w:basedOn w:val="Normal"/>
    <w:link w:val="BodyTextIndentChar"/>
    <w:rsid w:val="006425F1"/>
    <w:pPr>
      <w:widowControl w:val="0"/>
      <w:ind w:left="1440" w:hanging="1440"/>
    </w:pPr>
    <w:rPr>
      <w:rFonts w:ascii="Helvetica" w:eastAsia="Times New Roman" w:hAnsi="Helvetica"/>
    </w:rPr>
  </w:style>
  <w:style w:type="character" w:customStyle="1" w:styleId="BodyTextIndentChar">
    <w:name w:val="Body Text Indent Char"/>
    <w:basedOn w:val="DefaultParagraphFont"/>
    <w:link w:val="BodyTextIndent"/>
    <w:rsid w:val="006425F1"/>
    <w:rPr>
      <w:rFonts w:ascii="Helvetica" w:eastAsia="Times New Roman" w:hAnsi="Helvetica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25F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25F1"/>
    <w:rPr>
      <w:rFonts w:ascii="Times" w:eastAsia="Times" w:hAnsi="Times" w:cs="Times New Roman"/>
      <w:szCs w:val="20"/>
    </w:rPr>
  </w:style>
  <w:style w:type="paragraph" w:styleId="BlockText">
    <w:name w:val="Block Text"/>
    <w:basedOn w:val="Normal"/>
    <w:rsid w:val="006425F1"/>
    <w:pPr>
      <w:widowControl w:val="0"/>
      <w:tabs>
        <w:tab w:val="left" w:pos="1440"/>
      </w:tabs>
      <w:ind w:left="1440" w:right="-990"/>
    </w:pPr>
    <w:rPr>
      <w:rFonts w:ascii="Helvetica" w:eastAsia="Times New Roman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ryl/Library/Group%20Containers/UBF8T346G9.Office/User%20Content.localized/Templates.localized/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0</TotalTime>
  <Pages>5</Pages>
  <Words>2007</Words>
  <Characters>7951</Characters>
  <Application>Microsoft Office Word</Application>
  <DocSecurity>0</DocSecurity>
  <Lines>722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2023-06-22T18:36:00Z</cp:lastPrinted>
  <dcterms:created xsi:type="dcterms:W3CDTF">2024-03-07T19:56:00Z</dcterms:created>
  <dcterms:modified xsi:type="dcterms:W3CDTF">2024-03-07T19:56:00Z</dcterms:modified>
</cp:coreProperties>
</file>