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1CE7" w14:textId="77777777" w:rsidR="002458B1" w:rsidRPr="00037BF0" w:rsidRDefault="002458B1" w:rsidP="002458B1">
      <w:pPr>
        <w:pStyle w:val="Title"/>
        <w:rPr>
          <w:rFonts w:ascii="Helvetica" w:hAnsi="Helvetica"/>
          <w:smallCaps/>
          <w:sz w:val="44"/>
          <w:szCs w:val="44"/>
        </w:rPr>
      </w:pPr>
      <w:r w:rsidRPr="00037BF0">
        <w:rPr>
          <w:rFonts w:ascii="Helvetica" w:hAnsi="Helvetica"/>
          <w:smallCaps/>
          <w:sz w:val="44"/>
          <w:szCs w:val="44"/>
        </w:rPr>
        <w:t>A l e x a n d r a   P a c u l a</w:t>
      </w:r>
    </w:p>
    <w:p w14:paraId="7D13B13E" w14:textId="77777777" w:rsidR="002458B1" w:rsidRPr="007F1A36" w:rsidRDefault="002458B1" w:rsidP="002458B1">
      <w:pPr>
        <w:widowControl w:val="0"/>
        <w:rPr>
          <w:rFonts w:ascii="Helvetica" w:hAnsi="Helvetica"/>
          <w:smallCaps/>
          <w:sz w:val="22"/>
        </w:rPr>
      </w:pPr>
    </w:p>
    <w:p w14:paraId="778383DE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b/>
          <w:sz w:val="22"/>
          <w:szCs w:val="22"/>
        </w:rPr>
        <w:t>Born:</w:t>
      </w:r>
      <w:r w:rsidRPr="00954484">
        <w:rPr>
          <w:rFonts w:ascii="Helvetica" w:hAnsi="Helvetica"/>
          <w:sz w:val="22"/>
          <w:szCs w:val="22"/>
        </w:rPr>
        <w:t xml:space="preserve"> </w:t>
      </w:r>
      <w:r w:rsidRPr="00954484">
        <w:rPr>
          <w:rFonts w:ascii="Helvetica" w:hAnsi="Helvetica"/>
          <w:sz w:val="22"/>
          <w:szCs w:val="22"/>
        </w:rPr>
        <w:tab/>
        <w:t>1979, Poland</w:t>
      </w:r>
    </w:p>
    <w:p w14:paraId="0B66CE84" w14:textId="77777777" w:rsidR="002458B1" w:rsidRPr="00954484" w:rsidRDefault="002458B1" w:rsidP="00C23CDF">
      <w:pPr>
        <w:widowControl w:val="0"/>
        <w:tabs>
          <w:tab w:val="left" w:pos="1080"/>
        </w:tabs>
        <w:rPr>
          <w:rFonts w:ascii="Helvetica" w:hAnsi="Helvetica"/>
          <w:smallCaps/>
          <w:sz w:val="22"/>
          <w:szCs w:val="22"/>
        </w:rPr>
      </w:pPr>
    </w:p>
    <w:p w14:paraId="020D62F7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outlineLvl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b/>
          <w:sz w:val="22"/>
          <w:szCs w:val="22"/>
        </w:rPr>
        <w:t>Education:</w:t>
      </w:r>
      <w:r w:rsidRPr="00954484">
        <w:rPr>
          <w:rFonts w:ascii="Helvetica" w:hAnsi="Helvetica"/>
          <w:sz w:val="22"/>
          <w:szCs w:val="22"/>
        </w:rPr>
        <w:t xml:space="preserve"> </w:t>
      </w:r>
      <w:r w:rsidRPr="00954484">
        <w:rPr>
          <w:rFonts w:ascii="Helvetica" w:hAnsi="Helvetica"/>
          <w:sz w:val="22"/>
          <w:szCs w:val="22"/>
        </w:rPr>
        <w:tab/>
      </w:r>
    </w:p>
    <w:p w14:paraId="569A5C5F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2006</w:t>
      </w:r>
      <w:r w:rsidRPr="00954484">
        <w:rPr>
          <w:rFonts w:ascii="Helvetica" w:hAnsi="Helvetica"/>
          <w:sz w:val="22"/>
          <w:szCs w:val="22"/>
        </w:rPr>
        <w:tab/>
        <w:t>MFA, Painting/Drawing, Montclair State University, Montclair, NJ</w:t>
      </w:r>
    </w:p>
    <w:p w14:paraId="7AD67CA8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2002</w:t>
      </w:r>
      <w:r w:rsidRPr="00954484">
        <w:rPr>
          <w:rFonts w:ascii="Helvetica" w:hAnsi="Helvetica"/>
          <w:sz w:val="22"/>
          <w:szCs w:val="22"/>
        </w:rPr>
        <w:tab/>
        <w:t>BFA, Painting/Drawing, Mason Gross School of the Arts, Rutgers University, NJ</w:t>
      </w:r>
    </w:p>
    <w:p w14:paraId="11792934" w14:textId="77777777" w:rsidR="002458B1" w:rsidRPr="00954484" w:rsidRDefault="002458B1" w:rsidP="00C23CDF">
      <w:pPr>
        <w:tabs>
          <w:tab w:val="left" w:pos="1080"/>
          <w:tab w:val="left" w:pos="1440"/>
          <w:tab w:val="left" w:pos="2160"/>
        </w:tabs>
        <w:rPr>
          <w:rFonts w:ascii="Helvetica" w:hAnsi="Helvetica"/>
          <w:sz w:val="22"/>
          <w:szCs w:val="22"/>
        </w:rPr>
      </w:pPr>
    </w:p>
    <w:p w14:paraId="702E6037" w14:textId="77777777" w:rsidR="002458B1" w:rsidRDefault="002458B1" w:rsidP="00C23CDF">
      <w:pPr>
        <w:widowControl w:val="0"/>
        <w:tabs>
          <w:tab w:val="left" w:pos="1080"/>
        </w:tabs>
        <w:outlineLvl w:val="0"/>
        <w:rPr>
          <w:rFonts w:ascii="Helvetica" w:hAnsi="Helvetica"/>
          <w:b/>
          <w:sz w:val="22"/>
          <w:szCs w:val="22"/>
        </w:rPr>
      </w:pPr>
      <w:r w:rsidRPr="00954484">
        <w:rPr>
          <w:rFonts w:ascii="Helvetica" w:hAnsi="Helvetica"/>
          <w:b/>
          <w:sz w:val="22"/>
          <w:szCs w:val="22"/>
        </w:rPr>
        <w:t>Solo and Two-Person Exhibitions:</w:t>
      </w:r>
    </w:p>
    <w:p w14:paraId="64B7B573" w14:textId="25ACB8AD" w:rsidR="00162372" w:rsidRPr="00162372" w:rsidRDefault="00162372" w:rsidP="00C23CDF">
      <w:pPr>
        <w:widowControl w:val="0"/>
        <w:tabs>
          <w:tab w:val="left" w:pos="1080"/>
        </w:tabs>
        <w:outlineLvl w:val="0"/>
        <w:rPr>
          <w:rFonts w:ascii="Helvetica" w:hAnsi="Helvetica"/>
          <w:bCs/>
          <w:sz w:val="22"/>
          <w:szCs w:val="22"/>
        </w:rPr>
      </w:pPr>
      <w:r w:rsidRPr="00162372">
        <w:rPr>
          <w:rFonts w:ascii="Helvetica" w:hAnsi="Helvetica"/>
          <w:bCs/>
          <w:sz w:val="22"/>
          <w:szCs w:val="22"/>
        </w:rPr>
        <w:t>2023</w:t>
      </w:r>
      <w:r w:rsidRPr="00162372">
        <w:rPr>
          <w:rFonts w:ascii="Helvetica" w:hAnsi="Helvetica"/>
          <w:bCs/>
          <w:sz w:val="22"/>
          <w:szCs w:val="22"/>
        </w:rPr>
        <w:tab/>
      </w:r>
      <w:r w:rsidRPr="00162372">
        <w:rPr>
          <w:rFonts w:ascii="Helvetica" w:hAnsi="Helvetica"/>
          <w:bCs/>
          <w:i/>
          <w:iCs/>
          <w:sz w:val="22"/>
          <w:szCs w:val="22"/>
        </w:rPr>
        <w:t xml:space="preserve">Light </w:t>
      </w:r>
      <w:proofErr w:type="spellStart"/>
      <w:r w:rsidRPr="00162372">
        <w:rPr>
          <w:rFonts w:ascii="Helvetica" w:hAnsi="Helvetica"/>
          <w:bCs/>
          <w:i/>
          <w:iCs/>
          <w:sz w:val="22"/>
          <w:szCs w:val="22"/>
        </w:rPr>
        <w:t>Rythms</w:t>
      </w:r>
      <w:proofErr w:type="spellEnd"/>
      <w:r w:rsidRPr="00162372">
        <w:rPr>
          <w:rFonts w:ascii="Helvetica" w:hAnsi="Helvetica"/>
          <w:bCs/>
          <w:i/>
          <w:iCs/>
          <w:sz w:val="22"/>
          <w:szCs w:val="22"/>
        </w:rPr>
        <w:t xml:space="preserve">, </w:t>
      </w:r>
      <w:r w:rsidRPr="00162372">
        <w:rPr>
          <w:rFonts w:ascii="Helvetica" w:hAnsi="Helvetica"/>
          <w:bCs/>
          <w:sz w:val="22"/>
          <w:szCs w:val="22"/>
        </w:rPr>
        <w:t>Gallery Henoch, New York, NY</w:t>
      </w:r>
    </w:p>
    <w:p w14:paraId="3E2E2441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2019</w:t>
      </w: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Megacity</w:t>
      </w:r>
      <w:r w:rsidRPr="00954484">
        <w:rPr>
          <w:rFonts w:ascii="Helvetica" w:hAnsi="Helvetica"/>
          <w:sz w:val="22"/>
          <w:szCs w:val="22"/>
        </w:rPr>
        <w:t>, Gallery Henoch, New York, NY</w:t>
      </w:r>
    </w:p>
    <w:p w14:paraId="0B319846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2017</w:t>
      </w: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Vertical City</w:t>
      </w:r>
      <w:r w:rsidRPr="00954484">
        <w:rPr>
          <w:rFonts w:ascii="Helvetica" w:hAnsi="Helvetica"/>
          <w:sz w:val="22"/>
          <w:szCs w:val="22"/>
        </w:rPr>
        <w:t xml:space="preserve">, Gallery Henoch, New York, NY </w:t>
      </w:r>
    </w:p>
    <w:p w14:paraId="08AB73EC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2014</w:t>
      </w: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 xml:space="preserve">Luminous Heights, </w:t>
      </w:r>
      <w:r w:rsidRPr="00954484">
        <w:rPr>
          <w:rFonts w:ascii="Helvetica" w:hAnsi="Helvetica"/>
          <w:sz w:val="22"/>
          <w:szCs w:val="22"/>
        </w:rPr>
        <w:t xml:space="preserve">Gallery Henoch, New York, NY </w:t>
      </w:r>
    </w:p>
    <w:p w14:paraId="348AEAF1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2013</w:t>
      </w:r>
      <w:r w:rsidRPr="00954484">
        <w:rPr>
          <w:rFonts w:ascii="Helvetica" w:hAnsi="Helvetica"/>
          <w:sz w:val="22"/>
          <w:szCs w:val="22"/>
        </w:rPr>
        <w:tab/>
        <w:t xml:space="preserve">Two-Person Show, Gallery Henoch, New York, NY </w:t>
      </w:r>
    </w:p>
    <w:p w14:paraId="506400F5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i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proofErr w:type="spellStart"/>
      <w:r w:rsidRPr="00954484">
        <w:rPr>
          <w:rFonts w:ascii="Helvetica" w:hAnsi="Helvetica"/>
          <w:i/>
          <w:sz w:val="22"/>
          <w:szCs w:val="22"/>
        </w:rPr>
        <w:t>veloCity</w:t>
      </w:r>
      <w:proofErr w:type="spellEnd"/>
      <w:r w:rsidRPr="00954484">
        <w:rPr>
          <w:rFonts w:ascii="Helvetica" w:hAnsi="Helvetica"/>
          <w:sz w:val="22"/>
          <w:szCs w:val="22"/>
        </w:rPr>
        <w:t>, Mighty Tanaka Gallery, Brooklyn, NY</w:t>
      </w:r>
    </w:p>
    <w:p w14:paraId="278595F1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2012</w:t>
      </w: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 xml:space="preserve">Shifting Perspectives, </w:t>
      </w:r>
      <w:r w:rsidRPr="00954484">
        <w:rPr>
          <w:rFonts w:ascii="Helvetica" w:hAnsi="Helvetica"/>
          <w:sz w:val="22"/>
          <w:szCs w:val="22"/>
        </w:rPr>
        <w:t>Mighty Tanaka Gallery, DUMBO, Brooklyn, NY</w:t>
      </w:r>
    </w:p>
    <w:p w14:paraId="4AD5F759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2011</w:t>
      </w: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Recent Works</w:t>
      </w:r>
      <w:r w:rsidRPr="00954484">
        <w:rPr>
          <w:rFonts w:ascii="Helvetica" w:hAnsi="Helvetica"/>
          <w:sz w:val="22"/>
          <w:szCs w:val="22"/>
        </w:rPr>
        <w:t>, Zadok Gallery, Miami, FL</w:t>
      </w:r>
    </w:p>
    <w:p w14:paraId="0D7EDF09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proofErr w:type="gramStart"/>
      <w:r w:rsidRPr="00954484">
        <w:rPr>
          <w:rFonts w:ascii="Helvetica" w:hAnsi="Helvetica"/>
          <w:sz w:val="22"/>
          <w:szCs w:val="22"/>
        </w:rPr>
        <w:t xml:space="preserve">2010  </w:t>
      </w:r>
      <w:r w:rsidRPr="00954484">
        <w:rPr>
          <w:rFonts w:ascii="Helvetica" w:hAnsi="Helvetica"/>
          <w:sz w:val="22"/>
          <w:szCs w:val="22"/>
        </w:rPr>
        <w:tab/>
      </w:r>
      <w:proofErr w:type="gramEnd"/>
      <w:r w:rsidRPr="00954484">
        <w:rPr>
          <w:rFonts w:ascii="Helvetica" w:hAnsi="Helvetica"/>
          <w:i/>
          <w:sz w:val="22"/>
          <w:szCs w:val="22"/>
        </w:rPr>
        <w:t>Turbulent Utopia</w:t>
      </w:r>
      <w:r w:rsidRPr="00954484">
        <w:rPr>
          <w:rFonts w:ascii="Helvetica" w:hAnsi="Helvetica"/>
          <w:sz w:val="22"/>
          <w:szCs w:val="22"/>
        </w:rPr>
        <w:t>, Mighty Tanaka Gallery, DUMBO, Brooklyn, NY</w:t>
      </w:r>
    </w:p>
    <w:p w14:paraId="573F1D9B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  <w:t>Two-Person Show, C2 Gallery, Long Island, NY</w:t>
      </w:r>
    </w:p>
    <w:p w14:paraId="2B5FAC23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proofErr w:type="gramStart"/>
      <w:r w:rsidRPr="00954484">
        <w:rPr>
          <w:rFonts w:ascii="Helvetica" w:hAnsi="Helvetica"/>
          <w:sz w:val="22"/>
          <w:szCs w:val="22"/>
        </w:rPr>
        <w:t xml:space="preserve">2009  </w:t>
      </w:r>
      <w:r w:rsidRPr="00954484">
        <w:rPr>
          <w:rFonts w:ascii="Helvetica" w:hAnsi="Helvetica"/>
          <w:sz w:val="22"/>
          <w:szCs w:val="22"/>
        </w:rPr>
        <w:tab/>
      </w:r>
      <w:proofErr w:type="gramEnd"/>
      <w:r w:rsidRPr="00954484">
        <w:rPr>
          <w:rFonts w:ascii="Helvetica" w:hAnsi="Helvetica"/>
          <w:i/>
          <w:sz w:val="22"/>
          <w:szCs w:val="22"/>
        </w:rPr>
        <w:t>Mighty Tanaka Presents: Alexandra Pacula and JMR</w:t>
      </w:r>
      <w:r w:rsidRPr="00954484">
        <w:rPr>
          <w:rFonts w:ascii="Helvetica" w:hAnsi="Helvetica"/>
          <w:sz w:val="22"/>
          <w:szCs w:val="22"/>
        </w:rPr>
        <w:t xml:space="preserve">, Dapper Dan Imperial </w:t>
      </w:r>
    </w:p>
    <w:p w14:paraId="105B729D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ind w:left="720" w:firstLine="72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Gallery, New York, NY</w:t>
      </w:r>
    </w:p>
    <w:p w14:paraId="1F48B7D8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proofErr w:type="gramStart"/>
      <w:r w:rsidRPr="00954484">
        <w:rPr>
          <w:rFonts w:ascii="Helvetica" w:hAnsi="Helvetica"/>
          <w:sz w:val="22"/>
          <w:szCs w:val="22"/>
        </w:rPr>
        <w:t xml:space="preserve">2008  </w:t>
      </w:r>
      <w:r w:rsidRPr="00954484">
        <w:rPr>
          <w:rFonts w:ascii="Helvetica" w:hAnsi="Helvetica"/>
          <w:sz w:val="22"/>
          <w:szCs w:val="22"/>
        </w:rPr>
        <w:tab/>
      </w:r>
      <w:proofErr w:type="gramEnd"/>
      <w:r w:rsidRPr="00954484">
        <w:rPr>
          <w:rFonts w:ascii="Helvetica" w:hAnsi="Helvetica"/>
          <w:i/>
          <w:sz w:val="22"/>
          <w:szCs w:val="22"/>
        </w:rPr>
        <w:t>Evocations of the Night</w:t>
      </w:r>
      <w:r w:rsidRPr="00954484">
        <w:rPr>
          <w:rFonts w:ascii="Helvetica" w:hAnsi="Helvetica"/>
          <w:sz w:val="22"/>
          <w:szCs w:val="22"/>
        </w:rPr>
        <w:t>, BOS, Brooklyn, NY</w:t>
      </w:r>
    </w:p>
    <w:p w14:paraId="43C1A5E5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2007</w:t>
      </w: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After Dark</w:t>
      </w:r>
      <w:r w:rsidRPr="00954484">
        <w:rPr>
          <w:rFonts w:ascii="Helvetica" w:hAnsi="Helvetica"/>
          <w:sz w:val="22"/>
          <w:szCs w:val="22"/>
        </w:rPr>
        <w:t>, Walsh Gallery, Seton Hall University, South Orange, NJ</w:t>
      </w:r>
    </w:p>
    <w:p w14:paraId="77062684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Nightlife</w:t>
      </w:r>
      <w:r w:rsidRPr="00954484">
        <w:rPr>
          <w:rFonts w:ascii="Helvetica" w:hAnsi="Helvetica"/>
          <w:sz w:val="22"/>
          <w:szCs w:val="22"/>
        </w:rPr>
        <w:t>, BOS, Brooklyn, NY</w:t>
      </w:r>
    </w:p>
    <w:p w14:paraId="42009E79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proofErr w:type="gramStart"/>
      <w:r w:rsidRPr="00954484">
        <w:rPr>
          <w:rFonts w:ascii="Helvetica" w:hAnsi="Helvetica"/>
          <w:sz w:val="22"/>
          <w:szCs w:val="22"/>
        </w:rPr>
        <w:t xml:space="preserve">2005  </w:t>
      </w:r>
      <w:r w:rsidRPr="00954484">
        <w:rPr>
          <w:rFonts w:ascii="Helvetica" w:hAnsi="Helvetica"/>
          <w:sz w:val="22"/>
          <w:szCs w:val="22"/>
        </w:rPr>
        <w:tab/>
      </w:r>
      <w:proofErr w:type="gramEnd"/>
      <w:r w:rsidRPr="00954484">
        <w:rPr>
          <w:rFonts w:ascii="Helvetica" w:hAnsi="Helvetica"/>
          <w:i/>
          <w:sz w:val="22"/>
          <w:szCs w:val="22"/>
        </w:rPr>
        <w:t>Bemused Satisfaction</w:t>
      </w:r>
      <w:r w:rsidRPr="00954484">
        <w:rPr>
          <w:rFonts w:ascii="Helvetica" w:hAnsi="Helvetica"/>
          <w:sz w:val="22"/>
          <w:szCs w:val="22"/>
        </w:rPr>
        <w:t>, MFA Gallery, MSU, Montclair, NJ</w:t>
      </w:r>
    </w:p>
    <w:p w14:paraId="2CCC5FD9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 xml:space="preserve">Anywhere but </w:t>
      </w:r>
      <w:proofErr w:type="gramStart"/>
      <w:r w:rsidRPr="00954484">
        <w:rPr>
          <w:rFonts w:ascii="Helvetica" w:hAnsi="Helvetica"/>
          <w:i/>
          <w:sz w:val="22"/>
          <w:szCs w:val="22"/>
        </w:rPr>
        <w:t>Here</w:t>
      </w:r>
      <w:proofErr w:type="gramEnd"/>
      <w:r w:rsidRPr="00954484">
        <w:rPr>
          <w:rFonts w:ascii="Helvetica" w:hAnsi="Helvetica"/>
          <w:sz w:val="22"/>
          <w:szCs w:val="22"/>
        </w:rPr>
        <w:t>, MFA Gallery, MSU, Montclair, NJ</w:t>
      </w:r>
    </w:p>
    <w:p w14:paraId="3785E425" w14:textId="77777777" w:rsidR="002458B1" w:rsidRPr="00954484" w:rsidRDefault="002458B1" w:rsidP="00C23CDF">
      <w:pPr>
        <w:widowControl w:val="0"/>
        <w:tabs>
          <w:tab w:val="left" w:pos="1080"/>
          <w:tab w:val="left" w:pos="1440"/>
        </w:tabs>
        <w:rPr>
          <w:rFonts w:ascii="Helvetica" w:hAnsi="Helvetica"/>
          <w:sz w:val="22"/>
          <w:szCs w:val="22"/>
        </w:rPr>
      </w:pPr>
    </w:p>
    <w:p w14:paraId="1FEFEFCD" w14:textId="1C0B886D" w:rsidR="00B603B7" w:rsidRDefault="002458B1" w:rsidP="00C23CDF">
      <w:pPr>
        <w:widowControl w:val="0"/>
        <w:tabs>
          <w:tab w:val="left" w:pos="1080"/>
        </w:tabs>
        <w:outlineLvl w:val="0"/>
        <w:rPr>
          <w:rFonts w:ascii="Helvetica" w:hAnsi="Helvetica"/>
          <w:b/>
          <w:sz w:val="22"/>
          <w:szCs w:val="22"/>
        </w:rPr>
      </w:pPr>
      <w:r w:rsidRPr="00954484">
        <w:rPr>
          <w:rFonts w:ascii="Helvetica" w:hAnsi="Helvetica"/>
          <w:b/>
          <w:sz w:val="22"/>
          <w:szCs w:val="22"/>
        </w:rPr>
        <w:t>Selected Group Exhibitions:</w:t>
      </w:r>
    </w:p>
    <w:p w14:paraId="45142FD1" w14:textId="2B76D06D" w:rsidR="000853CD" w:rsidRPr="000853CD" w:rsidRDefault="000853CD" w:rsidP="00C23CDF">
      <w:pPr>
        <w:widowControl w:val="0"/>
        <w:tabs>
          <w:tab w:val="left" w:pos="1080"/>
        </w:tabs>
        <w:outlineLvl w:val="0"/>
        <w:rPr>
          <w:rFonts w:ascii="Helvetica" w:hAnsi="Helvetica"/>
          <w:bCs/>
          <w:sz w:val="22"/>
          <w:szCs w:val="22"/>
        </w:rPr>
      </w:pPr>
      <w:r w:rsidRPr="000853CD">
        <w:rPr>
          <w:rFonts w:ascii="Helvetica" w:hAnsi="Helvetica"/>
          <w:bCs/>
          <w:sz w:val="22"/>
          <w:szCs w:val="22"/>
        </w:rPr>
        <w:t>2024</w:t>
      </w:r>
      <w:r w:rsidRPr="000853CD">
        <w:rPr>
          <w:rFonts w:ascii="Helvetica" w:hAnsi="Helvetica"/>
          <w:bCs/>
          <w:sz w:val="22"/>
          <w:szCs w:val="22"/>
        </w:rPr>
        <w:tab/>
        <w:t>Winter Group Show, Gallery Henoch, New York, NY</w:t>
      </w:r>
    </w:p>
    <w:p w14:paraId="36438EB6" w14:textId="71452FEB" w:rsidR="000853CD" w:rsidRPr="00B11BF6" w:rsidRDefault="002458B1" w:rsidP="00B11BF6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5B5973">
        <w:rPr>
          <w:rFonts w:ascii="Helvetica" w:hAnsi="Helvetica"/>
          <w:bCs/>
          <w:sz w:val="22"/>
          <w:szCs w:val="22"/>
        </w:rPr>
        <w:t>2023</w:t>
      </w:r>
      <w:r w:rsidR="000853CD">
        <w:rPr>
          <w:rFonts w:ascii="Helvetica" w:hAnsi="Helvetica"/>
          <w:sz w:val="22"/>
          <w:szCs w:val="22"/>
        </w:rPr>
        <w:tab/>
      </w:r>
      <w:r w:rsidR="000853CD">
        <w:rPr>
          <w:rFonts w:ascii="Helvetica" w:hAnsi="Helvetica"/>
          <w:i/>
          <w:sz w:val="22"/>
          <w:szCs w:val="22"/>
        </w:rPr>
        <w:t xml:space="preserve">Winter Group Show, </w:t>
      </w:r>
      <w:r w:rsidR="000853CD">
        <w:rPr>
          <w:rFonts w:ascii="Helvetica" w:hAnsi="Helvetica"/>
          <w:sz w:val="22"/>
          <w:szCs w:val="22"/>
        </w:rPr>
        <w:t>Gallery Henoch, New York, NY</w:t>
      </w:r>
    </w:p>
    <w:p w14:paraId="5461BFE3" w14:textId="42F37086" w:rsidR="00B603B7" w:rsidRDefault="00B11BF6" w:rsidP="000853CD">
      <w:pPr>
        <w:widowControl w:val="0"/>
        <w:tabs>
          <w:tab w:val="left" w:pos="900"/>
          <w:tab w:val="left" w:pos="1080"/>
          <w:tab w:val="left" w:pos="1170"/>
        </w:tabs>
        <w:ind w:right="-630"/>
        <w:outlineLvl w:val="0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i/>
          <w:iCs/>
          <w:sz w:val="22"/>
          <w:szCs w:val="22"/>
        </w:rPr>
        <w:tab/>
      </w:r>
      <w:r>
        <w:rPr>
          <w:rFonts w:ascii="Helvetica" w:hAnsi="Helvetica"/>
          <w:bCs/>
          <w:i/>
          <w:iCs/>
          <w:sz w:val="22"/>
          <w:szCs w:val="22"/>
        </w:rPr>
        <w:tab/>
      </w:r>
      <w:r w:rsidR="002458B1" w:rsidRPr="005B5973">
        <w:rPr>
          <w:rFonts w:ascii="Helvetica" w:hAnsi="Helvetica"/>
          <w:bCs/>
          <w:i/>
          <w:iCs/>
          <w:sz w:val="22"/>
          <w:szCs w:val="22"/>
        </w:rPr>
        <w:t>Contemporary Classics</w:t>
      </w:r>
      <w:r w:rsidR="002458B1">
        <w:rPr>
          <w:rFonts w:ascii="Helvetica" w:hAnsi="Helvetica"/>
          <w:bCs/>
          <w:sz w:val="22"/>
          <w:szCs w:val="22"/>
        </w:rPr>
        <w:t xml:space="preserve">, Kauffman Gallery, Shippensburg University, </w:t>
      </w:r>
      <w:r>
        <w:rPr>
          <w:rFonts w:ascii="Helvetica" w:hAnsi="Helvetica"/>
          <w:bCs/>
          <w:sz w:val="22"/>
          <w:szCs w:val="22"/>
        </w:rPr>
        <w:t>Shippensburg, PA</w:t>
      </w:r>
    </w:p>
    <w:p w14:paraId="370104B8" w14:textId="4B534E12" w:rsidR="000853CD" w:rsidRPr="000853CD" w:rsidRDefault="000853CD" w:rsidP="000853CD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 xml:space="preserve">Summer Group Show, </w:t>
      </w:r>
      <w:r>
        <w:rPr>
          <w:rFonts w:ascii="Helvetica" w:hAnsi="Helvetica"/>
          <w:sz w:val="22"/>
          <w:szCs w:val="22"/>
        </w:rPr>
        <w:t>Gallery Henoch, New York, NY</w:t>
      </w:r>
    </w:p>
    <w:p w14:paraId="6039B7D3" w14:textId="35BEDA02" w:rsidR="00B603B7" w:rsidRDefault="00B603B7" w:rsidP="00C23CDF">
      <w:pPr>
        <w:widowControl w:val="0"/>
        <w:tabs>
          <w:tab w:val="left" w:pos="1080"/>
        </w:tabs>
        <w:ind w:right="-403"/>
        <w:outlineLvl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Art Miami, Miami, FL</w:t>
      </w:r>
    </w:p>
    <w:p w14:paraId="53F1754E" w14:textId="1165E8E0" w:rsidR="00F34B91" w:rsidRPr="00F34B91" w:rsidRDefault="00F34B91" w:rsidP="00C23CDF">
      <w:pPr>
        <w:widowControl w:val="0"/>
        <w:tabs>
          <w:tab w:val="left" w:pos="1080"/>
        </w:tabs>
        <w:ind w:right="-403"/>
        <w:outlineLvl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i/>
          <w:iCs/>
          <w:sz w:val="22"/>
          <w:szCs w:val="22"/>
        </w:rPr>
        <w:t>Holiday Group Show</w:t>
      </w:r>
      <w:r>
        <w:rPr>
          <w:rFonts w:ascii="Helvetica" w:hAnsi="Helvetica"/>
          <w:sz w:val="22"/>
          <w:szCs w:val="22"/>
        </w:rPr>
        <w:t>, Gallery Henoch, New York, NY</w:t>
      </w:r>
    </w:p>
    <w:p w14:paraId="7A1ED127" w14:textId="77777777" w:rsidR="002458B1" w:rsidRPr="00250C4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iCs/>
          <w:sz w:val="22"/>
          <w:szCs w:val="22"/>
        </w:rPr>
      </w:pPr>
      <w:r>
        <w:rPr>
          <w:rFonts w:ascii="Helvetica" w:hAnsi="Helvetica"/>
          <w:sz w:val="22"/>
          <w:szCs w:val="22"/>
        </w:rPr>
        <w:t>2022</w:t>
      </w:r>
      <w:r w:rsidRPr="00165C31">
        <w:rPr>
          <w:rFonts w:ascii="Helvetica" w:hAnsi="Helvetica"/>
          <w:i/>
          <w:sz w:val="22"/>
          <w:szCs w:val="22"/>
        </w:rPr>
        <w:t xml:space="preserve"> </w:t>
      </w:r>
      <w:r w:rsidRPr="00954484"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iCs/>
          <w:sz w:val="22"/>
          <w:szCs w:val="22"/>
        </w:rPr>
        <w:t>Seattle Art Fair, Seattle, WA</w:t>
      </w:r>
    </w:p>
    <w:p w14:paraId="0B4AAE25" w14:textId="77777777" w:rsidR="002458B1" w:rsidRPr="00E97661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  <w:t xml:space="preserve">Winter Group Show, </w:t>
      </w:r>
      <w:r>
        <w:rPr>
          <w:rFonts w:ascii="Helvetica" w:hAnsi="Helvetica"/>
          <w:sz w:val="22"/>
          <w:szCs w:val="22"/>
        </w:rPr>
        <w:t>Gallery Henoch, New York, NY</w:t>
      </w:r>
    </w:p>
    <w:p w14:paraId="4B078759" w14:textId="77777777" w:rsidR="002458B1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2021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>Landscape 2021</w:t>
      </w:r>
      <w:r>
        <w:rPr>
          <w:rFonts w:ascii="Helvetica" w:hAnsi="Helvetica"/>
          <w:sz w:val="22"/>
          <w:szCs w:val="22"/>
        </w:rPr>
        <w:t>, Gallery Henoch, New York, NY</w:t>
      </w:r>
    </w:p>
    <w:p w14:paraId="7AE04D3A" w14:textId="77777777" w:rsidR="002458B1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E97661">
        <w:rPr>
          <w:rFonts w:ascii="Helvetica" w:hAnsi="Helvetica"/>
          <w:i/>
          <w:sz w:val="22"/>
          <w:szCs w:val="22"/>
        </w:rPr>
        <w:t>Winter Group Show</w:t>
      </w:r>
      <w:r>
        <w:rPr>
          <w:rFonts w:ascii="Helvetica" w:hAnsi="Helvetica"/>
          <w:sz w:val="22"/>
          <w:szCs w:val="22"/>
        </w:rPr>
        <w:t>, Gallery Henoch, New York, NY</w:t>
      </w:r>
    </w:p>
    <w:p w14:paraId="09FF997E" w14:textId="77777777" w:rsidR="002458B1" w:rsidRPr="00E97661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2020</w:t>
      </w:r>
      <w:r w:rsidRPr="00165C31">
        <w:rPr>
          <w:rFonts w:ascii="Helvetica" w:hAnsi="Helvetica"/>
          <w:i/>
          <w:sz w:val="22"/>
          <w:szCs w:val="22"/>
        </w:rPr>
        <w:t xml:space="preserve"> </w:t>
      </w:r>
      <w:r w:rsidRPr="00954484"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 xml:space="preserve">Summer Group Show, </w:t>
      </w:r>
      <w:r>
        <w:rPr>
          <w:rFonts w:ascii="Helvetica" w:hAnsi="Helvetica"/>
          <w:sz w:val="22"/>
          <w:szCs w:val="22"/>
        </w:rPr>
        <w:t>Gallery Henoch, New York, NY</w:t>
      </w:r>
    </w:p>
    <w:p w14:paraId="2DB02E26" w14:textId="77777777" w:rsidR="002458B1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 xml:space="preserve">Winter Group Show, </w:t>
      </w:r>
      <w:r w:rsidRPr="00954484">
        <w:rPr>
          <w:rFonts w:ascii="Helvetica" w:hAnsi="Helvetica"/>
          <w:sz w:val="22"/>
          <w:szCs w:val="22"/>
        </w:rPr>
        <w:t>Gallery Henoch, New York, NY</w:t>
      </w:r>
    </w:p>
    <w:p w14:paraId="5AE72432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2019</w:t>
      </w: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The Female Eye,</w:t>
      </w:r>
      <w:r w:rsidRPr="00954484">
        <w:rPr>
          <w:rFonts w:ascii="Helvetica" w:hAnsi="Helvetica"/>
          <w:sz w:val="22"/>
          <w:szCs w:val="22"/>
        </w:rPr>
        <w:t xml:space="preserve"> Gallery Henoch, New York, NY</w:t>
      </w:r>
    </w:p>
    <w:p w14:paraId="70647B70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  <w:t xml:space="preserve">Art New York, NY </w:t>
      </w:r>
    </w:p>
    <w:p w14:paraId="59E05965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  <w:t>76</w:t>
      </w:r>
      <w:r w:rsidRPr="00954484">
        <w:rPr>
          <w:rFonts w:ascii="Helvetica" w:hAnsi="Helvetica"/>
          <w:sz w:val="22"/>
          <w:szCs w:val="22"/>
          <w:vertAlign w:val="superscript"/>
        </w:rPr>
        <w:t>th</w:t>
      </w:r>
      <w:r w:rsidRPr="00954484">
        <w:rPr>
          <w:rFonts w:ascii="Helvetica" w:hAnsi="Helvetica"/>
          <w:sz w:val="22"/>
          <w:szCs w:val="22"/>
        </w:rPr>
        <w:t xml:space="preserve"> Regional Exhibition, Arnot Art Museum, Elmira, NY</w:t>
      </w:r>
    </w:p>
    <w:p w14:paraId="0ED24C24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Summer Group Show</w:t>
      </w:r>
      <w:r w:rsidRPr="00954484">
        <w:rPr>
          <w:rFonts w:ascii="Helvetica" w:hAnsi="Helvetica"/>
          <w:sz w:val="22"/>
          <w:szCs w:val="22"/>
        </w:rPr>
        <w:t>, Gallery Henoch, New York, NY</w:t>
      </w:r>
    </w:p>
    <w:p w14:paraId="34BFA964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i/>
          <w:sz w:val="22"/>
          <w:szCs w:val="22"/>
        </w:rPr>
        <w:tab/>
        <w:t xml:space="preserve">Winter Group Show, </w:t>
      </w:r>
      <w:r w:rsidRPr="00954484">
        <w:rPr>
          <w:rFonts w:ascii="Helvetica" w:hAnsi="Helvetica"/>
          <w:sz w:val="22"/>
          <w:szCs w:val="22"/>
        </w:rPr>
        <w:t>Gallery Henoch, New York, NY</w:t>
      </w:r>
    </w:p>
    <w:p w14:paraId="37D23087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2018</w:t>
      </w:r>
      <w:r w:rsidRPr="00954484">
        <w:rPr>
          <w:rFonts w:ascii="Helvetica" w:hAnsi="Helvetica"/>
          <w:sz w:val="22"/>
          <w:szCs w:val="22"/>
        </w:rPr>
        <w:tab/>
      </w:r>
      <w:proofErr w:type="spellStart"/>
      <w:r w:rsidRPr="00954484">
        <w:rPr>
          <w:rFonts w:ascii="Helvetica" w:hAnsi="Helvetica"/>
          <w:sz w:val="22"/>
          <w:szCs w:val="22"/>
        </w:rPr>
        <w:t>ArtMiami</w:t>
      </w:r>
      <w:proofErr w:type="spellEnd"/>
      <w:r w:rsidRPr="00954484">
        <w:rPr>
          <w:rFonts w:ascii="Helvetica" w:hAnsi="Helvetica"/>
          <w:sz w:val="22"/>
          <w:szCs w:val="22"/>
        </w:rPr>
        <w:t xml:space="preserve">: Context, Miami, FL </w:t>
      </w:r>
    </w:p>
    <w:p w14:paraId="159C84A9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Light</w:t>
      </w:r>
      <w:r w:rsidRPr="00954484">
        <w:rPr>
          <w:rFonts w:ascii="Helvetica" w:hAnsi="Helvetica"/>
          <w:sz w:val="22"/>
          <w:szCs w:val="22"/>
        </w:rPr>
        <w:t xml:space="preserve">, </w:t>
      </w:r>
      <w:proofErr w:type="spellStart"/>
      <w:r w:rsidRPr="00954484">
        <w:rPr>
          <w:rFonts w:ascii="Helvetica" w:hAnsi="Helvetica"/>
          <w:sz w:val="22"/>
          <w:szCs w:val="22"/>
        </w:rPr>
        <w:t>CoAD</w:t>
      </w:r>
      <w:proofErr w:type="spellEnd"/>
      <w:r w:rsidRPr="00954484">
        <w:rPr>
          <w:rFonts w:ascii="Helvetica" w:hAnsi="Helvetica"/>
          <w:sz w:val="22"/>
          <w:szCs w:val="22"/>
        </w:rPr>
        <w:t xml:space="preserve"> Gallery, New Jersey Institute of Technology, Newark, NJ </w:t>
      </w:r>
    </w:p>
    <w:p w14:paraId="309A042A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Nocturne</w:t>
      </w:r>
      <w:r w:rsidRPr="00954484">
        <w:rPr>
          <w:rFonts w:ascii="Helvetica" w:hAnsi="Helvetica"/>
          <w:sz w:val="22"/>
          <w:szCs w:val="22"/>
        </w:rPr>
        <w:t xml:space="preserve">, Booth Gallery, New York, NY </w:t>
      </w:r>
    </w:p>
    <w:p w14:paraId="1F9E7EA6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lastRenderedPageBreak/>
        <w:tab/>
        <w:t>Art New York, NY</w:t>
      </w:r>
    </w:p>
    <w:p w14:paraId="1E6D7369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 xml:space="preserve">Winter Group Show, </w:t>
      </w:r>
      <w:r w:rsidRPr="00954484">
        <w:rPr>
          <w:rFonts w:ascii="Helvetica" w:hAnsi="Helvetica"/>
          <w:sz w:val="22"/>
          <w:szCs w:val="22"/>
        </w:rPr>
        <w:t>Gallery Henoch, New York, NY</w:t>
      </w:r>
    </w:p>
    <w:p w14:paraId="67F13319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2017</w:t>
      </w:r>
      <w:r w:rsidRPr="00954484">
        <w:rPr>
          <w:rFonts w:ascii="Helvetica" w:hAnsi="Helvetica"/>
          <w:sz w:val="22"/>
          <w:szCs w:val="22"/>
        </w:rPr>
        <w:tab/>
      </w:r>
      <w:proofErr w:type="spellStart"/>
      <w:r w:rsidRPr="00954484">
        <w:rPr>
          <w:rFonts w:ascii="Helvetica" w:hAnsi="Helvetica"/>
          <w:sz w:val="22"/>
          <w:szCs w:val="22"/>
        </w:rPr>
        <w:t>ArtMiami</w:t>
      </w:r>
      <w:proofErr w:type="spellEnd"/>
      <w:r w:rsidRPr="00954484">
        <w:rPr>
          <w:rFonts w:ascii="Helvetica" w:hAnsi="Helvetica"/>
          <w:sz w:val="22"/>
          <w:szCs w:val="22"/>
        </w:rPr>
        <w:t>: Context, Miami, FL</w:t>
      </w:r>
    </w:p>
    <w:p w14:paraId="2B422983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  <w:t>Context Art New York, NY</w:t>
      </w:r>
    </w:p>
    <w:p w14:paraId="243F61DB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 xml:space="preserve">Winter Group Show, </w:t>
      </w:r>
      <w:r w:rsidRPr="00954484">
        <w:rPr>
          <w:rFonts w:ascii="Helvetica" w:hAnsi="Helvetica"/>
          <w:sz w:val="22"/>
          <w:szCs w:val="22"/>
        </w:rPr>
        <w:t>Gallery Henoch, New York, NY</w:t>
      </w:r>
    </w:p>
    <w:p w14:paraId="2E99CB2D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ind w:right="-198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2016</w:t>
      </w:r>
      <w:r w:rsidRPr="00954484">
        <w:rPr>
          <w:rFonts w:ascii="Helvetica" w:hAnsi="Helvetica"/>
          <w:sz w:val="22"/>
          <w:szCs w:val="22"/>
        </w:rPr>
        <w:tab/>
      </w:r>
      <w:proofErr w:type="spellStart"/>
      <w:r w:rsidRPr="00954484">
        <w:rPr>
          <w:rFonts w:ascii="Helvetica" w:hAnsi="Helvetica"/>
          <w:sz w:val="22"/>
          <w:szCs w:val="22"/>
        </w:rPr>
        <w:t>ArtMiami</w:t>
      </w:r>
      <w:proofErr w:type="spellEnd"/>
      <w:r w:rsidRPr="00954484">
        <w:rPr>
          <w:rFonts w:ascii="Helvetica" w:hAnsi="Helvetica"/>
          <w:sz w:val="22"/>
          <w:szCs w:val="22"/>
        </w:rPr>
        <w:t>: Context, Miami, FL</w:t>
      </w:r>
    </w:p>
    <w:p w14:paraId="5D14552A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ind w:right="-198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 xml:space="preserve">50 Years a Dealer: George Henoch Shechtman, </w:t>
      </w:r>
      <w:r w:rsidRPr="00954484">
        <w:rPr>
          <w:rFonts w:ascii="Helvetica" w:hAnsi="Helvetica"/>
          <w:sz w:val="22"/>
          <w:szCs w:val="22"/>
        </w:rPr>
        <w:t>Gallery Henoch, New York, NY</w:t>
      </w:r>
    </w:p>
    <w:p w14:paraId="70140199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ind w:right="-198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  <w:t>Portal Art Fair, Federal Hall National Memorial, New York, NY</w:t>
      </w:r>
    </w:p>
    <w:p w14:paraId="4A8E4683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2015</w:t>
      </w:r>
      <w:r w:rsidRPr="00954484">
        <w:rPr>
          <w:rFonts w:ascii="Helvetica" w:hAnsi="Helvetica"/>
          <w:sz w:val="22"/>
          <w:szCs w:val="22"/>
        </w:rPr>
        <w:tab/>
      </w:r>
      <w:proofErr w:type="spellStart"/>
      <w:r w:rsidRPr="00954484">
        <w:rPr>
          <w:rFonts w:ascii="Helvetica" w:hAnsi="Helvetica"/>
          <w:sz w:val="22"/>
          <w:szCs w:val="22"/>
        </w:rPr>
        <w:t>ArtMiami</w:t>
      </w:r>
      <w:proofErr w:type="spellEnd"/>
      <w:r w:rsidRPr="00954484">
        <w:rPr>
          <w:rFonts w:ascii="Helvetica" w:hAnsi="Helvetica"/>
          <w:sz w:val="22"/>
          <w:szCs w:val="22"/>
        </w:rPr>
        <w:t>: Context, Miami, FL</w:t>
      </w:r>
      <w:r w:rsidRPr="00954484">
        <w:rPr>
          <w:rFonts w:ascii="Helvetica" w:hAnsi="Helvetica"/>
          <w:sz w:val="22"/>
          <w:szCs w:val="22"/>
        </w:rPr>
        <w:tab/>
      </w:r>
    </w:p>
    <w:p w14:paraId="4F33FA10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Summer Group Show</w:t>
      </w:r>
      <w:r w:rsidRPr="00954484">
        <w:rPr>
          <w:rFonts w:ascii="Helvetica" w:hAnsi="Helvetica"/>
          <w:sz w:val="22"/>
          <w:szCs w:val="22"/>
        </w:rPr>
        <w:t>, Gallery Henoch, New York, NY</w:t>
      </w:r>
    </w:p>
    <w:p w14:paraId="180D15ED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ind w:firstLine="108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i/>
          <w:sz w:val="22"/>
          <w:szCs w:val="22"/>
        </w:rPr>
        <w:t>Forces of Nature,</w:t>
      </w:r>
      <w:r w:rsidRPr="00954484">
        <w:rPr>
          <w:rFonts w:ascii="Helvetica" w:hAnsi="Helvetica"/>
          <w:sz w:val="22"/>
          <w:szCs w:val="22"/>
        </w:rPr>
        <w:t xml:space="preserve"> One Art Space, New York, NY </w:t>
      </w:r>
    </w:p>
    <w:p w14:paraId="490EDDF8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ind w:firstLine="108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i/>
          <w:sz w:val="22"/>
          <w:szCs w:val="22"/>
        </w:rPr>
        <w:t>McKinsey Exhibition,</w:t>
      </w:r>
      <w:r w:rsidRPr="00954484">
        <w:rPr>
          <w:rFonts w:ascii="Helvetica" w:hAnsi="Helvetica"/>
          <w:sz w:val="22"/>
          <w:szCs w:val="22"/>
        </w:rPr>
        <w:t xml:space="preserve"> NYFA, New York, NY </w:t>
      </w:r>
    </w:p>
    <w:p w14:paraId="5A6647C3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i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2014</w:t>
      </w:r>
      <w:r w:rsidRPr="00954484">
        <w:rPr>
          <w:rFonts w:ascii="Helvetica" w:hAnsi="Helvetica"/>
          <w:sz w:val="22"/>
          <w:szCs w:val="22"/>
        </w:rPr>
        <w:tab/>
      </w:r>
      <w:proofErr w:type="spellStart"/>
      <w:r w:rsidRPr="00954484">
        <w:rPr>
          <w:rFonts w:ascii="Helvetica" w:hAnsi="Helvetica"/>
          <w:sz w:val="22"/>
          <w:szCs w:val="22"/>
        </w:rPr>
        <w:t>ArtMiami</w:t>
      </w:r>
      <w:proofErr w:type="spellEnd"/>
      <w:r w:rsidRPr="00954484">
        <w:rPr>
          <w:rFonts w:ascii="Helvetica" w:hAnsi="Helvetica"/>
          <w:sz w:val="22"/>
          <w:szCs w:val="22"/>
        </w:rPr>
        <w:t>: Context, Miami, FL</w:t>
      </w:r>
      <w:r w:rsidRPr="00954484">
        <w:rPr>
          <w:rFonts w:ascii="Helvetica" w:hAnsi="Helvetica"/>
          <w:sz w:val="22"/>
          <w:szCs w:val="22"/>
        </w:rPr>
        <w:tab/>
      </w:r>
    </w:p>
    <w:p w14:paraId="20DBE76C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 xml:space="preserve">Holiday Group Show, </w:t>
      </w:r>
      <w:r w:rsidRPr="00954484">
        <w:rPr>
          <w:rFonts w:ascii="Helvetica" w:hAnsi="Helvetica"/>
          <w:sz w:val="22"/>
          <w:szCs w:val="22"/>
        </w:rPr>
        <w:t>Gallery Henoch, New York, NY</w:t>
      </w:r>
    </w:p>
    <w:p w14:paraId="2F49DD12" w14:textId="7F6EE8B2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ind w:right="-18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Second Time Around: The Hubcap as Art,</w:t>
      </w:r>
      <w:r w:rsidRPr="00954484">
        <w:rPr>
          <w:rFonts w:ascii="Helvetica" w:hAnsi="Helvetica"/>
          <w:sz w:val="22"/>
          <w:szCs w:val="22"/>
        </w:rPr>
        <w:t xml:space="preserve"> The Museum of the Shenandoah Valley,</w:t>
      </w:r>
    </w:p>
    <w:p w14:paraId="3FB2D647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ind w:firstLine="144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Winchester, VA</w:t>
      </w:r>
    </w:p>
    <w:p w14:paraId="4AD33A5C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2013</w:t>
      </w:r>
      <w:r w:rsidRPr="00954484">
        <w:rPr>
          <w:rFonts w:ascii="Helvetica" w:hAnsi="Helvetica"/>
          <w:sz w:val="22"/>
          <w:szCs w:val="22"/>
        </w:rPr>
        <w:tab/>
      </w:r>
      <w:proofErr w:type="spellStart"/>
      <w:r w:rsidRPr="00954484">
        <w:rPr>
          <w:rFonts w:ascii="Helvetica" w:hAnsi="Helvetica"/>
          <w:sz w:val="22"/>
          <w:szCs w:val="22"/>
        </w:rPr>
        <w:t>ArtMiami</w:t>
      </w:r>
      <w:proofErr w:type="spellEnd"/>
      <w:r w:rsidRPr="00954484">
        <w:rPr>
          <w:rFonts w:ascii="Helvetica" w:hAnsi="Helvetica"/>
          <w:sz w:val="22"/>
          <w:szCs w:val="22"/>
        </w:rPr>
        <w:t>: Context, Miami, FL</w:t>
      </w:r>
    </w:p>
    <w:p w14:paraId="2472A9B9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 xml:space="preserve">The </w:t>
      </w:r>
      <w:proofErr w:type="gramStart"/>
      <w:r w:rsidRPr="00954484">
        <w:rPr>
          <w:rFonts w:ascii="Helvetica" w:hAnsi="Helvetica"/>
          <w:i/>
          <w:sz w:val="22"/>
          <w:szCs w:val="22"/>
        </w:rPr>
        <w:t>City</w:t>
      </w:r>
      <w:proofErr w:type="gramEnd"/>
      <w:r w:rsidRPr="00954484">
        <w:rPr>
          <w:rFonts w:ascii="Helvetica" w:hAnsi="Helvetica"/>
          <w:sz w:val="22"/>
          <w:szCs w:val="22"/>
        </w:rPr>
        <w:t>, Gallery Henoch, New York, NY</w:t>
      </w:r>
    </w:p>
    <w:p w14:paraId="5DE5F0ED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Illuminators</w:t>
      </w:r>
      <w:r w:rsidRPr="00954484">
        <w:rPr>
          <w:rFonts w:ascii="Helvetica" w:hAnsi="Helvetica"/>
          <w:sz w:val="22"/>
          <w:szCs w:val="22"/>
        </w:rPr>
        <w:t>, OK Harris Works of Art, New York, NY</w:t>
      </w:r>
    </w:p>
    <w:p w14:paraId="5958A251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  <w:t xml:space="preserve">Art Stage Singapore, International Art Fair, Singapore, </w:t>
      </w:r>
    </w:p>
    <w:p w14:paraId="3857DEAF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  <w:t>Dallas Art Fair, TX</w:t>
      </w:r>
    </w:p>
    <w:p w14:paraId="1E06B093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 Neue" w:hAnsi="Helvetica Neue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 Neue" w:hAnsi="Helvetica Neue"/>
          <w:i/>
          <w:sz w:val="22"/>
          <w:szCs w:val="22"/>
        </w:rPr>
        <w:t>Nocturnes: Romancing The Night</w:t>
      </w:r>
      <w:r w:rsidRPr="00954484">
        <w:rPr>
          <w:rFonts w:ascii="Helvetica Neue" w:hAnsi="Helvetica Neue"/>
          <w:sz w:val="22"/>
          <w:szCs w:val="22"/>
        </w:rPr>
        <w:t>, National Arts Club, New York, NY</w:t>
      </w:r>
    </w:p>
    <w:p w14:paraId="01B0B872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 Neue" w:hAnsi="Helvetica Neue"/>
          <w:sz w:val="22"/>
          <w:szCs w:val="22"/>
        </w:rPr>
      </w:pPr>
      <w:r w:rsidRPr="00954484">
        <w:rPr>
          <w:rFonts w:ascii="Helvetica Neue" w:hAnsi="Helvetica Neue"/>
          <w:sz w:val="22"/>
          <w:szCs w:val="22"/>
        </w:rPr>
        <w:tab/>
      </w:r>
      <w:r w:rsidRPr="00954484">
        <w:rPr>
          <w:rFonts w:ascii="Helvetica Neue" w:hAnsi="Helvetica Neue"/>
          <w:i/>
          <w:sz w:val="22"/>
          <w:szCs w:val="22"/>
        </w:rPr>
        <w:t>Caution! Not a Photo</w:t>
      </w:r>
      <w:r w:rsidRPr="00954484">
        <w:rPr>
          <w:rFonts w:ascii="Helvetica Neue" w:hAnsi="Helvetica Neue"/>
          <w:sz w:val="22"/>
          <w:szCs w:val="22"/>
        </w:rPr>
        <w:t xml:space="preserve">, </w:t>
      </w:r>
      <w:proofErr w:type="spellStart"/>
      <w:r w:rsidRPr="00954484">
        <w:rPr>
          <w:rFonts w:ascii="Helvetica Neue" w:hAnsi="Helvetica Neue"/>
          <w:sz w:val="22"/>
          <w:szCs w:val="22"/>
        </w:rPr>
        <w:t>Lazarev</w:t>
      </w:r>
      <w:proofErr w:type="spellEnd"/>
      <w:r w:rsidRPr="00954484">
        <w:rPr>
          <w:rFonts w:ascii="Helvetica Neue" w:hAnsi="Helvetica Neue"/>
          <w:sz w:val="22"/>
          <w:szCs w:val="22"/>
        </w:rPr>
        <w:t xml:space="preserve"> Gallery, Saint Petersburg, Russia</w:t>
      </w:r>
    </w:p>
    <w:p w14:paraId="73A09400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 Neue" w:hAnsi="Helvetica Neue"/>
          <w:sz w:val="22"/>
          <w:szCs w:val="22"/>
        </w:rPr>
        <w:tab/>
        <w:t>Fountain Art Fair, New York, NY</w:t>
      </w:r>
    </w:p>
    <w:p w14:paraId="725AB2BE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2012</w:t>
      </w:r>
      <w:r w:rsidRPr="00954484">
        <w:rPr>
          <w:rFonts w:ascii="Helvetica" w:hAnsi="Helvetica"/>
          <w:sz w:val="22"/>
          <w:szCs w:val="22"/>
        </w:rPr>
        <w:tab/>
        <w:t>Gallery Henoch, New York, NY</w:t>
      </w:r>
    </w:p>
    <w:p w14:paraId="1C8825A0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 Neue" w:hAnsi="Helvetica Neue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 Neue" w:hAnsi="Helvetica Neue"/>
          <w:i/>
          <w:sz w:val="22"/>
          <w:szCs w:val="22"/>
        </w:rPr>
        <w:t>Urban Intersection</w:t>
      </w:r>
      <w:r w:rsidRPr="00954484">
        <w:rPr>
          <w:rFonts w:ascii="Helvetica Neue" w:hAnsi="Helvetica Neue"/>
          <w:sz w:val="22"/>
          <w:szCs w:val="22"/>
        </w:rPr>
        <w:t xml:space="preserve">, </w:t>
      </w:r>
      <w:proofErr w:type="spellStart"/>
      <w:r w:rsidRPr="00954484">
        <w:rPr>
          <w:rFonts w:ascii="Helvetica Neue" w:hAnsi="Helvetica Neue"/>
          <w:sz w:val="22"/>
          <w:szCs w:val="22"/>
        </w:rPr>
        <w:t>Quidley</w:t>
      </w:r>
      <w:proofErr w:type="spellEnd"/>
      <w:r w:rsidRPr="00954484">
        <w:rPr>
          <w:rFonts w:ascii="Helvetica Neue" w:hAnsi="Helvetica Neue"/>
          <w:sz w:val="22"/>
          <w:szCs w:val="22"/>
        </w:rPr>
        <w:t xml:space="preserve"> and Company Fine Art, Boston, MA</w:t>
      </w:r>
    </w:p>
    <w:p w14:paraId="2E1835AE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 Neue" w:hAnsi="Helvetica Neue"/>
          <w:sz w:val="22"/>
          <w:szCs w:val="22"/>
        </w:rPr>
      </w:pPr>
      <w:r w:rsidRPr="00954484">
        <w:rPr>
          <w:rFonts w:ascii="Helvetica Neue" w:hAnsi="Helvetica Neue"/>
          <w:sz w:val="22"/>
          <w:szCs w:val="22"/>
        </w:rPr>
        <w:tab/>
      </w:r>
      <w:r w:rsidRPr="00954484">
        <w:rPr>
          <w:rFonts w:ascii="Helvetica Neue" w:hAnsi="Helvetica Neue"/>
          <w:i/>
          <w:sz w:val="22"/>
          <w:szCs w:val="22"/>
        </w:rPr>
        <w:t>Dark Pop 4</w:t>
      </w:r>
      <w:r w:rsidRPr="00954484">
        <w:rPr>
          <w:rFonts w:ascii="Helvetica Neue" w:hAnsi="Helvetica Neue"/>
          <w:sz w:val="22"/>
          <w:szCs w:val="22"/>
        </w:rPr>
        <w:t>, Last Rites Gallery, New York, NY</w:t>
      </w:r>
    </w:p>
    <w:p w14:paraId="71D023C8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 Neue" w:hAnsi="Helvetica Neue"/>
          <w:sz w:val="22"/>
          <w:szCs w:val="22"/>
        </w:rPr>
      </w:pPr>
      <w:r w:rsidRPr="00954484">
        <w:rPr>
          <w:rFonts w:ascii="Helvetica Neue" w:hAnsi="Helvetica Neue"/>
          <w:sz w:val="22"/>
          <w:szCs w:val="22"/>
        </w:rPr>
        <w:tab/>
        <w:t>Moscow Fine Art, Moscow, Russia</w:t>
      </w:r>
    </w:p>
    <w:p w14:paraId="58F9AC1C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 Neue" w:hAnsi="Helvetica Neue"/>
          <w:sz w:val="22"/>
          <w:szCs w:val="22"/>
        </w:rPr>
      </w:pPr>
      <w:r w:rsidRPr="00954484">
        <w:rPr>
          <w:rFonts w:ascii="Helvetica Neue" w:hAnsi="Helvetica Neue"/>
          <w:sz w:val="22"/>
          <w:szCs w:val="22"/>
        </w:rPr>
        <w:tab/>
        <w:t>Fountain Art Fair, Miami, FL</w:t>
      </w:r>
    </w:p>
    <w:p w14:paraId="7D4CA322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 Neue" w:hAnsi="Helvetica Neue"/>
          <w:sz w:val="22"/>
          <w:szCs w:val="22"/>
        </w:rPr>
      </w:pPr>
      <w:r w:rsidRPr="00954484">
        <w:rPr>
          <w:rFonts w:ascii="Helvetica Neue" w:hAnsi="Helvetica Neue"/>
          <w:sz w:val="22"/>
          <w:szCs w:val="22"/>
        </w:rPr>
        <w:tab/>
        <w:t>Fountain Art Fair, New York, NY</w:t>
      </w:r>
    </w:p>
    <w:p w14:paraId="001B3DF3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 Neue" w:hAnsi="Helvetica Neue"/>
          <w:sz w:val="22"/>
          <w:szCs w:val="22"/>
        </w:rPr>
        <w:tab/>
        <w:t>Art Moscow, International Fair of Contemporary Art, Russia</w:t>
      </w:r>
    </w:p>
    <w:p w14:paraId="30244AA7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2011</w:t>
      </w:r>
      <w:r w:rsidRPr="00954484">
        <w:rPr>
          <w:rFonts w:ascii="Helvetica" w:hAnsi="Helvetica"/>
          <w:sz w:val="22"/>
          <w:szCs w:val="22"/>
        </w:rPr>
        <w:tab/>
        <w:t>Gallery Henoch, New York, NY</w:t>
      </w:r>
    </w:p>
    <w:p w14:paraId="7B50A50F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 Neue" w:hAnsi="Helvetica Neue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 Neue" w:hAnsi="Helvetica Neue"/>
          <w:sz w:val="22"/>
          <w:szCs w:val="22"/>
        </w:rPr>
        <w:t xml:space="preserve">Galerie </w:t>
      </w:r>
      <w:proofErr w:type="spellStart"/>
      <w:r w:rsidRPr="00954484">
        <w:rPr>
          <w:rFonts w:ascii="Helvetica Neue" w:hAnsi="Helvetica Neue"/>
          <w:sz w:val="22"/>
          <w:szCs w:val="22"/>
        </w:rPr>
        <w:t>L’Oeil</w:t>
      </w:r>
      <w:proofErr w:type="spellEnd"/>
      <w:r w:rsidRPr="00954484">
        <w:rPr>
          <w:rFonts w:ascii="Helvetica Neue" w:hAnsi="Helvetica Neue"/>
          <w:sz w:val="22"/>
          <w:szCs w:val="22"/>
        </w:rPr>
        <w:t xml:space="preserve"> du Prince, Paris, France</w:t>
      </w:r>
    </w:p>
    <w:p w14:paraId="5FD9281C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 Neue" w:hAnsi="Helvetica Neue"/>
          <w:sz w:val="22"/>
          <w:szCs w:val="22"/>
        </w:rPr>
      </w:pPr>
      <w:r w:rsidRPr="00954484">
        <w:rPr>
          <w:rFonts w:ascii="Helvetica Neue" w:hAnsi="Helvetica Neue"/>
          <w:sz w:val="22"/>
          <w:szCs w:val="22"/>
        </w:rPr>
        <w:tab/>
      </w:r>
      <w:r w:rsidRPr="00954484">
        <w:rPr>
          <w:rFonts w:ascii="Helvetica Neue" w:hAnsi="Helvetica Neue"/>
          <w:i/>
          <w:sz w:val="22"/>
          <w:szCs w:val="22"/>
        </w:rPr>
        <w:t>Dark Water</w:t>
      </w:r>
      <w:r w:rsidRPr="00954484">
        <w:rPr>
          <w:rFonts w:ascii="Helvetica Neue" w:hAnsi="Helvetica Neue"/>
          <w:sz w:val="22"/>
          <w:szCs w:val="22"/>
        </w:rPr>
        <w:t xml:space="preserve">, </w:t>
      </w:r>
      <w:proofErr w:type="spellStart"/>
      <w:r w:rsidRPr="00954484">
        <w:rPr>
          <w:rFonts w:ascii="Helvetica Neue" w:hAnsi="Helvetica Neue"/>
          <w:sz w:val="22"/>
          <w:szCs w:val="22"/>
        </w:rPr>
        <w:t>Copro</w:t>
      </w:r>
      <w:proofErr w:type="spellEnd"/>
      <w:r w:rsidRPr="00954484">
        <w:rPr>
          <w:rFonts w:ascii="Helvetica Neue" w:hAnsi="Helvetica Neue"/>
          <w:sz w:val="22"/>
          <w:szCs w:val="22"/>
        </w:rPr>
        <w:t xml:space="preserve"> Gallery, Santa Monica, CA</w:t>
      </w:r>
    </w:p>
    <w:p w14:paraId="28E49729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 Neue" w:hAnsi="Helvetica Neue"/>
          <w:sz w:val="22"/>
          <w:szCs w:val="22"/>
        </w:rPr>
      </w:pPr>
      <w:r w:rsidRPr="00954484">
        <w:rPr>
          <w:rFonts w:ascii="Helvetica Neue" w:hAnsi="Helvetica Neue"/>
          <w:sz w:val="22"/>
          <w:szCs w:val="22"/>
        </w:rPr>
        <w:tab/>
      </w:r>
      <w:r w:rsidRPr="00954484">
        <w:rPr>
          <w:rFonts w:ascii="Helvetica Neue" w:hAnsi="Helvetica Neue"/>
          <w:i/>
          <w:sz w:val="22"/>
          <w:szCs w:val="22"/>
        </w:rPr>
        <w:t>Paint Works</w:t>
      </w:r>
      <w:r w:rsidRPr="00954484">
        <w:rPr>
          <w:rFonts w:ascii="Helvetica Neue" w:hAnsi="Helvetica Neue"/>
          <w:sz w:val="22"/>
          <w:szCs w:val="22"/>
        </w:rPr>
        <w:t>, Gowanus Ballroom, Brooklyn, NY </w:t>
      </w:r>
    </w:p>
    <w:p w14:paraId="6487C354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 Neue" w:hAnsi="Helvetica Neue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 Neue" w:hAnsi="Helvetica Neue"/>
          <w:i/>
          <w:sz w:val="22"/>
          <w:szCs w:val="22"/>
        </w:rPr>
        <w:t>Vast Expanses- Shrinking Spaces</w:t>
      </w:r>
      <w:r w:rsidRPr="00954484">
        <w:rPr>
          <w:rFonts w:ascii="Helvetica Neue" w:hAnsi="Helvetica Neue"/>
          <w:sz w:val="22"/>
          <w:szCs w:val="22"/>
        </w:rPr>
        <w:t>, Paul Vincent Gallery, Hoboken, NJ</w:t>
      </w:r>
    </w:p>
    <w:p w14:paraId="475D59A3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 Neue" w:hAnsi="Helvetica Neue"/>
          <w:sz w:val="22"/>
          <w:szCs w:val="22"/>
        </w:rPr>
        <w:tab/>
      </w:r>
      <w:proofErr w:type="spellStart"/>
      <w:r w:rsidRPr="00954484">
        <w:rPr>
          <w:rFonts w:ascii="Helvetica Neue" w:hAnsi="Helvetica Neue"/>
          <w:sz w:val="22"/>
          <w:szCs w:val="22"/>
        </w:rPr>
        <w:t>artMRKT</w:t>
      </w:r>
      <w:proofErr w:type="spellEnd"/>
      <w:r w:rsidRPr="00954484">
        <w:rPr>
          <w:rFonts w:ascii="Helvetica Neue" w:hAnsi="Helvetica Neue"/>
          <w:sz w:val="22"/>
          <w:szCs w:val="22"/>
        </w:rPr>
        <w:t xml:space="preserve"> Hamptons, Bridgehampton, NY</w:t>
      </w:r>
    </w:p>
    <w:p w14:paraId="6344A02C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proofErr w:type="gramStart"/>
      <w:r w:rsidRPr="00954484">
        <w:rPr>
          <w:rFonts w:ascii="Helvetica" w:hAnsi="Helvetica"/>
          <w:sz w:val="22"/>
          <w:szCs w:val="22"/>
        </w:rPr>
        <w:t xml:space="preserve">2010  </w:t>
      </w:r>
      <w:r w:rsidRPr="00954484">
        <w:rPr>
          <w:rFonts w:ascii="Helvetica" w:hAnsi="Helvetica"/>
          <w:sz w:val="22"/>
          <w:szCs w:val="22"/>
        </w:rPr>
        <w:tab/>
      </w:r>
      <w:proofErr w:type="gramEnd"/>
      <w:r w:rsidRPr="00954484">
        <w:rPr>
          <w:rFonts w:ascii="Helvetica" w:hAnsi="Helvetica"/>
          <w:sz w:val="22"/>
          <w:szCs w:val="22"/>
        </w:rPr>
        <w:t>Gallery Henoch, New York, NY</w:t>
      </w:r>
    </w:p>
    <w:p w14:paraId="5AC1AFA5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12” x 12”,</w:t>
      </w:r>
      <w:r w:rsidRPr="00954484">
        <w:rPr>
          <w:rFonts w:ascii="Helvetica" w:hAnsi="Helvetica"/>
          <w:sz w:val="22"/>
          <w:szCs w:val="22"/>
        </w:rPr>
        <w:t xml:space="preserve"> Mighty Tanaka Gallery, Brooklyn, NY</w:t>
      </w:r>
    </w:p>
    <w:p w14:paraId="537C29DA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 xml:space="preserve">Aftershock: Lines and Vibrations, </w:t>
      </w:r>
      <w:r w:rsidRPr="00954484">
        <w:rPr>
          <w:rFonts w:ascii="Helvetica" w:hAnsi="Helvetica"/>
          <w:sz w:val="22"/>
          <w:szCs w:val="22"/>
        </w:rPr>
        <w:t>Alfa Art Gallery, New Brunswick, NJ</w:t>
      </w:r>
    </w:p>
    <w:p w14:paraId="5D5E7306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proofErr w:type="spellStart"/>
      <w:r w:rsidRPr="00954484">
        <w:rPr>
          <w:rFonts w:ascii="Helvetica" w:hAnsi="Helvetica"/>
          <w:sz w:val="22"/>
          <w:szCs w:val="22"/>
        </w:rPr>
        <w:t>Colectiva</w:t>
      </w:r>
      <w:proofErr w:type="spellEnd"/>
      <w:r w:rsidRPr="00954484">
        <w:rPr>
          <w:rFonts w:ascii="Helvetica" w:hAnsi="Helvetica"/>
          <w:sz w:val="22"/>
          <w:szCs w:val="22"/>
        </w:rPr>
        <w:t xml:space="preserve"> de </w:t>
      </w:r>
      <w:proofErr w:type="spellStart"/>
      <w:r w:rsidRPr="00954484">
        <w:rPr>
          <w:rFonts w:ascii="Helvetica" w:hAnsi="Helvetica"/>
          <w:sz w:val="22"/>
          <w:szCs w:val="22"/>
        </w:rPr>
        <w:t>Invierno</w:t>
      </w:r>
      <w:proofErr w:type="spellEnd"/>
      <w:r w:rsidRPr="00954484">
        <w:rPr>
          <w:rFonts w:ascii="Helvetica" w:hAnsi="Helvetica"/>
          <w:sz w:val="22"/>
          <w:szCs w:val="22"/>
        </w:rPr>
        <w:t xml:space="preserve">, </w:t>
      </w:r>
      <w:proofErr w:type="spellStart"/>
      <w:r w:rsidRPr="00954484">
        <w:rPr>
          <w:rFonts w:ascii="Helvetica" w:hAnsi="Helvetica"/>
          <w:sz w:val="22"/>
          <w:szCs w:val="22"/>
        </w:rPr>
        <w:t>Galeria</w:t>
      </w:r>
      <w:proofErr w:type="spellEnd"/>
      <w:r w:rsidRPr="00954484">
        <w:rPr>
          <w:rFonts w:ascii="Helvetica" w:hAnsi="Helvetica"/>
          <w:sz w:val="22"/>
          <w:szCs w:val="22"/>
        </w:rPr>
        <w:t xml:space="preserve"> de </w:t>
      </w:r>
      <w:proofErr w:type="spellStart"/>
      <w:r w:rsidRPr="00954484">
        <w:rPr>
          <w:rFonts w:ascii="Helvetica" w:hAnsi="Helvetica"/>
          <w:sz w:val="22"/>
          <w:szCs w:val="22"/>
        </w:rPr>
        <w:t>Arte</w:t>
      </w:r>
      <w:proofErr w:type="spellEnd"/>
      <w:r w:rsidRPr="00954484">
        <w:rPr>
          <w:rFonts w:ascii="Helvetica" w:hAnsi="Helvetica"/>
          <w:sz w:val="22"/>
          <w:szCs w:val="22"/>
        </w:rPr>
        <w:t xml:space="preserve"> </w:t>
      </w:r>
      <w:proofErr w:type="spellStart"/>
      <w:r w:rsidRPr="00954484">
        <w:rPr>
          <w:rFonts w:ascii="Helvetica" w:hAnsi="Helvetica"/>
          <w:sz w:val="22"/>
          <w:szCs w:val="22"/>
        </w:rPr>
        <w:t>Mada</w:t>
      </w:r>
      <w:proofErr w:type="spellEnd"/>
      <w:r w:rsidRPr="00954484">
        <w:rPr>
          <w:rFonts w:ascii="Helvetica" w:hAnsi="Helvetica"/>
          <w:sz w:val="22"/>
          <w:szCs w:val="22"/>
        </w:rPr>
        <w:t xml:space="preserve"> </w:t>
      </w:r>
      <w:proofErr w:type="spellStart"/>
      <w:r w:rsidRPr="00954484">
        <w:rPr>
          <w:rFonts w:ascii="Helvetica" w:hAnsi="Helvetica"/>
          <w:sz w:val="22"/>
          <w:szCs w:val="22"/>
        </w:rPr>
        <w:t>Primavesi</w:t>
      </w:r>
      <w:proofErr w:type="spellEnd"/>
      <w:r w:rsidRPr="00954484">
        <w:rPr>
          <w:rFonts w:ascii="Helvetica" w:hAnsi="Helvetica"/>
          <w:sz w:val="22"/>
          <w:szCs w:val="22"/>
        </w:rPr>
        <w:t>, Madrid, Spain</w:t>
      </w:r>
    </w:p>
    <w:p w14:paraId="0B6F9D6D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  <w:t>NYFA Group Show, Pfizer Inc., New York, NY</w:t>
      </w:r>
    </w:p>
    <w:p w14:paraId="53F715D2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  <w:t>Art Hamptons, Bridgehampton, NY</w:t>
      </w:r>
    </w:p>
    <w:p w14:paraId="490CEE1C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  <w:t>Governors Island Art Fair, Governors Island, NY</w:t>
      </w:r>
    </w:p>
    <w:p w14:paraId="10177354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Storytelling</w:t>
      </w:r>
      <w:r w:rsidRPr="00954484">
        <w:rPr>
          <w:rFonts w:ascii="Helvetica" w:hAnsi="Helvetica"/>
          <w:sz w:val="22"/>
          <w:szCs w:val="22"/>
        </w:rPr>
        <w:t>, Memorial Sloan-Kettering Infusion Center, Brooklyn, NY</w:t>
      </w:r>
    </w:p>
    <w:p w14:paraId="6EB0181B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Mystery Tour Revisited</w:t>
      </w:r>
      <w:r w:rsidRPr="00954484">
        <w:rPr>
          <w:rFonts w:ascii="Helvetica" w:hAnsi="Helvetica"/>
          <w:sz w:val="22"/>
          <w:szCs w:val="22"/>
        </w:rPr>
        <w:t>, Chelsea Art Museum, New York, NY</w:t>
      </w:r>
    </w:p>
    <w:p w14:paraId="7499C5A8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Mystery Tour</w:t>
      </w:r>
      <w:r w:rsidRPr="00954484">
        <w:rPr>
          <w:rFonts w:ascii="Helvetica" w:hAnsi="Helvetica"/>
          <w:sz w:val="22"/>
          <w:szCs w:val="22"/>
        </w:rPr>
        <w:t>, Tompkins Sq. Library Gallery, New York, NY</w:t>
      </w:r>
    </w:p>
    <w:p w14:paraId="4A40B5FE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Ars Graphis</w:t>
      </w:r>
      <w:r w:rsidRPr="00954484">
        <w:rPr>
          <w:rFonts w:ascii="Helvetica" w:hAnsi="Helvetica"/>
          <w:sz w:val="22"/>
          <w:szCs w:val="22"/>
        </w:rPr>
        <w:t>, Gitana Rosa Gallery, Brooklyn, NY</w:t>
      </w:r>
    </w:p>
    <w:p w14:paraId="2F92A3C5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Oil Slick</w:t>
      </w:r>
      <w:r w:rsidRPr="00954484">
        <w:rPr>
          <w:rFonts w:ascii="Helvetica" w:hAnsi="Helvetica"/>
          <w:sz w:val="22"/>
          <w:szCs w:val="22"/>
        </w:rPr>
        <w:t>, Exhibit/benefit, Gitana Rosa Gallery and BOS, Brooklyn, NY</w:t>
      </w:r>
    </w:p>
    <w:p w14:paraId="27A195E2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lastRenderedPageBreak/>
        <w:tab/>
      </w:r>
      <w:r w:rsidRPr="00954484">
        <w:rPr>
          <w:rFonts w:ascii="Helvetica" w:hAnsi="Helvetica"/>
          <w:i/>
          <w:sz w:val="22"/>
          <w:szCs w:val="22"/>
        </w:rPr>
        <w:t>Art Cycle</w:t>
      </w:r>
      <w:r w:rsidRPr="00954484">
        <w:rPr>
          <w:rFonts w:ascii="Helvetica" w:hAnsi="Helvetica"/>
          <w:sz w:val="22"/>
          <w:szCs w:val="22"/>
        </w:rPr>
        <w:t>, Index Art Center, Newark, NJ</w:t>
      </w:r>
    </w:p>
    <w:p w14:paraId="7CFFC65B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It’s All a Blur</w:t>
      </w:r>
      <w:r w:rsidRPr="00954484">
        <w:rPr>
          <w:rFonts w:ascii="Helvetica" w:hAnsi="Helvetica"/>
          <w:sz w:val="22"/>
          <w:szCs w:val="22"/>
        </w:rPr>
        <w:t>, Shore Institute of Contemporary Art, Long Branch, NJ</w:t>
      </w:r>
    </w:p>
    <w:p w14:paraId="7B69874B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proofErr w:type="gramStart"/>
      <w:r w:rsidRPr="00954484">
        <w:rPr>
          <w:rFonts w:ascii="Helvetica" w:hAnsi="Helvetica"/>
          <w:sz w:val="22"/>
          <w:szCs w:val="22"/>
        </w:rPr>
        <w:t xml:space="preserve">2009  </w:t>
      </w:r>
      <w:r w:rsidRPr="00954484">
        <w:rPr>
          <w:rFonts w:ascii="Helvetica" w:hAnsi="Helvetica"/>
          <w:sz w:val="22"/>
          <w:szCs w:val="22"/>
        </w:rPr>
        <w:tab/>
      </w:r>
      <w:proofErr w:type="gramEnd"/>
      <w:r w:rsidRPr="00954484">
        <w:rPr>
          <w:rFonts w:ascii="Helvetica" w:hAnsi="Helvetica"/>
          <w:i/>
          <w:sz w:val="22"/>
          <w:szCs w:val="22"/>
        </w:rPr>
        <w:t>Carnival</w:t>
      </w:r>
      <w:r w:rsidRPr="00954484">
        <w:rPr>
          <w:rFonts w:ascii="Helvetica" w:hAnsi="Helvetica"/>
          <w:sz w:val="22"/>
          <w:szCs w:val="22"/>
        </w:rPr>
        <w:t>, Gitana Rosa Gallery, Brooklyn, NY</w:t>
      </w:r>
    </w:p>
    <w:p w14:paraId="1A783A37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  <w:t>Governors Island Art Fair, Governors Island, NY</w:t>
      </w:r>
    </w:p>
    <w:p w14:paraId="115E0E19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From Here to There</w:t>
      </w:r>
      <w:r w:rsidRPr="00954484">
        <w:rPr>
          <w:rFonts w:ascii="Helvetica" w:hAnsi="Helvetica"/>
          <w:sz w:val="22"/>
          <w:szCs w:val="22"/>
        </w:rPr>
        <w:t>, Arts Council of Morris Area, Morristown, NJ</w:t>
      </w:r>
    </w:p>
    <w:p w14:paraId="604F9ECF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Lilliput</w:t>
      </w:r>
      <w:r w:rsidRPr="00954484">
        <w:rPr>
          <w:rFonts w:ascii="Helvetica" w:hAnsi="Helvetica"/>
          <w:sz w:val="22"/>
          <w:szCs w:val="22"/>
        </w:rPr>
        <w:t>, Walsh Gallery, Seton Hall University, South Orange, NJ</w:t>
      </w:r>
    </w:p>
    <w:p w14:paraId="698C6136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  <w:t>Saatchi Gallery, London, England</w:t>
      </w:r>
    </w:p>
    <w:p w14:paraId="497A31AE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proofErr w:type="spellStart"/>
      <w:r w:rsidRPr="00954484">
        <w:rPr>
          <w:rFonts w:ascii="Helvetica" w:hAnsi="Helvetica"/>
          <w:i/>
          <w:sz w:val="22"/>
          <w:szCs w:val="22"/>
        </w:rPr>
        <w:t>Artlog</w:t>
      </w:r>
      <w:proofErr w:type="spellEnd"/>
      <w:r w:rsidRPr="00954484">
        <w:rPr>
          <w:rFonts w:ascii="Helvetica" w:hAnsi="Helvetica"/>
          <w:sz w:val="22"/>
          <w:szCs w:val="22"/>
        </w:rPr>
        <w:t xml:space="preserve">, Gallery Bar, New York, NY </w:t>
      </w:r>
    </w:p>
    <w:p w14:paraId="6FD0AA9D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In the Raw</w:t>
      </w:r>
      <w:r w:rsidRPr="00954484">
        <w:rPr>
          <w:rFonts w:ascii="Helvetica" w:hAnsi="Helvetica"/>
          <w:sz w:val="22"/>
          <w:szCs w:val="22"/>
        </w:rPr>
        <w:t>, Mighty Tanaka alternative space, Brooklyn, NY</w:t>
      </w:r>
    </w:p>
    <w:p w14:paraId="332E3109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proofErr w:type="gramStart"/>
      <w:r w:rsidRPr="00954484">
        <w:rPr>
          <w:rFonts w:ascii="Helvetica" w:hAnsi="Helvetica"/>
          <w:sz w:val="22"/>
          <w:szCs w:val="22"/>
        </w:rPr>
        <w:t xml:space="preserve">2008  </w:t>
      </w:r>
      <w:r w:rsidRPr="00954484">
        <w:rPr>
          <w:rFonts w:ascii="Helvetica" w:hAnsi="Helvetica"/>
          <w:sz w:val="22"/>
          <w:szCs w:val="22"/>
        </w:rPr>
        <w:tab/>
      </w:r>
      <w:proofErr w:type="gramEnd"/>
      <w:r w:rsidRPr="00954484">
        <w:rPr>
          <w:rFonts w:ascii="Helvetica" w:hAnsi="Helvetica"/>
          <w:i/>
          <w:sz w:val="22"/>
          <w:szCs w:val="22"/>
        </w:rPr>
        <w:t>The Westinghouse Project</w:t>
      </w:r>
      <w:r w:rsidRPr="00954484">
        <w:rPr>
          <w:rFonts w:ascii="Helvetica" w:hAnsi="Helvetica"/>
          <w:sz w:val="22"/>
          <w:szCs w:val="22"/>
        </w:rPr>
        <w:t>, NJSOA Gallery, Newark, NJ</w:t>
      </w:r>
    </w:p>
    <w:p w14:paraId="0E1C049C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Timeless: The Art of Drawing</w:t>
      </w:r>
      <w:r w:rsidRPr="00954484">
        <w:rPr>
          <w:rFonts w:ascii="Helvetica" w:hAnsi="Helvetica"/>
          <w:sz w:val="22"/>
          <w:szCs w:val="22"/>
        </w:rPr>
        <w:t>, Morris Museum, Morristown, NJ</w:t>
      </w:r>
    </w:p>
    <w:p w14:paraId="63E97C15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Fantasy or Reality</w:t>
      </w:r>
      <w:r w:rsidRPr="00954484">
        <w:rPr>
          <w:rFonts w:ascii="Helvetica" w:hAnsi="Helvetica"/>
          <w:sz w:val="22"/>
          <w:szCs w:val="22"/>
        </w:rPr>
        <w:t>, Gallery 364, Brooklyn, NY, “Best of show winner”</w:t>
      </w:r>
    </w:p>
    <w:p w14:paraId="0F4A204D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  <w:t xml:space="preserve">Del </w:t>
      </w:r>
      <w:proofErr w:type="spellStart"/>
      <w:r w:rsidRPr="00954484">
        <w:rPr>
          <w:rFonts w:ascii="Helvetica" w:hAnsi="Helvetica"/>
          <w:sz w:val="22"/>
          <w:szCs w:val="22"/>
        </w:rPr>
        <w:t>Veinte</w:t>
      </w:r>
      <w:proofErr w:type="spellEnd"/>
      <w:r w:rsidRPr="00954484">
        <w:rPr>
          <w:rFonts w:ascii="Helvetica" w:hAnsi="Helvetica"/>
          <w:sz w:val="22"/>
          <w:szCs w:val="22"/>
        </w:rPr>
        <w:t xml:space="preserve"> </w:t>
      </w:r>
      <w:proofErr w:type="spellStart"/>
      <w:r w:rsidRPr="00954484">
        <w:rPr>
          <w:rFonts w:ascii="Helvetica" w:hAnsi="Helvetica"/>
          <w:sz w:val="22"/>
          <w:szCs w:val="22"/>
        </w:rPr>
        <w:t>Galeria</w:t>
      </w:r>
      <w:proofErr w:type="spellEnd"/>
      <w:r w:rsidRPr="00954484">
        <w:rPr>
          <w:rFonts w:ascii="Helvetica" w:hAnsi="Helvetica"/>
          <w:sz w:val="22"/>
          <w:szCs w:val="22"/>
        </w:rPr>
        <w:t>, Cantabria, Spain</w:t>
      </w:r>
    </w:p>
    <w:p w14:paraId="29C5E851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  <w:t>Lumen House Gallery, Arts Sale Benefit, Brooklyn, NY</w:t>
      </w:r>
    </w:p>
    <w:p w14:paraId="286E23B3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proofErr w:type="gramStart"/>
      <w:r w:rsidRPr="00954484">
        <w:rPr>
          <w:rFonts w:ascii="Helvetica" w:hAnsi="Helvetica"/>
          <w:sz w:val="22"/>
          <w:szCs w:val="22"/>
        </w:rPr>
        <w:t xml:space="preserve">2007  </w:t>
      </w:r>
      <w:r w:rsidRPr="00954484">
        <w:rPr>
          <w:rFonts w:ascii="Helvetica" w:hAnsi="Helvetica"/>
          <w:sz w:val="22"/>
          <w:szCs w:val="22"/>
        </w:rPr>
        <w:tab/>
      </w:r>
      <w:proofErr w:type="gramEnd"/>
      <w:r w:rsidRPr="00954484">
        <w:rPr>
          <w:rFonts w:ascii="Helvetica" w:hAnsi="Helvetica"/>
          <w:i/>
          <w:sz w:val="22"/>
          <w:szCs w:val="22"/>
        </w:rPr>
        <w:t>The Modified History of Downtown</w:t>
      </w:r>
      <w:r w:rsidRPr="00954484">
        <w:rPr>
          <w:rFonts w:ascii="Helvetica" w:hAnsi="Helvetica"/>
          <w:b/>
          <w:i/>
          <w:sz w:val="22"/>
          <w:szCs w:val="22"/>
        </w:rPr>
        <w:t xml:space="preserve"> </w:t>
      </w:r>
      <w:r w:rsidRPr="00954484">
        <w:rPr>
          <w:rFonts w:ascii="Helvetica" w:hAnsi="Helvetica"/>
          <w:i/>
          <w:sz w:val="22"/>
          <w:szCs w:val="22"/>
        </w:rPr>
        <w:t>Newark</w:t>
      </w:r>
      <w:r w:rsidRPr="00954484">
        <w:rPr>
          <w:rFonts w:ascii="Helvetica" w:hAnsi="Helvetica"/>
          <w:sz w:val="22"/>
          <w:szCs w:val="22"/>
        </w:rPr>
        <w:t xml:space="preserve">, NJIT, Newark, NJ </w:t>
      </w:r>
    </w:p>
    <w:p w14:paraId="245C4D51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Montclair in Manhattan</w:t>
      </w:r>
      <w:r w:rsidRPr="00954484">
        <w:rPr>
          <w:rFonts w:ascii="Helvetica" w:hAnsi="Helvetica"/>
          <w:sz w:val="22"/>
          <w:szCs w:val="22"/>
        </w:rPr>
        <w:t>, PPOW Gallery, New York, NY</w:t>
      </w:r>
    </w:p>
    <w:p w14:paraId="040ED440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Lilliput</w:t>
      </w:r>
      <w:r w:rsidRPr="00954484">
        <w:rPr>
          <w:rFonts w:ascii="Helvetica" w:hAnsi="Helvetica"/>
          <w:sz w:val="22"/>
          <w:szCs w:val="22"/>
        </w:rPr>
        <w:t xml:space="preserve">, Tiny Art for Big People, Red Saw Gallery, Newark, NJ </w:t>
      </w:r>
    </w:p>
    <w:p w14:paraId="47F15B17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  <w:t xml:space="preserve">Project 30, Juried online exhibition, Project30.com </w:t>
      </w:r>
    </w:p>
    <w:p w14:paraId="114051E8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99¢</w:t>
      </w:r>
      <w:r w:rsidRPr="00954484">
        <w:rPr>
          <w:rFonts w:ascii="Helvetica" w:hAnsi="Helvetica"/>
          <w:sz w:val="22"/>
          <w:szCs w:val="22"/>
        </w:rPr>
        <w:t>, Jersey City Museum and Victory Hall Inc., Jersey City, NJ</w:t>
      </w:r>
    </w:p>
    <w:p w14:paraId="6B92EEDF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proofErr w:type="gramStart"/>
      <w:r w:rsidRPr="00954484">
        <w:rPr>
          <w:rFonts w:ascii="Helvetica" w:hAnsi="Helvetica"/>
          <w:sz w:val="22"/>
          <w:szCs w:val="22"/>
        </w:rPr>
        <w:t xml:space="preserve">2006  </w:t>
      </w:r>
      <w:r w:rsidRPr="00954484">
        <w:rPr>
          <w:rFonts w:ascii="Helvetica" w:hAnsi="Helvetica"/>
          <w:sz w:val="22"/>
          <w:szCs w:val="22"/>
        </w:rPr>
        <w:tab/>
      </w:r>
      <w:proofErr w:type="gramEnd"/>
      <w:r w:rsidRPr="00954484">
        <w:rPr>
          <w:rFonts w:ascii="Helvetica" w:hAnsi="Helvetica"/>
          <w:i/>
          <w:sz w:val="22"/>
          <w:szCs w:val="22"/>
        </w:rPr>
        <w:t>Newark Between Us</w:t>
      </w:r>
      <w:r w:rsidRPr="00954484">
        <w:rPr>
          <w:rFonts w:ascii="Helvetica" w:hAnsi="Helvetica"/>
          <w:sz w:val="22"/>
          <w:szCs w:val="22"/>
        </w:rPr>
        <w:t>, National Newark building, Newark, NJ</w:t>
      </w:r>
    </w:p>
    <w:p w14:paraId="7EE2C6B0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Jailhouse Revival</w:t>
      </w:r>
      <w:r w:rsidRPr="00954484">
        <w:rPr>
          <w:rFonts w:ascii="Helvetica" w:hAnsi="Helvetica"/>
          <w:sz w:val="22"/>
          <w:szCs w:val="22"/>
        </w:rPr>
        <w:t xml:space="preserve">, NJIT, Newark, NJ  </w:t>
      </w:r>
    </w:p>
    <w:p w14:paraId="5CED3A82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Fresh Meat/Young Blood</w:t>
      </w:r>
      <w:r w:rsidRPr="00954484">
        <w:rPr>
          <w:rFonts w:ascii="Helvetica" w:hAnsi="Helvetica"/>
          <w:sz w:val="22"/>
          <w:szCs w:val="22"/>
        </w:rPr>
        <w:t xml:space="preserve">, New Jersey’s New Masters, The Shore Institute of </w:t>
      </w:r>
    </w:p>
    <w:p w14:paraId="13EA6EB6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ind w:left="720" w:firstLine="72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 xml:space="preserve">Contemporary Arts, Long Branch, NJ </w:t>
      </w:r>
    </w:p>
    <w:p w14:paraId="23A5FBA9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proofErr w:type="spellStart"/>
      <w:r w:rsidRPr="00954484">
        <w:rPr>
          <w:rFonts w:ascii="Helvetica" w:hAnsi="Helvetica"/>
          <w:i/>
          <w:sz w:val="22"/>
          <w:szCs w:val="22"/>
        </w:rPr>
        <w:t>Triscaidekamaniacal</w:t>
      </w:r>
      <w:proofErr w:type="spellEnd"/>
      <w:r w:rsidRPr="00954484">
        <w:rPr>
          <w:rFonts w:ascii="Helvetica" w:hAnsi="Helvetica"/>
          <w:sz w:val="22"/>
          <w:szCs w:val="22"/>
        </w:rPr>
        <w:t>, MFA Thesis Exhibition, Axis Gallery, New York, NY</w:t>
      </w:r>
    </w:p>
    <w:p w14:paraId="31B43712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Metro Show</w:t>
      </w:r>
      <w:r w:rsidRPr="00954484">
        <w:rPr>
          <w:rFonts w:ascii="Helvetica" w:hAnsi="Helvetica"/>
          <w:sz w:val="22"/>
          <w:szCs w:val="22"/>
        </w:rPr>
        <w:t>, Traveling Exhibition, City Without Walls, Newark, NJ</w:t>
      </w:r>
    </w:p>
    <w:p w14:paraId="69B17B9D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ind w:right="-360"/>
        <w:rPr>
          <w:rFonts w:ascii="Helvetica" w:hAnsi="Helvetica"/>
          <w:sz w:val="22"/>
          <w:szCs w:val="22"/>
        </w:rPr>
      </w:pPr>
      <w:proofErr w:type="gramStart"/>
      <w:r w:rsidRPr="00954484">
        <w:rPr>
          <w:rFonts w:ascii="Helvetica" w:hAnsi="Helvetica"/>
          <w:sz w:val="22"/>
          <w:szCs w:val="22"/>
        </w:rPr>
        <w:t xml:space="preserve">2005  </w:t>
      </w:r>
      <w:r w:rsidRPr="00954484">
        <w:rPr>
          <w:rFonts w:ascii="Helvetica" w:hAnsi="Helvetica"/>
          <w:sz w:val="22"/>
          <w:szCs w:val="22"/>
        </w:rPr>
        <w:tab/>
      </w:r>
      <w:proofErr w:type="gramEnd"/>
      <w:r w:rsidRPr="00954484">
        <w:rPr>
          <w:rFonts w:ascii="Helvetica" w:hAnsi="Helvetica"/>
          <w:sz w:val="22"/>
          <w:szCs w:val="22"/>
        </w:rPr>
        <w:t xml:space="preserve">Annual International Juried Exhibition, SICA, The Shore Institute of Contemporary Arts, </w:t>
      </w:r>
    </w:p>
    <w:p w14:paraId="58E01A37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ind w:right="-360" w:firstLine="144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 xml:space="preserve">Long Branch, NJ </w:t>
      </w:r>
    </w:p>
    <w:p w14:paraId="285A8434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</w:r>
      <w:r w:rsidRPr="00954484">
        <w:rPr>
          <w:rFonts w:ascii="Helvetica" w:hAnsi="Helvetica"/>
          <w:i/>
          <w:sz w:val="22"/>
          <w:szCs w:val="22"/>
        </w:rPr>
        <w:t>Newark Gallery Crawl</w:t>
      </w:r>
      <w:r w:rsidRPr="00954484">
        <w:rPr>
          <w:rFonts w:ascii="Helvetica" w:hAnsi="Helvetica"/>
          <w:sz w:val="22"/>
          <w:szCs w:val="22"/>
        </w:rPr>
        <w:t xml:space="preserve">, One Gateway Center, Newark, NJ </w:t>
      </w:r>
    </w:p>
    <w:p w14:paraId="338E78A9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  <w:t>MSU Second Year MFA Show, University of the Arts, Philadelphia, PA</w:t>
      </w:r>
    </w:p>
    <w:p w14:paraId="7BB7C6F4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outlineLvl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  <w:t>Amos Eno Biennale, Amos Eno Gallery, New York, NY</w:t>
      </w:r>
    </w:p>
    <w:p w14:paraId="54587D7E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proofErr w:type="gramStart"/>
      <w:r w:rsidRPr="00954484">
        <w:rPr>
          <w:rFonts w:ascii="Helvetica" w:hAnsi="Helvetica"/>
          <w:sz w:val="22"/>
          <w:szCs w:val="22"/>
        </w:rPr>
        <w:t xml:space="preserve">2002  </w:t>
      </w:r>
      <w:r w:rsidRPr="00954484">
        <w:rPr>
          <w:rFonts w:ascii="Helvetica" w:hAnsi="Helvetica"/>
          <w:sz w:val="22"/>
          <w:szCs w:val="22"/>
        </w:rPr>
        <w:tab/>
      </w:r>
      <w:proofErr w:type="gramEnd"/>
      <w:r w:rsidRPr="00954484">
        <w:rPr>
          <w:rFonts w:ascii="Helvetica" w:hAnsi="Helvetica"/>
          <w:sz w:val="22"/>
          <w:szCs w:val="22"/>
        </w:rPr>
        <w:t>Paul Robeson Cultural Center, Rutgers University, Piscataway, NJ</w:t>
      </w:r>
    </w:p>
    <w:p w14:paraId="61D3388B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proofErr w:type="gramStart"/>
      <w:r w:rsidRPr="00954484">
        <w:rPr>
          <w:rFonts w:ascii="Helvetica" w:hAnsi="Helvetica"/>
          <w:sz w:val="22"/>
          <w:szCs w:val="22"/>
        </w:rPr>
        <w:t xml:space="preserve">2001  </w:t>
      </w:r>
      <w:r w:rsidRPr="00954484">
        <w:rPr>
          <w:rFonts w:ascii="Helvetica" w:hAnsi="Helvetica"/>
          <w:sz w:val="22"/>
          <w:szCs w:val="22"/>
        </w:rPr>
        <w:tab/>
      </w:r>
      <w:proofErr w:type="gramEnd"/>
      <w:r w:rsidRPr="00954484">
        <w:rPr>
          <w:rFonts w:ascii="Helvetica" w:hAnsi="Helvetica"/>
          <w:sz w:val="22"/>
          <w:szCs w:val="22"/>
        </w:rPr>
        <w:t>Annual Mason Gross Art Open, Mason Gross Gallery, New Brunswick, NJ</w:t>
      </w:r>
    </w:p>
    <w:p w14:paraId="7F2D0A4E" w14:textId="77777777" w:rsidR="002458B1" w:rsidRPr="00954484" w:rsidRDefault="002458B1" w:rsidP="00C23CDF">
      <w:pPr>
        <w:widowControl w:val="0"/>
        <w:tabs>
          <w:tab w:val="left" w:pos="1080"/>
        </w:tabs>
        <w:rPr>
          <w:rFonts w:ascii="Helvetica" w:hAnsi="Helvetica"/>
          <w:b/>
          <w:sz w:val="22"/>
          <w:szCs w:val="22"/>
        </w:rPr>
      </w:pPr>
    </w:p>
    <w:p w14:paraId="7DF13C0E" w14:textId="77777777" w:rsidR="002458B1" w:rsidRPr="00954484" w:rsidRDefault="002458B1" w:rsidP="00C23CDF">
      <w:pPr>
        <w:widowControl w:val="0"/>
        <w:tabs>
          <w:tab w:val="left" w:pos="1080"/>
        </w:tabs>
        <w:outlineLvl w:val="0"/>
        <w:rPr>
          <w:rFonts w:ascii="Helvetica" w:hAnsi="Helvetica"/>
          <w:b/>
          <w:sz w:val="22"/>
          <w:szCs w:val="22"/>
        </w:rPr>
      </w:pPr>
      <w:r w:rsidRPr="00954484">
        <w:rPr>
          <w:rFonts w:ascii="Helvetica" w:hAnsi="Helvetica"/>
          <w:b/>
          <w:sz w:val="22"/>
          <w:szCs w:val="22"/>
        </w:rPr>
        <w:t>Awards &amp; Honors:</w:t>
      </w:r>
    </w:p>
    <w:p w14:paraId="2A99F0AE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proofErr w:type="gramStart"/>
      <w:r w:rsidRPr="00954484">
        <w:rPr>
          <w:rFonts w:ascii="Helvetica" w:hAnsi="Helvetica"/>
          <w:sz w:val="22"/>
          <w:szCs w:val="22"/>
        </w:rPr>
        <w:t xml:space="preserve">2010  </w:t>
      </w:r>
      <w:r w:rsidRPr="00954484">
        <w:rPr>
          <w:rFonts w:ascii="Helvetica" w:hAnsi="Helvetica"/>
          <w:sz w:val="22"/>
          <w:szCs w:val="22"/>
        </w:rPr>
        <w:tab/>
      </w:r>
      <w:proofErr w:type="gramEnd"/>
      <w:r w:rsidRPr="00954484">
        <w:rPr>
          <w:rFonts w:ascii="Helvetica" w:hAnsi="Helvetica" w:cs="ArialMT"/>
          <w:iCs/>
          <w:color w:val="000000"/>
          <w:sz w:val="22"/>
          <w:szCs w:val="22"/>
          <w:lang w:bidi="en-US"/>
        </w:rPr>
        <w:t>Robert Sterling Clark Visual Arts Space Award</w:t>
      </w:r>
    </w:p>
    <w:p w14:paraId="6EB305F8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  <w:t>Fellow in Painting from the New York Foundation for the Arts</w:t>
      </w:r>
    </w:p>
    <w:p w14:paraId="64F8F53A" w14:textId="77777777" w:rsidR="002458B1" w:rsidRPr="00954484" w:rsidRDefault="002458B1" w:rsidP="00C23CDF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proofErr w:type="gramStart"/>
      <w:r w:rsidRPr="00954484">
        <w:rPr>
          <w:rFonts w:ascii="Helvetica" w:hAnsi="Helvetica"/>
          <w:sz w:val="22"/>
          <w:szCs w:val="22"/>
        </w:rPr>
        <w:t xml:space="preserve">2008  </w:t>
      </w:r>
      <w:r w:rsidRPr="00954484">
        <w:rPr>
          <w:rFonts w:ascii="Helvetica" w:hAnsi="Helvetica"/>
          <w:sz w:val="22"/>
          <w:szCs w:val="22"/>
        </w:rPr>
        <w:tab/>
      </w:r>
      <w:proofErr w:type="gramEnd"/>
      <w:r w:rsidRPr="00954484">
        <w:rPr>
          <w:rFonts w:ascii="Helvetica" w:hAnsi="Helvetica"/>
          <w:sz w:val="22"/>
          <w:szCs w:val="22"/>
        </w:rPr>
        <w:t>Winner of Saatchi Showdown Competition</w:t>
      </w:r>
    </w:p>
    <w:p w14:paraId="3DE48EC2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ab/>
        <w:t xml:space="preserve">Best of show, Gallery 364, Reality or Fantasy </w:t>
      </w:r>
    </w:p>
    <w:p w14:paraId="04457668" w14:textId="77777777" w:rsidR="002458B1" w:rsidRPr="00954484" w:rsidRDefault="002458B1" w:rsidP="00C23CDF">
      <w:pPr>
        <w:widowControl w:val="0"/>
        <w:tabs>
          <w:tab w:val="left" w:pos="1080"/>
        </w:tabs>
        <w:rPr>
          <w:rFonts w:ascii="Helvetica" w:hAnsi="Helvetica"/>
          <w:b/>
          <w:sz w:val="22"/>
          <w:szCs w:val="22"/>
        </w:rPr>
      </w:pPr>
    </w:p>
    <w:p w14:paraId="77DC23A8" w14:textId="77777777" w:rsidR="002458B1" w:rsidRPr="00954484" w:rsidRDefault="002458B1" w:rsidP="00C23CDF">
      <w:pPr>
        <w:widowControl w:val="0"/>
        <w:tabs>
          <w:tab w:val="left" w:pos="1080"/>
        </w:tabs>
        <w:outlineLvl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b/>
          <w:sz w:val="22"/>
          <w:szCs w:val="22"/>
        </w:rPr>
        <w:t>Selected Corporate &amp; Public Collections:</w:t>
      </w:r>
    </w:p>
    <w:p w14:paraId="5350E6DB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 xml:space="preserve">Autonomous Research, New York, NY </w:t>
      </w:r>
    </w:p>
    <w:p w14:paraId="61B53EF1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 xml:space="preserve">Berkshire Global Advisors, New York, NY </w:t>
      </w:r>
    </w:p>
    <w:p w14:paraId="013C8629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 xml:space="preserve">The Clearing House, New York, NY </w:t>
      </w:r>
    </w:p>
    <w:p w14:paraId="09F387DF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CSU, California State University, CA</w:t>
      </w:r>
    </w:p>
    <w:p w14:paraId="5EB03999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 xml:space="preserve">Digital Garage, Inc., Tokyo, Japan </w:t>
      </w:r>
    </w:p>
    <w:p w14:paraId="299E81C8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 xml:space="preserve">Grant Thornton LLP, New York, NY </w:t>
      </w:r>
    </w:p>
    <w:p w14:paraId="40E593B2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 xml:space="preserve">Halstead Properties, New York, NY </w:t>
      </w:r>
    </w:p>
    <w:p w14:paraId="425FFCCA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 xml:space="preserve">Harvard Law School, Cambridge, MA </w:t>
      </w:r>
    </w:p>
    <w:p w14:paraId="7771A526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 xml:space="preserve">Miniature Museum of Contemporary Art, Amstelveen, Netherlands </w:t>
      </w:r>
    </w:p>
    <w:p w14:paraId="5DD9A5DA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lastRenderedPageBreak/>
        <w:t>PACE University, New York, NY</w:t>
      </w:r>
    </w:p>
    <w:p w14:paraId="01BC9090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Seton Hall University, South Orange NJ</w:t>
      </w:r>
    </w:p>
    <w:p w14:paraId="3A029B29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proofErr w:type="spellStart"/>
      <w:r w:rsidRPr="00954484">
        <w:rPr>
          <w:rFonts w:ascii="Helvetica" w:hAnsi="Helvetica"/>
          <w:sz w:val="22"/>
          <w:szCs w:val="22"/>
        </w:rPr>
        <w:t>Tohokushinsha</w:t>
      </w:r>
      <w:proofErr w:type="spellEnd"/>
      <w:r w:rsidRPr="00954484">
        <w:rPr>
          <w:rFonts w:ascii="Helvetica" w:hAnsi="Helvetica"/>
          <w:sz w:val="22"/>
          <w:szCs w:val="22"/>
        </w:rPr>
        <w:t xml:space="preserve"> Film Corporation, Tokyo, Japan</w:t>
      </w:r>
    </w:p>
    <w:p w14:paraId="2A2A93F8" w14:textId="77777777" w:rsidR="002458B1" w:rsidRDefault="002458B1" w:rsidP="00C23CDF">
      <w:pPr>
        <w:widowControl w:val="0"/>
        <w:tabs>
          <w:tab w:val="left" w:pos="1080"/>
        </w:tabs>
        <w:rPr>
          <w:rFonts w:ascii="Helvetica" w:hAnsi="Helvetica"/>
          <w:b/>
          <w:sz w:val="22"/>
          <w:szCs w:val="22"/>
        </w:rPr>
      </w:pPr>
    </w:p>
    <w:p w14:paraId="1D04C40E" w14:textId="65954222" w:rsidR="002458B1" w:rsidRDefault="002458B1" w:rsidP="00C23CDF">
      <w:pPr>
        <w:widowControl w:val="0"/>
        <w:tabs>
          <w:tab w:val="left" w:pos="1080"/>
        </w:tabs>
        <w:outlineLvl w:val="0"/>
        <w:rPr>
          <w:rFonts w:ascii="Helvetica" w:hAnsi="Helvetica"/>
          <w:b/>
          <w:sz w:val="22"/>
          <w:szCs w:val="22"/>
        </w:rPr>
      </w:pPr>
      <w:r w:rsidRPr="00954484">
        <w:rPr>
          <w:rFonts w:ascii="Helvetica" w:hAnsi="Helvetica"/>
          <w:b/>
          <w:sz w:val="22"/>
          <w:szCs w:val="22"/>
        </w:rPr>
        <w:t>S</w:t>
      </w:r>
      <w:r w:rsidR="00C23CDF">
        <w:rPr>
          <w:rFonts w:ascii="Helvetica" w:hAnsi="Helvetica"/>
          <w:b/>
          <w:sz w:val="22"/>
          <w:szCs w:val="22"/>
        </w:rPr>
        <w:t>e</w:t>
      </w:r>
      <w:r w:rsidRPr="00954484">
        <w:rPr>
          <w:rFonts w:ascii="Helvetica" w:hAnsi="Helvetica"/>
          <w:b/>
          <w:sz w:val="22"/>
          <w:szCs w:val="22"/>
        </w:rPr>
        <w:t>lected Reviews &amp; Publications:</w:t>
      </w:r>
    </w:p>
    <w:p w14:paraId="0F2FB0B8" w14:textId="7F920D8B" w:rsidR="00C35AA4" w:rsidRPr="00C35AA4" w:rsidRDefault="00C35AA4" w:rsidP="00C23CDF">
      <w:pPr>
        <w:widowControl w:val="0"/>
        <w:tabs>
          <w:tab w:val="left" w:pos="1080"/>
        </w:tabs>
        <w:outlineLvl w:val="0"/>
        <w:rPr>
          <w:rFonts w:ascii="Helvetica" w:hAnsi="Helvetica"/>
          <w:bCs/>
          <w:sz w:val="22"/>
          <w:szCs w:val="22"/>
        </w:rPr>
      </w:pPr>
      <w:proofErr w:type="spellStart"/>
      <w:r w:rsidRPr="00C35AA4">
        <w:rPr>
          <w:rFonts w:ascii="Helvetica" w:hAnsi="Helvetica"/>
          <w:bCs/>
          <w:sz w:val="22"/>
          <w:szCs w:val="22"/>
        </w:rPr>
        <w:t>Whitehot</w:t>
      </w:r>
      <w:proofErr w:type="spellEnd"/>
      <w:r w:rsidRPr="00C35AA4">
        <w:rPr>
          <w:rFonts w:ascii="Helvetica" w:hAnsi="Helvetica"/>
          <w:bCs/>
          <w:sz w:val="22"/>
          <w:szCs w:val="22"/>
        </w:rPr>
        <w:t xml:space="preserve"> Magazine Review of “Light </w:t>
      </w:r>
      <w:proofErr w:type="spellStart"/>
      <w:r w:rsidRPr="00C35AA4">
        <w:rPr>
          <w:rFonts w:ascii="Helvetica" w:hAnsi="Helvetica"/>
          <w:bCs/>
          <w:sz w:val="22"/>
          <w:szCs w:val="22"/>
        </w:rPr>
        <w:t>Rythms</w:t>
      </w:r>
      <w:proofErr w:type="spellEnd"/>
      <w:r w:rsidRPr="00C35AA4">
        <w:rPr>
          <w:rFonts w:ascii="Helvetica" w:hAnsi="Helvetica"/>
          <w:bCs/>
          <w:sz w:val="22"/>
          <w:szCs w:val="22"/>
        </w:rPr>
        <w:t xml:space="preserve">” by Donald </w:t>
      </w:r>
      <w:proofErr w:type="spellStart"/>
      <w:r w:rsidRPr="00C35AA4">
        <w:rPr>
          <w:rFonts w:ascii="Helvetica" w:hAnsi="Helvetica"/>
          <w:bCs/>
          <w:sz w:val="22"/>
          <w:szCs w:val="22"/>
        </w:rPr>
        <w:t>Kuspit</w:t>
      </w:r>
      <w:proofErr w:type="spellEnd"/>
      <w:r w:rsidRPr="00C35AA4">
        <w:rPr>
          <w:rFonts w:ascii="Helvetica" w:hAnsi="Helvetica"/>
          <w:bCs/>
          <w:sz w:val="22"/>
          <w:szCs w:val="22"/>
        </w:rPr>
        <w:t>, October 2023</w:t>
      </w:r>
    </w:p>
    <w:p w14:paraId="09705D46" w14:textId="3C2D203D" w:rsidR="00B11BF6" w:rsidRPr="00954484" w:rsidRDefault="00B11BF6" w:rsidP="00B11BF6">
      <w:pPr>
        <w:widowControl w:val="0"/>
        <w:tabs>
          <w:tab w:val="left" w:pos="1080"/>
        </w:tabs>
        <w:outlineLvl w:val="0"/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Overstandard</w:t>
      </w:r>
      <w:proofErr w:type="spellEnd"/>
      <w:r>
        <w:rPr>
          <w:rFonts w:ascii="Helvetica" w:hAnsi="Helvetica"/>
          <w:sz w:val="22"/>
          <w:szCs w:val="22"/>
        </w:rPr>
        <w:t>, Artist Interview by Ruben Palma</w:t>
      </w:r>
      <w:r w:rsidRPr="00954484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April 2022</w:t>
      </w:r>
    </w:p>
    <w:p w14:paraId="5AE20834" w14:textId="77777777" w:rsidR="002458B1" w:rsidRPr="00954484" w:rsidRDefault="002458B1" w:rsidP="00C23CDF">
      <w:pPr>
        <w:widowControl w:val="0"/>
        <w:tabs>
          <w:tab w:val="left" w:pos="1080"/>
        </w:tabs>
        <w:outlineLvl w:val="0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Creative Boom, May 2019</w:t>
      </w:r>
    </w:p>
    <w:p w14:paraId="2C6198CB" w14:textId="77777777" w:rsidR="002458B1" w:rsidRPr="00954484" w:rsidRDefault="002458B1" w:rsidP="00C23CDF">
      <w:pPr>
        <w:tabs>
          <w:tab w:val="left" w:pos="360"/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American Art Collector, March 2019 (article)</w:t>
      </w:r>
    </w:p>
    <w:p w14:paraId="372F7EC9" w14:textId="77777777" w:rsidR="002458B1" w:rsidRPr="00954484" w:rsidRDefault="002458B1" w:rsidP="00C23CDF">
      <w:pPr>
        <w:tabs>
          <w:tab w:val="left" w:pos="360"/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LTB Gallery Guide, March 2019</w:t>
      </w:r>
    </w:p>
    <w:p w14:paraId="341FB319" w14:textId="77777777" w:rsidR="002458B1" w:rsidRPr="00954484" w:rsidRDefault="002458B1" w:rsidP="00C23CDF">
      <w:pPr>
        <w:tabs>
          <w:tab w:val="left" w:pos="360"/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The Artist’s Magazine, (Cover), May 2018</w:t>
      </w:r>
    </w:p>
    <w:p w14:paraId="3F2683E6" w14:textId="77777777" w:rsidR="002458B1" w:rsidRDefault="002458B1" w:rsidP="00C23CDF">
      <w:pPr>
        <w:tabs>
          <w:tab w:val="left" w:pos="360"/>
          <w:tab w:val="left" w:pos="1080"/>
        </w:tabs>
        <w:ind w:right="-648"/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 xml:space="preserve">Huffington Post, “A Rite of Spring: Art New York and CONTEXT New York in Bloom,” </w:t>
      </w:r>
    </w:p>
    <w:p w14:paraId="439EE2C6" w14:textId="11DD60F0" w:rsidR="002458B1" w:rsidRPr="00954484" w:rsidRDefault="009319E7" w:rsidP="00C23CDF">
      <w:pPr>
        <w:tabs>
          <w:tab w:val="left" w:pos="360"/>
          <w:tab w:val="left" w:pos="1080"/>
        </w:tabs>
        <w:ind w:right="-648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2458B1" w:rsidRPr="00954484">
        <w:rPr>
          <w:rFonts w:ascii="Helvetica" w:hAnsi="Helvetica"/>
          <w:sz w:val="22"/>
          <w:szCs w:val="22"/>
        </w:rPr>
        <w:t>May 3, 2017</w:t>
      </w:r>
    </w:p>
    <w:p w14:paraId="416EA610" w14:textId="77777777" w:rsidR="002458B1" w:rsidRDefault="002458B1" w:rsidP="00C23CDF">
      <w:pPr>
        <w:tabs>
          <w:tab w:val="left" w:pos="360"/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Wall Street International Magazine, April 12, 2017</w:t>
      </w:r>
    </w:p>
    <w:p w14:paraId="4CE58F60" w14:textId="77777777" w:rsidR="002458B1" w:rsidRPr="00954484" w:rsidRDefault="002458B1" w:rsidP="00C23CDF">
      <w:pPr>
        <w:tabs>
          <w:tab w:val="left" w:pos="360"/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Creative Boom (blog), August 2016</w:t>
      </w:r>
    </w:p>
    <w:p w14:paraId="1DBA2E5E" w14:textId="77777777" w:rsidR="002458B1" w:rsidRPr="00954484" w:rsidRDefault="002458B1" w:rsidP="00C23CDF">
      <w:pPr>
        <w:tabs>
          <w:tab w:val="left" w:pos="360"/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The Artist’s Magazine, (Cover), May 2016</w:t>
      </w:r>
    </w:p>
    <w:p w14:paraId="0A91937C" w14:textId="77777777" w:rsidR="002458B1" w:rsidRDefault="002458B1" w:rsidP="00C23CDF">
      <w:pPr>
        <w:tabs>
          <w:tab w:val="left" w:pos="360"/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 xml:space="preserve">Artsy Editorial, “High-Flying Nighttime Vistas Capture New York from a Bird’s-Eye View,” </w:t>
      </w:r>
    </w:p>
    <w:p w14:paraId="0DD3AC87" w14:textId="4D1F1DA7" w:rsidR="002458B1" w:rsidRPr="00954484" w:rsidRDefault="009319E7" w:rsidP="00C23CDF">
      <w:pPr>
        <w:tabs>
          <w:tab w:val="left" w:pos="360"/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2458B1" w:rsidRPr="00954484">
        <w:rPr>
          <w:rFonts w:ascii="Helvetica" w:hAnsi="Helvetica"/>
          <w:sz w:val="22"/>
          <w:szCs w:val="22"/>
        </w:rPr>
        <w:t>October 2014</w:t>
      </w:r>
    </w:p>
    <w:p w14:paraId="0C8E7E87" w14:textId="77777777" w:rsidR="002458B1" w:rsidRPr="00954484" w:rsidRDefault="002458B1" w:rsidP="00C23CDF">
      <w:pPr>
        <w:tabs>
          <w:tab w:val="left" w:pos="360"/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Fine Art Today, August</w:t>
      </w:r>
    </w:p>
    <w:p w14:paraId="5198BF75" w14:textId="77777777" w:rsidR="002458B1" w:rsidRPr="00954484" w:rsidRDefault="002458B1" w:rsidP="00C23CDF">
      <w:pPr>
        <w:tabs>
          <w:tab w:val="left" w:pos="360"/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 xml:space="preserve">20 </w:t>
      </w:r>
      <w:proofErr w:type="spellStart"/>
      <w:r w:rsidRPr="00954484">
        <w:rPr>
          <w:rFonts w:ascii="Helvetica" w:hAnsi="Helvetica"/>
          <w:sz w:val="22"/>
          <w:szCs w:val="22"/>
        </w:rPr>
        <w:t>Minutos</w:t>
      </w:r>
      <w:proofErr w:type="spellEnd"/>
      <w:r w:rsidRPr="00954484">
        <w:rPr>
          <w:rFonts w:ascii="Helvetica" w:hAnsi="Helvetica"/>
          <w:sz w:val="22"/>
          <w:szCs w:val="22"/>
        </w:rPr>
        <w:t>, Dec. 17, 2013 (Spanish)</w:t>
      </w:r>
    </w:p>
    <w:p w14:paraId="6BF5D11B" w14:textId="77777777" w:rsidR="002458B1" w:rsidRPr="00954484" w:rsidRDefault="002458B1" w:rsidP="00C23CDF">
      <w:pPr>
        <w:tabs>
          <w:tab w:val="left" w:pos="360"/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Professional Artist Magazine, June/July 2013</w:t>
      </w:r>
    </w:p>
    <w:p w14:paraId="5063DE56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New York Magazine, May 1-8, 2013</w:t>
      </w:r>
    </w:p>
    <w:p w14:paraId="225567E1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My Modern Met, (blog), April 16, 2013</w:t>
      </w:r>
    </w:p>
    <w:p w14:paraId="417EE606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Expert Magazine (Russian), December 2012</w:t>
      </w:r>
    </w:p>
    <w:p w14:paraId="3C4B525D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Huffington Post, March 2012</w:t>
      </w:r>
    </w:p>
    <w:p w14:paraId="30A39FFD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proofErr w:type="spellStart"/>
      <w:r w:rsidRPr="00954484">
        <w:rPr>
          <w:rFonts w:ascii="Helvetica" w:hAnsi="Helvetica"/>
          <w:sz w:val="22"/>
          <w:szCs w:val="22"/>
        </w:rPr>
        <w:t>Juxtapoz</w:t>
      </w:r>
      <w:proofErr w:type="spellEnd"/>
      <w:r w:rsidRPr="00954484">
        <w:rPr>
          <w:rFonts w:ascii="Helvetica" w:hAnsi="Helvetica"/>
          <w:sz w:val="22"/>
          <w:szCs w:val="22"/>
        </w:rPr>
        <w:t xml:space="preserve"> Magazine, February 2012</w:t>
      </w:r>
    </w:p>
    <w:p w14:paraId="103D7D76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WATCH Magazine, Russian Edition, No 6, 2011</w:t>
      </w:r>
    </w:p>
    <w:p w14:paraId="2202D576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The Visual ARTBEAT Magazine, Issue #7, 2011</w:t>
      </w:r>
    </w:p>
    <w:p w14:paraId="61C3CF2E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proofErr w:type="spellStart"/>
      <w:r w:rsidRPr="00954484">
        <w:rPr>
          <w:rFonts w:ascii="Helvetica" w:hAnsi="Helvetica"/>
          <w:sz w:val="22"/>
          <w:szCs w:val="22"/>
        </w:rPr>
        <w:t>Whitehot</w:t>
      </w:r>
      <w:proofErr w:type="spellEnd"/>
      <w:r w:rsidRPr="00954484">
        <w:rPr>
          <w:rFonts w:ascii="Helvetica" w:hAnsi="Helvetica"/>
          <w:sz w:val="22"/>
          <w:szCs w:val="22"/>
        </w:rPr>
        <w:t xml:space="preserve"> Magazine of Contemporary Art, July 2011</w:t>
      </w:r>
    </w:p>
    <w:p w14:paraId="2FF00435" w14:textId="4DED46BE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Artist Daily, August 2010</w:t>
      </w:r>
    </w:p>
    <w:p w14:paraId="25DE3FB2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b/>
          <w:color w:val="333333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Polish Daily News “</w:t>
      </w:r>
      <w:proofErr w:type="spellStart"/>
      <w:r w:rsidRPr="00954484">
        <w:rPr>
          <w:rFonts w:ascii="Helvetica" w:hAnsi="Helvetica"/>
          <w:sz w:val="22"/>
          <w:szCs w:val="22"/>
        </w:rPr>
        <w:t>Nowy</w:t>
      </w:r>
      <w:proofErr w:type="spellEnd"/>
      <w:r w:rsidRPr="00954484">
        <w:rPr>
          <w:rFonts w:ascii="Helvetica" w:hAnsi="Helvetica"/>
          <w:sz w:val="22"/>
          <w:szCs w:val="22"/>
        </w:rPr>
        <w:t xml:space="preserve"> </w:t>
      </w:r>
      <w:proofErr w:type="spellStart"/>
      <w:r w:rsidRPr="00954484">
        <w:rPr>
          <w:rFonts w:ascii="Helvetica" w:hAnsi="Helvetica"/>
          <w:sz w:val="22"/>
          <w:szCs w:val="22"/>
        </w:rPr>
        <w:t>Dziennik</w:t>
      </w:r>
      <w:proofErr w:type="spellEnd"/>
      <w:r w:rsidRPr="00954484">
        <w:rPr>
          <w:rFonts w:ascii="Helvetica" w:hAnsi="Helvetica"/>
          <w:sz w:val="22"/>
          <w:szCs w:val="22"/>
        </w:rPr>
        <w:t>”, July 2009, February 2010</w:t>
      </w:r>
    </w:p>
    <w:p w14:paraId="5A3E4C5B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>Brooklyn Daily Eagle, December 2008</w:t>
      </w:r>
    </w:p>
    <w:p w14:paraId="23041DD8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 xml:space="preserve">The Observer, November 2007         </w:t>
      </w:r>
    </w:p>
    <w:p w14:paraId="6FF9B8B0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 xml:space="preserve">Art in America, October 2006            </w:t>
      </w:r>
    </w:p>
    <w:p w14:paraId="5A2F343E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sz w:val="22"/>
          <w:szCs w:val="22"/>
        </w:rPr>
      </w:pPr>
      <w:r w:rsidRPr="00954484">
        <w:rPr>
          <w:rFonts w:ascii="Helvetica" w:hAnsi="Helvetica"/>
          <w:sz w:val="22"/>
          <w:szCs w:val="22"/>
        </w:rPr>
        <w:t xml:space="preserve">The Star Ledger, October 2006 </w:t>
      </w:r>
    </w:p>
    <w:p w14:paraId="5FF4158C" w14:textId="77777777" w:rsidR="002458B1" w:rsidRPr="00954484" w:rsidRDefault="002458B1" w:rsidP="00C23CDF">
      <w:pPr>
        <w:tabs>
          <w:tab w:val="left" w:pos="1080"/>
        </w:tabs>
        <w:rPr>
          <w:rFonts w:ascii="Helvetica" w:hAnsi="Helvetica"/>
          <w:b/>
          <w:sz w:val="22"/>
          <w:szCs w:val="22"/>
        </w:rPr>
      </w:pPr>
      <w:proofErr w:type="spellStart"/>
      <w:r w:rsidRPr="00954484">
        <w:rPr>
          <w:rFonts w:ascii="Helvetica" w:hAnsi="Helvetica"/>
          <w:sz w:val="22"/>
          <w:szCs w:val="22"/>
        </w:rPr>
        <w:t>Atlanticville</w:t>
      </w:r>
      <w:proofErr w:type="spellEnd"/>
      <w:r w:rsidRPr="00954484">
        <w:rPr>
          <w:rFonts w:ascii="Helvetica" w:hAnsi="Helvetica"/>
          <w:sz w:val="22"/>
          <w:szCs w:val="22"/>
        </w:rPr>
        <w:t>, June 2006</w:t>
      </w:r>
    </w:p>
    <w:p w14:paraId="31EB92B2" w14:textId="77777777" w:rsidR="002458B1" w:rsidRPr="00954484" w:rsidRDefault="002458B1" w:rsidP="002458B1">
      <w:pPr>
        <w:rPr>
          <w:rFonts w:ascii="Helvetica" w:hAnsi="Helvetica"/>
          <w:b/>
          <w:color w:val="999999"/>
          <w:sz w:val="22"/>
          <w:szCs w:val="22"/>
        </w:rPr>
      </w:pPr>
    </w:p>
    <w:p w14:paraId="356793A7" w14:textId="77777777" w:rsidR="002458B1" w:rsidRPr="00954484" w:rsidRDefault="002458B1" w:rsidP="002458B1">
      <w:pPr>
        <w:rPr>
          <w:rFonts w:ascii="Helvetica" w:hAnsi="Helvetica"/>
          <w:b/>
          <w:color w:val="999999"/>
          <w:sz w:val="22"/>
          <w:szCs w:val="22"/>
        </w:rPr>
      </w:pPr>
    </w:p>
    <w:p w14:paraId="6198311A" w14:textId="77777777" w:rsidR="002458B1" w:rsidRPr="00954484" w:rsidRDefault="002458B1" w:rsidP="002458B1">
      <w:pPr>
        <w:rPr>
          <w:sz w:val="22"/>
          <w:szCs w:val="22"/>
        </w:rPr>
      </w:pPr>
    </w:p>
    <w:p w14:paraId="05F7A109" w14:textId="77777777" w:rsidR="00674DAC" w:rsidRDefault="00674DAC"/>
    <w:sectPr w:rsidR="00674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9A82" w14:textId="77777777" w:rsidR="001C58C3" w:rsidRDefault="001C58C3" w:rsidP="00674DAC">
      <w:r>
        <w:separator/>
      </w:r>
    </w:p>
  </w:endnote>
  <w:endnote w:type="continuationSeparator" w:id="0">
    <w:p w14:paraId="28C9AA97" w14:textId="77777777" w:rsidR="001C58C3" w:rsidRDefault="001C58C3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MT">
    <w:altName w:val="Arial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4F32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FC17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BAC8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B266" w14:textId="77777777" w:rsidR="001C58C3" w:rsidRDefault="001C58C3" w:rsidP="00674DAC">
      <w:r>
        <w:separator/>
      </w:r>
    </w:p>
  </w:footnote>
  <w:footnote w:type="continuationSeparator" w:id="0">
    <w:p w14:paraId="5307C8C6" w14:textId="77777777" w:rsidR="001C58C3" w:rsidRDefault="001C58C3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F701" w14:textId="77777777" w:rsidR="00674DAC" w:rsidRDefault="001C58C3">
    <w:pPr>
      <w:pStyle w:val="Header"/>
    </w:pPr>
    <w:r>
      <w:rPr>
        <w:noProof/>
      </w:rPr>
      <w:pict w14:anchorId="1DAB72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02B6" w14:textId="77777777" w:rsidR="00674DAC" w:rsidRDefault="001C58C3">
    <w:pPr>
      <w:pStyle w:val="Header"/>
    </w:pPr>
    <w:r>
      <w:rPr>
        <w:noProof/>
      </w:rPr>
      <w:pict w14:anchorId="0C86C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EE6A" w14:textId="77777777" w:rsidR="00674DAC" w:rsidRDefault="001C58C3">
    <w:pPr>
      <w:pStyle w:val="Header"/>
    </w:pPr>
    <w:r>
      <w:rPr>
        <w:noProof/>
      </w:rPr>
      <w:pict w14:anchorId="059ED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B1"/>
    <w:rsid w:val="000853CD"/>
    <w:rsid w:val="00162372"/>
    <w:rsid w:val="0018072E"/>
    <w:rsid w:val="001C58C3"/>
    <w:rsid w:val="002458B1"/>
    <w:rsid w:val="00275886"/>
    <w:rsid w:val="00337C86"/>
    <w:rsid w:val="0059443B"/>
    <w:rsid w:val="00673C37"/>
    <w:rsid w:val="00674DAC"/>
    <w:rsid w:val="00767B52"/>
    <w:rsid w:val="0089782C"/>
    <w:rsid w:val="009319E7"/>
    <w:rsid w:val="009F06BF"/>
    <w:rsid w:val="00A10B91"/>
    <w:rsid w:val="00B11BF6"/>
    <w:rsid w:val="00B603B7"/>
    <w:rsid w:val="00C038DE"/>
    <w:rsid w:val="00C23CDF"/>
    <w:rsid w:val="00C35AA4"/>
    <w:rsid w:val="00CB2353"/>
    <w:rsid w:val="00D37CCD"/>
    <w:rsid w:val="00DB2484"/>
    <w:rsid w:val="00F34B91"/>
    <w:rsid w:val="00F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587B0"/>
  <w15:chartTrackingRefBased/>
  <w15:docId w15:val="{952E569F-9ACF-854B-AFFA-531E3837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74DAC"/>
  </w:style>
  <w:style w:type="paragraph" w:styleId="Title">
    <w:name w:val="Title"/>
    <w:basedOn w:val="Normal"/>
    <w:link w:val="TitleChar"/>
    <w:qFormat/>
    <w:rsid w:val="002458B1"/>
    <w:pPr>
      <w:widowControl w:val="0"/>
      <w:jc w:val="center"/>
    </w:pPr>
    <w:rPr>
      <w:rFonts w:ascii="Palatino" w:hAnsi="Palatino"/>
      <w:b/>
      <w:szCs w:val="20"/>
    </w:rPr>
  </w:style>
  <w:style w:type="character" w:customStyle="1" w:styleId="TitleChar">
    <w:name w:val="Title Char"/>
    <w:basedOn w:val="DefaultParagraphFont"/>
    <w:link w:val="Title"/>
    <w:rsid w:val="002458B1"/>
    <w:rPr>
      <w:rFonts w:ascii="Palatino" w:eastAsia="Times New Roman" w:hAnsi="Palatino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kelly/Library/Group%20Containers/UBF8T346G9.Office/User%20Content.localized/Templates.localized/__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__Letterhead Blank.dotx</Template>
  <TotalTime>0</TotalTime>
  <Pages>4</Pages>
  <Words>1674</Words>
  <Characters>6632</Characters>
  <Application>Microsoft Office Word</Application>
  <DocSecurity>0</DocSecurity>
  <Lines>602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2023-11-24T18:16:00Z</cp:lastPrinted>
  <dcterms:created xsi:type="dcterms:W3CDTF">2024-03-07T21:04:00Z</dcterms:created>
  <dcterms:modified xsi:type="dcterms:W3CDTF">2024-03-07T21:04:00Z</dcterms:modified>
</cp:coreProperties>
</file>