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69D0" w14:textId="77777777" w:rsidR="005C43BD" w:rsidRPr="00EF06DC" w:rsidRDefault="005C43BD" w:rsidP="005C43B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4"/>
          <w:szCs w:val="44"/>
          <w:lang w:bidi="en-US"/>
        </w:rPr>
      </w:pPr>
      <w:r w:rsidRPr="00EF06DC">
        <w:rPr>
          <w:rFonts w:ascii="Helvetica" w:hAnsi="Helvetica" w:cs="Helvetica"/>
          <w:b/>
          <w:bCs/>
          <w:color w:val="000000"/>
          <w:sz w:val="44"/>
          <w:szCs w:val="44"/>
          <w:lang w:bidi="en-US"/>
        </w:rPr>
        <w:t>R O B E R T   C.   J A C K S O N</w:t>
      </w:r>
    </w:p>
    <w:p w14:paraId="01CB0FE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lang w:bidi="en-US"/>
        </w:rPr>
      </w:pPr>
    </w:p>
    <w:p w14:paraId="662CF0DF" w14:textId="77777777" w:rsidR="005C43BD" w:rsidRPr="00CA3A51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b/>
          <w:bCs/>
          <w:color w:val="000000"/>
          <w:sz w:val="20"/>
          <w:szCs w:val="20"/>
          <w:lang w:bidi="en-US"/>
        </w:rPr>
        <w:t>Born: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1964, Kinston, NC</w:t>
      </w:r>
    </w:p>
    <w:p w14:paraId="65217573" w14:textId="77777777" w:rsidR="005C43BD" w:rsidRDefault="005C43BD" w:rsidP="005C43BD">
      <w:pPr>
        <w:rPr>
          <w:rFonts w:ascii="Helvetica" w:hAnsi="Helvetica" w:cs="Helvetica"/>
          <w:b/>
          <w:bCs/>
          <w:sz w:val="20"/>
          <w:szCs w:val="20"/>
          <w:lang w:bidi="en-US"/>
        </w:rPr>
      </w:pPr>
    </w:p>
    <w:p w14:paraId="4FA3B6D6" w14:textId="77777777" w:rsidR="005C43BD" w:rsidRPr="00A27FBD" w:rsidRDefault="005C43BD" w:rsidP="005C43BD">
      <w:pPr>
        <w:rPr>
          <w:rFonts w:ascii="Helvetica" w:hAnsi="Helvetica" w:cs="Helvetica"/>
          <w:bCs/>
          <w:sz w:val="20"/>
          <w:szCs w:val="20"/>
          <w:lang w:bidi="en-US"/>
        </w:rPr>
      </w:pPr>
      <w:r w:rsidRPr="00A27FBD">
        <w:rPr>
          <w:rFonts w:ascii="Helvetica" w:hAnsi="Helvetica" w:cs="Helvetica"/>
          <w:b/>
          <w:bCs/>
          <w:sz w:val="20"/>
          <w:szCs w:val="20"/>
          <w:lang w:bidi="en-US"/>
        </w:rPr>
        <w:t>Education</w:t>
      </w:r>
      <w:r w:rsidRPr="00A27FBD">
        <w:rPr>
          <w:rFonts w:ascii="Helvetica" w:hAnsi="Helvetica" w:cs="Helvetica"/>
          <w:bCs/>
          <w:sz w:val="20"/>
          <w:szCs w:val="20"/>
          <w:lang w:bidi="en-US"/>
        </w:rPr>
        <w:t xml:space="preserve">: </w:t>
      </w:r>
      <w:r w:rsidRPr="00A27FBD">
        <w:rPr>
          <w:rFonts w:ascii="Helvetica" w:hAnsi="Helvetica" w:cs="Helvetica"/>
          <w:bCs/>
          <w:sz w:val="20"/>
          <w:szCs w:val="20"/>
          <w:lang w:bidi="en-US"/>
        </w:rPr>
        <w:tab/>
        <w:t>1986, BSEE University of Delaware</w:t>
      </w:r>
      <w:r>
        <w:rPr>
          <w:rFonts w:ascii="Helvetica" w:hAnsi="Helvetica" w:cs="Helvetica"/>
          <w:bCs/>
          <w:sz w:val="20"/>
          <w:szCs w:val="20"/>
          <w:lang w:bidi="en-US"/>
        </w:rPr>
        <w:t>, Newark, DE</w:t>
      </w:r>
    </w:p>
    <w:p w14:paraId="56AA0576" w14:textId="77777777" w:rsidR="005C43BD" w:rsidRPr="00A27FBD" w:rsidRDefault="005C43BD" w:rsidP="005C43BD">
      <w:pPr>
        <w:rPr>
          <w:rFonts w:ascii="Helvetica" w:hAnsi="Helvetica" w:cs="Helvetica"/>
          <w:b/>
          <w:bCs/>
          <w:sz w:val="20"/>
          <w:szCs w:val="20"/>
          <w:lang w:bidi="en-US"/>
        </w:rPr>
      </w:pPr>
    </w:p>
    <w:p w14:paraId="53A051EA" w14:textId="77777777" w:rsidR="005C43BD" w:rsidRDefault="005C43BD" w:rsidP="005C43BD">
      <w:pPr>
        <w:outlineLvl w:val="0"/>
        <w:rPr>
          <w:rFonts w:ascii="Helvetica" w:hAnsi="Helvetica" w:cs="Helvetica"/>
          <w:b/>
          <w:bCs/>
          <w:sz w:val="20"/>
          <w:szCs w:val="20"/>
          <w:lang w:bidi="en-US"/>
        </w:rPr>
      </w:pPr>
      <w:r w:rsidRPr="00A27FBD">
        <w:rPr>
          <w:rFonts w:ascii="Helvetica" w:hAnsi="Helvetica" w:cs="Helvetica"/>
          <w:b/>
          <w:bCs/>
          <w:sz w:val="20"/>
          <w:szCs w:val="20"/>
          <w:lang w:bidi="en-US"/>
        </w:rPr>
        <w:t>Solo Exhibitions:</w:t>
      </w:r>
    </w:p>
    <w:p w14:paraId="487353E0" w14:textId="784253B3" w:rsidR="005C43BD" w:rsidRPr="008415D8" w:rsidRDefault="005C43BD" w:rsidP="005C43BD">
      <w:pPr>
        <w:outlineLvl w:val="2"/>
        <w:rPr>
          <w:rFonts w:ascii="Helvetica" w:hAnsi="Helvetica"/>
          <w:color w:val="222222"/>
          <w:spacing w:val="7"/>
          <w:sz w:val="20"/>
          <w:szCs w:val="20"/>
        </w:rPr>
      </w:pPr>
      <w:r>
        <w:rPr>
          <w:rFonts w:ascii="Helvetica" w:hAnsi="Helvetica"/>
          <w:color w:val="222222"/>
          <w:spacing w:val="7"/>
          <w:sz w:val="20"/>
          <w:szCs w:val="20"/>
        </w:rPr>
        <w:t>2023</w:t>
      </w:r>
      <w:r>
        <w:rPr>
          <w:rFonts w:ascii="Helvetica" w:hAnsi="Helvetica"/>
          <w:color w:val="222222"/>
          <w:spacing w:val="7"/>
          <w:sz w:val="20"/>
          <w:szCs w:val="20"/>
        </w:rPr>
        <w:tab/>
      </w:r>
      <w:r w:rsidRPr="00A27FBD">
        <w:rPr>
          <w:rFonts w:ascii="Helvetica" w:hAnsi="Helvetica" w:cs="TrebuchetMS"/>
          <w:sz w:val="20"/>
          <w:szCs w:val="20"/>
        </w:rPr>
        <w:t>Gallery Henoch, New York, NY</w:t>
      </w:r>
      <w:r>
        <w:rPr>
          <w:rFonts w:ascii="Helvetica" w:hAnsi="Helvetica"/>
          <w:color w:val="222222"/>
          <w:spacing w:val="7"/>
          <w:sz w:val="20"/>
          <w:szCs w:val="20"/>
        </w:rPr>
        <w:t xml:space="preserve"> </w:t>
      </w:r>
    </w:p>
    <w:p w14:paraId="0B65985D" w14:textId="77777777" w:rsidR="005C43BD" w:rsidRDefault="005C43BD" w:rsidP="005C43BD">
      <w:pPr>
        <w:outlineLvl w:val="2"/>
        <w:rPr>
          <w:rFonts w:ascii="Helvetica" w:hAnsi="Helvetica"/>
          <w:color w:val="222222"/>
          <w:spacing w:val="7"/>
          <w:sz w:val="20"/>
          <w:szCs w:val="20"/>
        </w:rPr>
      </w:pPr>
      <w:r>
        <w:rPr>
          <w:rFonts w:ascii="Helvetica" w:hAnsi="Helvetica"/>
          <w:color w:val="222222"/>
          <w:spacing w:val="7"/>
          <w:sz w:val="20"/>
          <w:szCs w:val="20"/>
        </w:rPr>
        <w:t>2022</w:t>
      </w:r>
      <w:r>
        <w:rPr>
          <w:rFonts w:ascii="Helvetica" w:hAnsi="Helvetica"/>
          <w:color w:val="222222"/>
          <w:spacing w:val="7"/>
          <w:sz w:val="20"/>
          <w:szCs w:val="20"/>
        </w:rPr>
        <w:tab/>
        <w:t>Canton Museum of Art, Canton, OH</w:t>
      </w:r>
    </w:p>
    <w:p w14:paraId="301E590B" w14:textId="174ACB8C" w:rsidR="00C45D5B" w:rsidRPr="008415D8" w:rsidRDefault="00C45D5B" w:rsidP="00C45D5B">
      <w:pPr>
        <w:ind w:firstLine="720"/>
        <w:outlineLvl w:val="2"/>
        <w:rPr>
          <w:rFonts w:ascii="Helvetica" w:hAnsi="Helvetica"/>
          <w:color w:val="222222"/>
          <w:spacing w:val="7"/>
          <w:sz w:val="20"/>
          <w:szCs w:val="20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Zenith Gallery, Washington, DC</w:t>
      </w:r>
    </w:p>
    <w:p w14:paraId="5392CF0C" w14:textId="77777777" w:rsidR="005C43BD" w:rsidRDefault="005C43BD" w:rsidP="005C43BD">
      <w:pPr>
        <w:outlineLvl w:val="2"/>
        <w:rPr>
          <w:rFonts w:ascii="Helvetica" w:hAnsi="Helvetica"/>
          <w:color w:val="222222"/>
          <w:spacing w:val="7"/>
          <w:sz w:val="20"/>
          <w:szCs w:val="20"/>
        </w:rPr>
      </w:pPr>
      <w:r w:rsidRPr="00E637B9">
        <w:rPr>
          <w:rFonts w:ascii="Helvetica" w:hAnsi="Helvetica"/>
          <w:color w:val="222222"/>
          <w:spacing w:val="7"/>
          <w:sz w:val="20"/>
          <w:szCs w:val="20"/>
        </w:rPr>
        <w:t>202</w:t>
      </w:r>
      <w:r>
        <w:rPr>
          <w:rFonts w:ascii="Helvetica" w:hAnsi="Helvetica"/>
          <w:color w:val="222222"/>
          <w:spacing w:val="7"/>
          <w:sz w:val="20"/>
          <w:szCs w:val="20"/>
        </w:rPr>
        <w:t>1</w:t>
      </w:r>
      <w:r w:rsidRPr="00E637B9">
        <w:rPr>
          <w:rFonts w:ascii="Helvetica" w:hAnsi="Helvetica"/>
          <w:color w:val="222222"/>
          <w:spacing w:val="7"/>
          <w:sz w:val="20"/>
          <w:szCs w:val="20"/>
        </w:rPr>
        <w:tab/>
      </w:r>
      <w:r w:rsidRPr="00A27FBD">
        <w:rPr>
          <w:rFonts w:ascii="Helvetica" w:hAnsi="Helvetica" w:cs="TrebuchetMS"/>
          <w:sz w:val="20"/>
          <w:szCs w:val="20"/>
        </w:rPr>
        <w:t>Gallery Henoch, New York, NY</w:t>
      </w:r>
      <w:r>
        <w:rPr>
          <w:rFonts w:ascii="Helvetica" w:hAnsi="Helvetica"/>
          <w:color w:val="222222"/>
          <w:spacing w:val="7"/>
          <w:sz w:val="20"/>
          <w:szCs w:val="20"/>
        </w:rPr>
        <w:t xml:space="preserve"> </w:t>
      </w:r>
    </w:p>
    <w:p w14:paraId="421DE018" w14:textId="77777777" w:rsidR="005C43BD" w:rsidRDefault="005C43BD" w:rsidP="005C43BD">
      <w:pPr>
        <w:ind w:firstLine="720"/>
        <w:outlineLvl w:val="2"/>
        <w:rPr>
          <w:rFonts w:ascii="Helvetica" w:hAnsi="Helvetica"/>
          <w:i/>
          <w:color w:val="222222"/>
          <w:spacing w:val="7"/>
          <w:sz w:val="20"/>
          <w:szCs w:val="20"/>
        </w:rPr>
      </w:pPr>
      <w:r w:rsidRPr="00E637B9">
        <w:rPr>
          <w:rFonts w:ascii="Helvetica" w:hAnsi="Helvetica"/>
          <w:color w:val="222222"/>
          <w:spacing w:val="7"/>
          <w:sz w:val="20"/>
          <w:szCs w:val="20"/>
        </w:rPr>
        <w:t>Mattatuck Museum, Waterbury, CT</w:t>
      </w:r>
    </w:p>
    <w:p w14:paraId="0F2ABF4E" w14:textId="77777777" w:rsidR="005C43BD" w:rsidRPr="00E637B9" w:rsidRDefault="005C43BD" w:rsidP="005C43BD">
      <w:pPr>
        <w:outlineLvl w:val="2"/>
        <w:rPr>
          <w:rFonts w:ascii="Helvetica" w:hAnsi="Helvetica"/>
          <w:color w:val="222222"/>
          <w:spacing w:val="7"/>
          <w:sz w:val="20"/>
          <w:szCs w:val="20"/>
        </w:rPr>
      </w:pPr>
      <w:r>
        <w:rPr>
          <w:rFonts w:ascii="Helvetica" w:hAnsi="Helvetica"/>
          <w:color w:val="222222"/>
          <w:spacing w:val="7"/>
          <w:sz w:val="20"/>
          <w:szCs w:val="20"/>
        </w:rPr>
        <w:t xml:space="preserve">2020 </w:t>
      </w:r>
      <w:r>
        <w:rPr>
          <w:rFonts w:ascii="Helvetica" w:hAnsi="Helvetica"/>
          <w:color w:val="222222"/>
          <w:spacing w:val="7"/>
          <w:sz w:val="20"/>
          <w:szCs w:val="20"/>
        </w:rPr>
        <w:tab/>
        <w:t>Arden Gallery, Boston, MA</w:t>
      </w:r>
    </w:p>
    <w:p w14:paraId="75F9CADB" w14:textId="77777777" w:rsidR="005C43BD" w:rsidRPr="00E637B9" w:rsidRDefault="005C43BD" w:rsidP="005C43BD">
      <w:pPr>
        <w:rPr>
          <w:rFonts w:ascii="Helvetica" w:hAnsi="Helvetica" w:cs="TrebuchetMS"/>
          <w:i/>
          <w:sz w:val="20"/>
          <w:szCs w:val="20"/>
        </w:rPr>
      </w:pPr>
      <w:r w:rsidRPr="00E637B9">
        <w:rPr>
          <w:rFonts w:ascii="Helvetica" w:hAnsi="Helvetica" w:cs="TrebuchetMS"/>
          <w:sz w:val="20"/>
          <w:szCs w:val="20"/>
        </w:rPr>
        <w:t xml:space="preserve">2019 </w:t>
      </w:r>
      <w:r w:rsidRPr="00E637B9">
        <w:rPr>
          <w:rFonts w:ascii="Helvetica" w:hAnsi="Helvetica" w:cs="TrebuchetMS"/>
          <w:sz w:val="20"/>
          <w:szCs w:val="20"/>
        </w:rPr>
        <w:tab/>
        <w:t xml:space="preserve">Gallery Henoch, New York, NY </w:t>
      </w:r>
    </w:p>
    <w:p w14:paraId="0AE82441" w14:textId="77777777" w:rsidR="005C43BD" w:rsidRPr="00A27FBD" w:rsidRDefault="005C43BD" w:rsidP="005C43BD">
      <w:pPr>
        <w:rPr>
          <w:rFonts w:ascii="Helvetica" w:hAnsi="Helvetica" w:cs="TrebuchetMS"/>
          <w:sz w:val="20"/>
          <w:szCs w:val="20"/>
        </w:rPr>
      </w:pPr>
      <w:r>
        <w:rPr>
          <w:rFonts w:ascii="Helvetica" w:hAnsi="Helvetica" w:cs="TrebuchetMS"/>
          <w:sz w:val="20"/>
          <w:szCs w:val="20"/>
        </w:rPr>
        <w:tab/>
      </w:r>
      <w:r w:rsidRPr="00A27FBD">
        <w:rPr>
          <w:rFonts w:ascii="Helvetica" w:hAnsi="Helvetica" w:cs="TrebuchetMS"/>
          <w:sz w:val="20"/>
          <w:szCs w:val="20"/>
        </w:rPr>
        <w:t>Evansville Museum of Art</w:t>
      </w:r>
      <w:r>
        <w:rPr>
          <w:rFonts w:ascii="Helvetica" w:hAnsi="Helvetica" w:cs="TrebuchetMS"/>
          <w:sz w:val="20"/>
          <w:szCs w:val="20"/>
        </w:rPr>
        <w:t>s</w:t>
      </w:r>
      <w:r w:rsidRPr="00A27FBD">
        <w:rPr>
          <w:rFonts w:ascii="Helvetica" w:hAnsi="Helvetica" w:cs="TrebuchetMS"/>
          <w:sz w:val="20"/>
          <w:szCs w:val="20"/>
        </w:rPr>
        <w:t>, History and Science, Evansville, IN</w:t>
      </w:r>
      <w:r>
        <w:rPr>
          <w:rFonts w:ascii="Helvetica" w:hAnsi="Helvetica" w:cs="TrebuchetMS"/>
          <w:sz w:val="20"/>
          <w:szCs w:val="20"/>
        </w:rPr>
        <w:t xml:space="preserve">  </w:t>
      </w:r>
    </w:p>
    <w:p w14:paraId="06C38C49" w14:textId="77777777" w:rsidR="005C43BD" w:rsidRPr="00A27FBD" w:rsidRDefault="005C43BD" w:rsidP="005C43BD">
      <w:pPr>
        <w:rPr>
          <w:rFonts w:ascii="Helvetica" w:hAnsi="Helvetica" w:cs="TrebuchetMS"/>
          <w:sz w:val="20"/>
          <w:szCs w:val="20"/>
        </w:rPr>
      </w:pPr>
      <w:r w:rsidRPr="00A27FBD">
        <w:rPr>
          <w:rFonts w:ascii="Helvetica" w:hAnsi="Helvetica" w:cs="TrebuchetMS"/>
          <w:sz w:val="20"/>
          <w:szCs w:val="20"/>
        </w:rPr>
        <w:t xml:space="preserve">2017 </w:t>
      </w:r>
      <w:r w:rsidRPr="00A27FBD">
        <w:rPr>
          <w:rFonts w:ascii="Helvetica" w:hAnsi="Helvetica" w:cs="TrebuchetMS"/>
          <w:sz w:val="20"/>
          <w:szCs w:val="20"/>
        </w:rPr>
        <w:tab/>
        <w:t>Gallery Henoch, New York, NY</w:t>
      </w:r>
    </w:p>
    <w:p w14:paraId="16E9889D" w14:textId="77777777" w:rsidR="005C43BD" w:rsidRPr="00A27FBD" w:rsidRDefault="005C43BD" w:rsidP="005C43BD">
      <w:pPr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TrebuchetMS"/>
          <w:sz w:val="20"/>
          <w:szCs w:val="20"/>
        </w:rPr>
        <w:t>2016</w:t>
      </w:r>
      <w:r w:rsidRPr="00A27FBD">
        <w:rPr>
          <w:rFonts w:ascii="Helvetica" w:hAnsi="Helvetica" w:cs="TrebuchetMS"/>
          <w:sz w:val="20"/>
          <w:szCs w:val="20"/>
        </w:rPr>
        <w:tab/>
      </w:r>
      <w:r w:rsidRPr="00A27FBD">
        <w:rPr>
          <w:rFonts w:ascii="Helvetica" w:hAnsi="Helvetica" w:cs="Helvetica"/>
          <w:sz w:val="20"/>
          <w:szCs w:val="20"/>
          <w:lang w:bidi="en-US"/>
        </w:rPr>
        <w:t>Arden Gallery, Boston, MA</w:t>
      </w:r>
    </w:p>
    <w:p w14:paraId="182ABC7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Somerville Manning Gallery, Greenville, DE</w:t>
      </w:r>
    </w:p>
    <w:p w14:paraId="3A8BE084" w14:textId="77777777" w:rsidR="005C43BD" w:rsidRPr="00A27FBD" w:rsidRDefault="005C43BD" w:rsidP="005C43BD">
      <w:pPr>
        <w:rPr>
          <w:rFonts w:ascii="Helvetica" w:hAnsi="Helvetica" w:cs="TrebuchetMS"/>
          <w:sz w:val="20"/>
          <w:szCs w:val="20"/>
        </w:rPr>
      </w:pPr>
      <w:r w:rsidRPr="00A27FBD">
        <w:rPr>
          <w:rFonts w:ascii="Helvetica" w:hAnsi="Helvetica" w:cs="TrebuchetMS"/>
          <w:sz w:val="20"/>
          <w:szCs w:val="20"/>
        </w:rPr>
        <w:t xml:space="preserve">2015 </w:t>
      </w:r>
      <w:r w:rsidRPr="00A27FBD">
        <w:rPr>
          <w:rFonts w:ascii="Helvetica" w:hAnsi="Helvetica" w:cs="TrebuchetMS"/>
          <w:sz w:val="20"/>
          <w:szCs w:val="20"/>
        </w:rPr>
        <w:tab/>
      </w:r>
      <w:r w:rsidRPr="00A27FBD">
        <w:rPr>
          <w:rFonts w:ascii="Helvetica" w:hAnsi="Helvetica" w:cs="Helvetica"/>
          <w:sz w:val="20"/>
          <w:szCs w:val="20"/>
          <w:lang w:bidi="en-US"/>
        </w:rPr>
        <w:t>Arden Gallery, Boston, MA</w:t>
      </w:r>
    </w:p>
    <w:p w14:paraId="2330FAE7" w14:textId="77777777" w:rsidR="005C43BD" w:rsidRPr="00A27FBD" w:rsidRDefault="005C43BD" w:rsidP="005C43BD">
      <w:pPr>
        <w:ind w:left="720" w:hanging="720"/>
        <w:rPr>
          <w:rFonts w:ascii="Helvetica" w:hAnsi="Helvetica" w:cs="TrebuchetMS"/>
          <w:sz w:val="20"/>
          <w:szCs w:val="20"/>
        </w:rPr>
      </w:pPr>
      <w:r w:rsidRPr="00A27FBD">
        <w:rPr>
          <w:rFonts w:ascii="Helvetica" w:hAnsi="Helvetica" w:cs="TrebuchetMS"/>
          <w:sz w:val="20"/>
          <w:szCs w:val="20"/>
        </w:rPr>
        <w:t>2014</w:t>
      </w:r>
      <w:r w:rsidRPr="00A27FBD">
        <w:rPr>
          <w:rFonts w:ascii="Helvetica" w:hAnsi="Helvetica" w:cs="TrebuchetMS"/>
          <w:sz w:val="20"/>
          <w:szCs w:val="20"/>
        </w:rPr>
        <w:tab/>
        <w:t xml:space="preserve">Gallery Henoch, New York, NY </w:t>
      </w:r>
    </w:p>
    <w:p w14:paraId="29162651" w14:textId="77777777" w:rsidR="005C43BD" w:rsidRPr="00A27FBD" w:rsidRDefault="005C43BD" w:rsidP="005C43BD">
      <w:pPr>
        <w:ind w:left="720"/>
        <w:rPr>
          <w:rFonts w:ascii="Georgia" w:hAnsi="Georgia"/>
          <w:i/>
          <w:sz w:val="20"/>
          <w:szCs w:val="20"/>
        </w:rPr>
      </w:pPr>
      <w:r w:rsidRPr="00A27FBD">
        <w:rPr>
          <w:rFonts w:ascii="Helvetica" w:hAnsi="Helvetica" w:cs="TrebuchetMS"/>
          <w:sz w:val="20"/>
          <w:szCs w:val="20"/>
        </w:rPr>
        <w:t xml:space="preserve">South Dakota Museum of Art, Brookings, SD </w:t>
      </w:r>
    </w:p>
    <w:p w14:paraId="51C8C652" w14:textId="77777777" w:rsidR="005C43BD" w:rsidRPr="00A27FBD" w:rsidRDefault="005C43BD" w:rsidP="005C43BD">
      <w:pPr>
        <w:rPr>
          <w:rFonts w:ascii="Helvetica" w:hAnsi="Helvetica" w:cs="TrebuchetMS"/>
          <w:sz w:val="20"/>
          <w:szCs w:val="20"/>
        </w:rPr>
      </w:pPr>
      <w:r w:rsidRPr="00A27FBD">
        <w:rPr>
          <w:rFonts w:ascii="Helvetica" w:hAnsi="Helvetica" w:cs="TrebuchetMS"/>
          <w:sz w:val="20"/>
          <w:szCs w:val="20"/>
        </w:rPr>
        <w:t>2013</w:t>
      </w:r>
      <w:r w:rsidRPr="00A27FBD">
        <w:rPr>
          <w:rFonts w:ascii="Helvetica" w:hAnsi="Helvetica" w:cs="Helvetica"/>
          <w:sz w:val="20"/>
          <w:szCs w:val="20"/>
          <w:lang w:bidi="en-US"/>
        </w:rPr>
        <w:t xml:space="preserve"> 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Arden Gallery, Boston, MA</w:t>
      </w:r>
    </w:p>
    <w:p w14:paraId="1E6D09EA" w14:textId="77777777" w:rsidR="005C43BD" w:rsidRPr="00A27FBD" w:rsidRDefault="005C43BD" w:rsidP="005C43BD">
      <w:pPr>
        <w:rPr>
          <w:rFonts w:ascii="Helvetica" w:hAnsi="Helvetica" w:cs="TrebuchetMS-Italic"/>
          <w:i/>
          <w:iCs/>
          <w:sz w:val="20"/>
          <w:szCs w:val="20"/>
        </w:rPr>
      </w:pPr>
      <w:r w:rsidRPr="00A27FBD">
        <w:rPr>
          <w:rFonts w:ascii="Helvetica" w:hAnsi="Helvetica" w:cs="TrebuchetMS"/>
          <w:sz w:val="20"/>
          <w:szCs w:val="20"/>
        </w:rPr>
        <w:t>2012</w:t>
      </w:r>
      <w:r w:rsidRPr="00A27FBD">
        <w:rPr>
          <w:rFonts w:ascii="Helvetica" w:hAnsi="Helvetica" w:cs="TrebuchetMS"/>
          <w:sz w:val="20"/>
          <w:szCs w:val="20"/>
        </w:rPr>
        <w:tab/>
        <w:t>Gallery Henoch, New York, NY</w:t>
      </w:r>
    </w:p>
    <w:p w14:paraId="58220C7B" w14:textId="77777777" w:rsidR="005C43BD" w:rsidRPr="00A27FBD" w:rsidRDefault="005C43BD" w:rsidP="005C43BD">
      <w:pPr>
        <w:rPr>
          <w:rFonts w:ascii="Helvetica" w:hAnsi="Helvetica" w:cs="TrebuchetMS"/>
          <w:sz w:val="20"/>
          <w:szCs w:val="20"/>
        </w:rPr>
      </w:pPr>
      <w:r w:rsidRPr="00A27FBD">
        <w:rPr>
          <w:rFonts w:ascii="Helvetica" w:hAnsi="Helvetica" w:cs="TrebuchetMS-Italic"/>
          <w:i/>
          <w:iCs/>
          <w:sz w:val="20"/>
          <w:szCs w:val="20"/>
        </w:rPr>
        <w:tab/>
      </w:r>
      <w:r w:rsidRPr="00A27FBD">
        <w:rPr>
          <w:rFonts w:ascii="Helvetica" w:hAnsi="Helvetica" w:cs="TrebuchetMS"/>
          <w:sz w:val="20"/>
          <w:szCs w:val="20"/>
        </w:rPr>
        <w:t>Evansville Museum of Art</w:t>
      </w:r>
      <w:r>
        <w:rPr>
          <w:rFonts w:ascii="Helvetica" w:hAnsi="Helvetica" w:cs="TrebuchetMS"/>
          <w:sz w:val="20"/>
          <w:szCs w:val="20"/>
        </w:rPr>
        <w:t>s</w:t>
      </w:r>
      <w:r w:rsidRPr="00A27FBD">
        <w:rPr>
          <w:rFonts w:ascii="Helvetica" w:hAnsi="Helvetica" w:cs="TrebuchetMS"/>
          <w:sz w:val="20"/>
          <w:szCs w:val="20"/>
        </w:rPr>
        <w:t xml:space="preserve">, History and Science, Evansville, IN </w:t>
      </w:r>
    </w:p>
    <w:p w14:paraId="2D45A68C" w14:textId="77777777" w:rsidR="005C43BD" w:rsidRPr="00A27FBD" w:rsidRDefault="005C43BD" w:rsidP="005C43BD">
      <w:pPr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TrebuchetMS"/>
          <w:sz w:val="20"/>
          <w:szCs w:val="20"/>
        </w:rPr>
        <w:tab/>
      </w:r>
      <w:r w:rsidRPr="00A27FBD">
        <w:rPr>
          <w:rFonts w:ascii="Helvetica" w:hAnsi="Helvetica" w:cs="Helvetica"/>
          <w:sz w:val="20"/>
          <w:szCs w:val="20"/>
          <w:lang w:bidi="en-US"/>
        </w:rPr>
        <w:t>Arden Gallery, Boston, MA</w:t>
      </w:r>
    </w:p>
    <w:p w14:paraId="641316DC" w14:textId="77777777" w:rsidR="005C43BD" w:rsidRPr="00A27FBD" w:rsidRDefault="005C43BD" w:rsidP="005C43BD">
      <w:pPr>
        <w:rPr>
          <w:rFonts w:ascii="Helvetica" w:hAnsi="Helvetica" w:cs="TrebuchetMS"/>
          <w:sz w:val="20"/>
          <w:szCs w:val="20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Southport Galleries, Greenwich, CT</w:t>
      </w:r>
    </w:p>
    <w:p w14:paraId="4B60D322" w14:textId="77777777" w:rsidR="005C43BD" w:rsidRPr="00A27FBD" w:rsidRDefault="005C43BD" w:rsidP="005C43BD">
      <w:pPr>
        <w:rPr>
          <w:rFonts w:ascii="Helvetica" w:hAnsi="Helvetica" w:cs="Helvetica"/>
          <w:i/>
          <w:iCs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2011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Gallery Henoch, New York, NY</w:t>
      </w:r>
    </w:p>
    <w:p w14:paraId="5C9097B1" w14:textId="77777777" w:rsidR="005C43BD" w:rsidRPr="00A27FBD" w:rsidRDefault="005C43BD" w:rsidP="005C43BD">
      <w:pPr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2010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Arden Gallery, Boston, MA</w:t>
      </w:r>
    </w:p>
    <w:p w14:paraId="3218410F" w14:textId="77777777" w:rsidR="005C43BD" w:rsidRPr="00A27FBD" w:rsidRDefault="005C43BD" w:rsidP="005C43BD">
      <w:pPr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2009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 xml:space="preserve">Arden Gallery, Boston, MA </w:t>
      </w:r>
    </w:p>
    <w:p w14:paraId="6784BB88" w14:textId="77777777" w:rsidR="005C43BD" w:rsidRPr="00A27FBD" w:rsidRDefault="005C43BD" w:rsidP="005C43BD">
      <w:pPr>
        <w:ind w:firstLine="720"/>
        <w:rPr>
          <w:rFonts w:ascii="Helvetica" w:hAnsi="Helvetica" w:cs="Helvetica"/>
          <w:i/>
          <w:iCs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 xml:space="preserve">Leslie Levy Gallery, Scottsdale, AZ </w:t>
      </w:r>
    </w:p>
    <w:p w14:paraId="6A1B3D80" w14:textId="77777777" w:rsidR="005C43BD" w:rsidRPr="00A27FBD" w:rsidRDefault="005C43BD" w:rsidP="005C43BD">
      <w:pPr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2008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 xml:space="preserve">Arden Gallery, Boston, MA </w:t>
      </w:r>
    </w:p>
    <w:p w14:paraId="32134353" w14:textId="77777777" w:rsidR="005C43BD" w:rsidRPr="00A27FBD" w:rsidRDefault="005C43BD" w:rsidP="005C43BD">
      <w:pPr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2007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 xml:space="preserve">Wynne-Falconer Gallery, Chatham, MA </w:t>
      </w:r>
    </w:p>
    <w:p w14:paraId="280A893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 xml:space="preserve">Arden Gallery, Boston, MA </w:t>
      </w:r>
    </w:p>
    <w:p w14:paraId="373FCAF1" w14:textId="2B6F7774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2006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</w:r>
      <w:r w:rsidR="00C45D5B" w:rsidRPr="00A27FBD">
        <w:rPr>
          <w:rFonts w:ascii="Helvetica" w:hAnsi="Helvetica" w:cs="Helvetica"/>
          <w:sz w:val="20"/>
          <w:szCs w:val="20"/>
          <w:lang w:bidi="en-US"/>
        </w:rPr>
        <w:t>Zenith Gallery, Washington, DC</w:t>
      </w:r>
    </w:p>
    <w:p w14:paraId="25595AF7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2005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Arden Gallery, Boston, MA</w:t>
      </w:r>
    </w:p>
    <w:p w14:paraId="7003804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0"/>
          <w:szCs w:val="20"/>
          <w:lang w:bidi="en-US"/>
        </w:rPr>
      </w:pPr>
      <w:proofErr w:type="spellStart"/>
      <w:r w:rsidRPr="00A27FBD">
        <w:rPr>
          <w:rFonts w:ascii="Helvetica" w:hAnsi="Helvetica" w:cs="Helvetica"/>
          <w:sz w:val="20"/>
          <w:szCs w:val="20"/>
          <w:lang w:bidi="en-US"/>
        </w:rPr>
        <w:t>Somerhill</w:t>
      </w:r>
      <w:proofErr w:type="spellEnd"/>
      <w:r w:rsidRPr="00A27FBD">
        <w:rPr>
          <w:rFonts w:ascii="Helvetica" w:hAnsi="Helvetica" w:cs="Helvetica"/>
          <w:sz w:val="20"/>
          <w:szCs w:val="20"/>
          <w:lang w:bidi="en-US"/>
        </w:rPr>
        <w:t xml:space="preserve"> Gallery, Chapel Hill, NC</w:t>
      </w:r>
    </w:p>
    <w:p w14:paraId="515D401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2004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Arden Gallery, Boston, MA</w:t>
      </w:r>
    </w:p>
    <w:p w14:paraId="0170AED1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2003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Zenith Gallery, Washington, DC</w:t>
      </w:r>
    </w:p>
    <w:p w14:paraId="5AEF3016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Delaware Division of the Arts, Wilmington, DE</w:t>
      </w:r>
    </w:p>
    <w:p w14:paraId="2514A39F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2002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sz w:val="20"/>
          <w:szCs w:val="20"/>
          <w:lang w:bidi="en-US"/>
        </w:rPr>
        <w:t>Somerhill</w:t>
      </w:r>
      <w:proofErr w:type="spellEnd"/>
      <w:r w:rsidRPr="00A27FBD">
        <w:rPr>
          <w:rFonts w:ascii="Helvetica" w:hAnsi="Helvetica" w:cs="Helvetica"/>
          <w:sz w:val="20"/>
          <w:szCs w:val="20"/>
          <w:lang w:bidi="en-US"/>
        </w:rPr>
        <w:t xml:space="preserve"> Gallery, Chapel Hill, NC</w:t>
      </w:r>
    </w:p>
    <w:p w14:paraId="23D5D1B9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2001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Arden Gallery (Two Person), Boston, MA</w:t>
      </w:r>
    </w:p>
    <w:p w14:paraId="5CDB5A35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Zenith Gallery, Washington, DC</w:t>
      </w:r>
    </w:p>
    <w:p w14:paraId="66207F57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 xml:space="preserve">2000 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Somerville Manning Gallery, Greenville, DE</w:t>
      </w:r>
    </w:p>
    <w:p w14:paraId="07C20F8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sz w:val="20"/>
          <w:szCs w:val="20"/>
          <w:lang w:bidi="en-US"/>
        </w:rPr>
        <w:t>Somerhill</w:t>
      </w:r>
      <w:proofErr w:type="spellEnd"/>
      <w:r w:rsidRPr="00A27FBD">
        <w:rPr>
          <w:rFonts w:ascii="Helvetica" w:hAnsi="Helvetica" w:cs="Helvetica"/>
          <w:sz w:val="20"/>
          <w:szCs w:val="20"/>
          <w:lang w:bidi="en-US"/>
        </w:rPr>
        <w:t xml:space="preserve"> Gallery, Chapel Hill, NC</w:t>
      </w:r>
    </w:p>
    <w:p w14:paraId="3AD9E57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1998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Zenith Gallery, Washington, DC</w:t>
      </w:r>
    </w:p>
    <w:p w14:paraId="5443D327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1997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Somerville Manning Gallery, Greenville, DE</w:t>
      </w:r>
    </w:p>
    <w:p w14:paraId="4908545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Zenith Gallery, Washington, DC</w:t>
      </w:r>
    </w:p>
    <w:p w14:paraId="5F993B6A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National Institutes of Health, Bethesda, MD</w:t>
      </w:r>
    </w:p>
    <w:p w14:paraId="1489443A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</w:p>
    <w:p w14:paraId="710B1C11" w14:textId="77777777" w:rsidR="005C43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b/>
          <w:bCs/>
          <w:color w:val="000000"/>
          <w:sz w:val="20"/>
          <w:szCs w:val="20"/>
          <w:lang w:bidi="en-US"/>
        </w:rPr>
        <w:t>Selected Group Exhibitions:</w:t>
      </w:r>
    </w:p>
    <w:p w14:paraId="24D1BC39" w14:textId="2608673E" w:rsidR="00832A8B" w:rsidRPr="00832A8B" w:rsidRDefault="00832A8B" w:rsidP="00832A8B">
      <w:pPr>
        <w:rPr>
          <w:rFonts w:ascii="Helvetica" w:hAnsi="Helvetica"/>
          <w:bCs/>
          <w:sz w:val="20"/>
          <w:szCs w:val="20"/>
        </w:rPr>
      </w:pPr>
      <w:r w:rsidRPr="00832A8B">
        <w:rPr>
          <w:rFonts w:ascii="Helvetica" w:hAnsi="Helvetica"/>
          <w:bCs/>
          <w:sz w:val="20"/>
          <w:szCs w:val="20"/>
        </w:rPr>
        <w:t>2024</w:t>
      </w:r>
      <w:r w:rsidRPr="00832A8B">
        <w:rPr>
          <w:rFonts w:ascii="Helvetica" w:hAnsi="Helvetica"/>
          <w:bCs/>
          <w:sz w:val="20"/>
          <w:szCs w:val="20"/>
        </w:rPr>
        <w:tab/>
      </w:r>
      <w:r w:rsidRPr="00832A8B">
        <w:rPr>
          <w:rFonts w:ascii="Helvetica" w:hAnsi="Helvetica"/>
          <w:bCs/>
          <w:i/>
          <w:iCs/>
          <w:sz w:val="20"/>
          <w:szCs w:val="20"/>
        </w:rPr>
        <w:t>Still Life</w:t>
      </w:r>
      <w:r w:rsidRPr="00832A8B">
        <w:rPr>
          <w:rFonts w:ascii="Helvetica" w:hAnsi="Helvetica"/>
          <w:bCs/>
          <w:sz w:val="20"/>
          <w:szCs w:val="20"/>
        </w:rPr>
        <w:t>, Gallery Henoch, New York, NY</w:t>
      </w:r>
    </w:p>
    <w:p w14:paraId="1D2E944D" w14:textId="77777777" w:rsidR="00832A8B" w:rsidRPr="00832A8B" w:rsidRDefault="00832A8B" w:rsidP="00832A8B">
      <w:pPr>
        <w:ind w:firstLine="720"/>
        <w:rPr>
          <w:rFonts w:ascii="Helvetica" w:hAnsi="Helvetica"/>
          <w:bCs/>
          <w:sz w:val="20"/>
          <w:szCs w:val="20"/>
        </w:rPr>
      </w:pPr>
      <w:r w:rsidRPr="00832A8B">
        <w:rPr>
          <w:rFonts w:ascii="Helvetica" w:hAnsi="Helvetica"/>
          <w:bCs/>
          <w:sz w:val="20"/>
          <w:szCs w:val="20"/>
        </w:rPr>
        <w:t>Winter Group Show, Gallery Henoch, New York, NY</w:t>
      </w:r>
    </w:p>
    <w:p w14:paraId="3B0408C8" w14:textId="77777777" w:rsidR="00832A8B" w:rsidRDefault="00832A8B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bidi="en-US"/>
        </w:rPr>
      </w:pPr>
    </w:p>
    <w:p w14:paraId="1C55BAA4" w14:textId="7F3BD096" w:rsidR="00C45D5B" w:rsidRDefault="005C43BD" w:rsidP="005C43BD">
      <w:pPr>
        <w:widowControl w:val="0"/>
        <w:ind w:right="-403"/>
        <w:outlineLvl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2023 </w:t>
      </w:r>
      <w:r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r w:rsidR="00C45D5B">
        <w:rPr>
          <w:rFonts w:ascii="Helvetica" w:hAnsi="Helvetica" w:cs="Helvetica"/>
          <w:color w:val="000000"/>
          <w:sz w:val="20"/>
          <w:szCs w:val="20"/>
          <w:lang w:bidi="en-US"/>
        </w:rPr>
        <w:t>Summer Group Show, Gallery Henoch, New York, NY</w:t>
      </w:r>
    </w:p>
    <w:p w14:paraId="52409E74" w14:textId="6E465C74" w:rsidR="005C43BD" w:rsidRPr="00EE575B" w:rsidRDefault="005C43BD" w:rsidP="00C45D5B">
      <w:pPr>
        <w:widowControl w:val="0"/>
        <w:ind w:right="-403" w:firstLine="720"/>
        <w:outlineLvl w:val="0"/>
        <w:rPr>
          <w:rFonts w:ascii="Helvetica" w:hAnsi="Helvetica"/>
          <w:bCs/>
          <w:sz w:val="20"/>
          <w:szCs w:val="20"/>
        </w:rPr>
      </w:pPr>
      <w:r w:rsidRPr="00EE575B">
        <w:rPr>
          <w:rFonts w:ascii="Helvetica" w:hAnsi="Helvetica"/>
          <w:bCs/>
          <w:sz w:val="20"/>
          <w:szCs w:val="20"/>
        </w:rPr>
        <w:t xml:space="preserve">“Contemporary Classics,” Kauffman Gallery, Shippensburg University, </w:t>
      </w:r>
      <w:r>
        <w:rPr>
          <w:rFonts w:ascii="Helvetica" w:hAnsi="Helvetica"/>
          <w:bCs/>
          <w:sz w:val="20"/>
          <w:szCs w:val="20"/>
        </w:rPr>
        <w:t>PA</w:t>
      </w:r>
    </w:p>
    <w:p w14:paraId="140B9FBC" w14:textId="77777777" w:rsidR="005C43BD" w:rsidRDefault="005C43BD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Winter Group Show, Gallery Henoch, New York, NY</w:t>
      </w:r>
    </w:p>
    <w:p w14:paraId="5FC077DE" w14:textId="57480DF2" w:rsidR="0027383A" w:rsidRDefault="0027383A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Art Miami, Miami, FL</w:t>
      </w:r>
    </w:p>
    <w:p w14:paraId="7F9A2BE0" w14:textId="00712282" w:rsidR="002E7672" w:rsidRPr="00C66330" w:rsidRDefault="002E7672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Holiday Group Show, Gallery Henoch, New York, NY</w:t>
      </w:r>
    </w:p>
    <w:p w14:paraId="1CFBAFBD" w14:textId="77777777" w:rsidR="005C43BD" w:rsidRDefault="005C43BD" w:rsidP="005C43BD">
      <w:pPr>
        <w:pStyle w:val="Heading3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2022</w:t>
      </w: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ab/>
      </w:r>
      <w:r w:rsidRPr="00226311">
        <w:rPr>
          <w:rFonts w:ascii="Helvetica" w:hAnsi="Helvetica"/>
          <w:b w:val="0"/>
          <w:bCs w:val="0"/>
          <w:color w:val="222222"/>
          <w:spacing w:val="7"/>
          <w:sz w:val="20"/>
          <w:szCs w:val="20"/>
        </w:rPr>
        <w:t>Gallery Henoch, New York, NY</w:t>
      </w:r>
    </w:p>
    <w:p w14:paraId="7E91A13A" w14:textId="77777777" w:rsidR="005C43BD" w:rsidRDefault="005C43BD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Seattle Art Fair, Seattle, WA</w:t>
      </w:r>
    </w:p>
    <w:p w14:paraId="33E3176C" w14:textId="77777777" w:rsidR="005C43BD" w:rsidRDefault="005C43BD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Winter Group Show, Gallery Henoch, New York, NY</w:t>
      </w:r>
    </w:p>
    <w:p w14:paraId="2A064C8C" w14:textId="77777777" w:rsidR="005C43BD" w:rsidRDefault="005C43BD" w:rsidP="005C43BD">
      <w:pPr>
        <w:pStyle w:val="Heading3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2021</w:t>
      </w: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ab/>
      </w:r>
      <w:proofErr w:type="spellStart"/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ArtMiami</w:t>
      </w:r>
      <w:proofErr w:type="spellEnd"/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, Miami, FL</w:t>
      </w:r>
    </w:p>
    <w:p w14:paraId="4EB3672F" w14:textId="77777777" w:rsidR="005C43BD" w:rsidRDefault="005C43BD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Summer Group Show, Gallery Henoch, New York, NY</w:t>
      </w:r>
    </w:p>
    <w:p w14:paraId="538A451F" w14:textId="77777777" w:rsidR="005C43BD" w:rsidRDefault="005C43BD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Still Life 2021, Gallery Henoch, New York, NY</w:t>
      </w:r>
    </w:p>
    <w:p w14:paraId="7A8AA84D" w14:textId="77777777" w:rsidR="005C43BD" w:rsidRDefault="005C43BD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Winter Group Show, Gallery Henoch, New York, NY</w:t>
      </w:r>
    </w:p>
    <w:p w14:paraId="34677D59" w14:textId="77777777" w:rsidR="005C43BD" w:rsidRDefault="005C43BD" w:rsidP="005C43BD">
      <w:pPr>
        <w:pStyle w:val="Heading3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2020</w:t>
      </w: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ab/>
        <w:t>Scope Immersive Miami Beach Virtual Fair</w:t>
      </w:r>
    </w:p>
    <w:p w14:paraId="01407E0D" w14:textId="77777777" w:rsidR="005C43BD" w:rsidRDefault="005C43BD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Summer Group Show, Gallery Henoch, New York, NY</w:t>
      </w:r>
    </w:p>
    <w:p w14:paraId="22306D79" w14:textId="77777777" w:rsidR="005C43BD" w:rsidRDefault="005C43BD" w:rsidP="005C43BD">
      <w:pPr>
        <w:pStyle w:val="Heading3"/>
        <w:spacing w:before="0" w:beforeAutospacing="0" w:after="0" w:afterAutospacing="0"/>
        <w:ind w:firstLine="72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Winter Group Show, Gallery Henoch, New York, NY</w:t>
      </w:r>
    </w:p>
    <w:p w14:paraId="36E49001" w14:textId="77777777" w:rsidR="005C43BD" w:rsidRPr="00CA3A51" w:rsidRDefault="005C43BD" w:rsidP="005C43BD">
      <w:pPr>
        <w:pStyle w:val="Heading3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</w:pPr>
      <w:r w:rsidRPr="00E637B9"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 xml:space="preserve">2019 </w:t>
      </w:r>
      <w:r>
        <w:rPr>
          <w:rFonts w:ascii="Helvetica" w:hAnsi="Helvetica" w:cs="Helvetica"/>
          <w:bCs w:val="0"/>
          <w:color w:val="000000"/>
          <w:sz w:val="20"/>
          <w:szCs w:val="20"/>
          <w:lang w:bidi="en-US"/>
        </w:rPr>
        <w:tab/>
      </w:r>
      <w:proofErr w:type="spellStart"/>
      <w:r w:rsidRPr="00CA3A51"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ArtMiami</w:t>
      </w:r>
      <w:proofErr w:type="spellEnd"/>
      <w:r w:rsidRPr="00CA3A51">
        <w:rPr>
          <w:rFonts w:ascii="Helvetica" w:hAnsi="Helvetica" w:cs="Helvetica"/>
          <w:b w:val="0"/>
          <w:bCs w:val="0"/>
          <w:color w:val="000000"/>
          <w:sz w:val="20"/>
          <w:szCs w:val="20"/>
          <w:lang w:bidi="en-US"/>
        </w:rPr>
        <w:t>, Miami, FL</w:t>
      </w:r>
    </w:p>
    <w:p w14:paraId="79753B8E" w14:textId="77777777" w:rsidR="005C43BD" w:rsidRPr="00CA3A51" w:rsidRDefault="005C43BD" w:rsidP="005C43BD">
      <w:pPr>
        <w:pStyle w:val="Heading3"/>
        <w:spacing w:before="0" w:beforeAutospacing="0" w:after="0" w:afterAutospacing="0"/>
        <w:ind w:firstLine="720"/>
        <w:rPr>
          <w:rFonts w:ascii="Helvetica" w:hAnsi="Helvetica"/>
          <w:b w:val="0"/>
          <w:bCs w:val="0"/>
          <w:color w:val="222222"/>
          <w:spacing w:val="7"/>
          <w:sz w:val="20"/>
          <w:szCs w:val="20"/>
        </w:rPr>
      </w:pPr>
      <w:r w:rsidRPr="00CA3A51">
        <w:rPr>
          <w:rFonts w:ascii="Helvetica" w:hAnsi="Helvetica"/>
          <w:b w:val="0"/>
          <w:bCs w:val="0"/>
          <w:color w:val="222222"/>
          <w:spacing w:val="7"/>
          <w:sz w:val="20"/>
          <w:szCs w:val="20"/>
        </w:rPr>
        <w:t>“Food for Thought,” Louis K Meisel Gallery, New York, NY</w:t>
      </w:r>
    </w:p>
    <w:p w14:paraId="217AC03B" w14:textId="77777777" w:rsidR="005C43BD" w:rsidRPr="00CA3A51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 w:rsidRPr="00CA3A51">
        <w:rPr>
          <w:rFonts w:ascii="Helvetica" w:hAnsi="Helvetica"/>
          <w:sz w:val="20"/>
          <w:szCs w:val="20"/>
        </w:rPr>
        <w:tab/>
        <w:t>Summer Group Show, Gallery Henoch, New York, NY</w:t>
      </w:r>
    </w:p>
    <w:p w14:paraId="7D2D64D5" w14:textId="77777777" w:rsidR="005C43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CA3A51"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  <w:t>Art New</w:t>
      </w: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 xml:space="preserve"> York, NY</w:t>
      </w:r>
      <w:r w:rsidRPr="00A27FBD">
        <w:rPr>
          <w:rFonts w:ascii="Helvetica" w:hAnsi="Helvetica"/>
          <w:sz w:val="20"/>
          <w:szCs w:val="20"/>
        </w:rPr>
        <w:t xml:space="preserve"> </w:t>
      </w:r>
    </w:p>
    <w:p w14:paraId="51823192" w14:textId="77777777" w:rsidR="005C43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A27FBD">
        <w:rPr>
          <w:rFonts w:ascii="Helvetica" w:hAnsi="Helvetica"/>
          <w:sz w:val="20"/>
          <w:szCs w:val="20"/>
        </w:rPr>
        <w:t>Dallas Art Fair, TX</w:t>
      </w:r>
    </w:p>
    <w:p w14:paraId="0AB480FD" w14:textId="77777777" w:rsidR="005C43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  <w:t xml:space="preserve">Winter Group Show,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Gallery Henoch, New York, NY</w:t>
      </w:r>
    </w:p>
    <w:p w14:paraId="49C5204F" w14:textId="77777777" w:rsidR="005C43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>2018</w:t>
      </w:r>
      <w:r w:rsidRPr="00BD748E">
        <w:rPr>
          <w:rFonts w:ascii="Helvetica" w:hAnsi="Helvetica" w:cs="Helvetica"/>
          <w:bCs/>
          <w:color w:val="000000"/>
          <w:sz w:val="20"/>
          <w:szCs w:val="20"/>
          <w:lang w:bidi="en-US"/>
        </w:rPr>
        <w:t xml:space="preserve"> </w:t>
      </w:r>
      <w:r w:rsidRPr="00A27FBD"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ArtMiami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: Context, Miami, FL  </w:t>
      </w:r>
    </w:p>
    <w:p w14:paraId="2A754B98" w14:textId="77777777" w:rsidR="005C43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  <w:t>“Chosen Objects,” Gallery Henoch, New York, NY</w:t>
      </w:r>
    </w:p>
    <w:p w14:paraId="70E1D856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TrebuchetMS"/>
          <w:i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/>
          <w:color w:val="000000"/>
          <w:sz w:val="20"/>
          <w:szCs w:val="20"/>
        </w:rPr>
        <w:t>“Realism Invitational,” MA Doran Gallery, Tulsa OK</w:t>
      </w:r>
    </w:p>
    <w:p w14:paraId="23355E72" w14:textId="77777777" w:rsidR="005C43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  <w:t>Seattle Art Fair, WA</w:t>
      </w:r>
    </w:p>
    <w:p w14:paraId="5174F0FD" w14:textId="77777777" w:rsidR="005C43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  <w:t>Art New York, NY</w:t>
      </w:r>
    </w:p>
    <w:p w14:paraId="0E4DEEE2" w14:textId="77777777" w:rsidR="005C43BD" w:rsidRPr="00BD748E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/>
          <w:sz w:val="20"/>
          <w:szCs w:val="20"/>
        </w:rPr>
        <w:t>Dallas Art Fair, TX</w:t>
      </w:r>
    </w:p>
    <w:p w14:paraId="5ED206D4" w14:textId="77777777" w:rsidR="005C43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Gallery Henoch, New York, NY</w:t>
      </w:r>
    </w:p>
    <w:p w14:paraId="3A5CCBBB" w14:textId="77777777" w:rsidR="005C43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bCs/>
          <w:color w:val="000000"/>
          <w:sz w:val="20"/>
          <w:szCs w:val="20"/>
          <w:lang w:bidi="en-US"/>
        </w:rPr>
        <w:t>2017</w:t>
      </w:r>
      <w:r w:rsidRPr="00A27FBD"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ArtMiami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: Context, Miami, FL  </w:t>
      </w:r>
    </w:p>
    <w:p w14:paraId="1500A12C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TrebuchetMS"/>
          <w:i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/>
          <w:color w:val="000000"/>
          <w:sz w:val="20"/>
          <w:szCs w:val="20"/>
        </w:rPr>
        <w:t>“Realism Invitational,” MA Doran Gallery, Tulsa OK</w:t>
      </w:r>
    </w:p>
    <w:p w14:paraId="5433DF76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TrebuchetMS"/>
          <w:i/>
          <w:sz w:val="20"/>
          <w:szCs w:val="20"/>
        </w:rPr>
        <w:tab/>
      </w:r>
      <w:r w:rsidRPr="00A27FBD">
        <w:rPr>
          <w:rFonts w:ascii="Helvetica" w:hAnsi="Helvetica" w:cs="TrebuchetMS"/>
          <w:sz w:val="20"/>
          <w:szCs w:val="20"/>
        </w:rPr>
        <w:t xml:space="preserve">“Trompe </w:t>
      </w:r>
      <w:proofErr w:type="spellStart"/>
      <w:r w:rsidRPr="00A27FBD">
        <w:rPr>
          <w:rFonts w:ascii="Helvetica" w:hAnsi="Helvetica" w:cs="TrebuchetMS"/>
          <w:sz w:val="20"/>
          <w:szCs w:val="20"/>
        </w:rPr>
        <w:t>L’Oeil</w:t>
      </w:r>
      <w:proofErr w:type="spellEnd"/>
      <w:r w:rsidRPr="00A27FBD">
        <w:rPr>
          <w:rFonts w:ascii="Helvetica" w:hAnsi="Helvetica" w:cs="TrebuchetMS"/>
          <w:sz w:val="20"/>
          <w:szCs w:val="20"/>
        </w:rPr>
        <w:t xml:space="preserve"> Invitational,” John F. </w:t>
      </w:r>
      <w:proofErr w:type="spellStart"/>
      <w:r w:rsidRPr="00A27FBD">
        <w:rPr>
          <w:rFonts w:ascii="Helvetica" w:hAnsi="Helvetica" w:cs="TrebuchetMS"/>
          <w:sz w:val="20"/>
          <w:szCs w:val="20"/>
        </w:rPr>
        <w:t>Peto</w:t>
      </w:r>
      <w:proofErr w:type="spellEnd"/>
      <w:r w:rsidRPr="00A27FBD">
        <w:rPr>
          <w:rFonts w:ascii="Helvetica" w:hAnsi="Helvetica" w:cs="TrebuchetMS"/>
          <w:sz w:val="20"/>
          <w:szCs w:val="20"/>
        </w:rPr>
        <w:t xml:space="preserve"> Studio Museum, Island Heights, NJ</w:t>
      </w:r>
    </w:p>
    <w:p w14:paraId="6510A0D6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  <w:t>Context Art New York, NY</w:t>
      </w:r>
    </w:p>
    <w:p w14:paraId="49F70BF5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A27FBD"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/>
          <w:sz w:val="20"/>
          <w:szCs w:val="20"/>
        </w:rPr>
        <w:t>Dallas Art Fair, TX</w:t>
      </w:r>
    </w:p>
    <w:p w14:paraId="2592842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Gallery Henoch, New York, NY</w:t>
      </w:r>
    </w:p>
    <w:p w14:paraId="00E4B752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bCs/>
          <w:color w:val="000000"/>
          <w:sz w:val="20"/>
          <w:szCs w:val="20"/>
          <w:lang w:bidi="en-US"/>
        </w:rPr>
        <w:t>2016</w:t>
      </w:r>
      <w:r w:rsidRPr="00A27FBD"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ArtMiami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: Context, Miami, FL  </w:t>
      </w:r>
    </w:p>
    <w:p w14:paraId="61596E86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A27FBD">
        <w:rPr>
          <w:rFonts w:ascii="Helvetica" w:hAnsi="Helvetica" w:cs="Helvetica"/>
          <w:bCs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/>
          <w:sz w:val="20"/>
          <w:szCs w:val="20"/>
        </w:rPr>
        <w:t>Dallas Art Fair, TX</w:t>
      </w:r>
    </w:p>
    <w:p w14:paraId="3EF1EB30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A27FBD">
        <w:rPr>
          <w:rFonts w:ascii="Helvetica" w:hAnsi="Helvetica"/>
          <w:sz w:val="20"/>
          <w:szCs w:val="20"/>
        </w:rPr>
        <w:tab/>
        <w:t>“50 Years a Dealer: George Henoch Shechtman,” Gallery Henoch, New York, NY</w:t>
      </w:r>
    </w:p>
    <w:p w14:paraId="61D873F1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A27FBD">
        <w:rPr>
          <w:rFonts w:ascii="Helvetica" w:hAnsi="Helvetica"/>
          <w:sz w:val="20"/>
          <w:szCs w:val="20"/>
        </w:rPr>
        <w:tab/>
        <w:t>“Truth and Vision,” Delaware Art Museum, Wilmington, DE</w:t>
      </w:r>
    </w:p>
    <w:p w14:paraId="47E4C6C8" w14:textId="77777777" w:rsidR="005C43BD" w:rsidRPr="00A27FBD" w:rsidRDefault="005C43BD" w:rsidP="005C43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A27FBD">
        <w:rPr>
          <w:rFonts w:ascii="Helvetica" w:hAnsi="Helvetica"/>
          <w:sz w:val="20"/>
          <w:szCs w:val="20"/>
        </w:rPr>
        <w:tab/>
        <w:t>“Behind the Easel,” Somerville Manning Gallery, Greenville, DE</w:t>
      </w:r>
    </w:p>
    <w:p w14:paraId="2EAAC58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2015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ArtMiami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: Context, Miami, FL  </w:t>
      </w:r>
    </w:p>
    <w:p w14:paraId="6868312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“Still Life,” Gallery Henoch, New York, NY</w:t>
      </w:r>
    </w:p>
    <w:p w14:paraId="00322A4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Dallas Art Fair, TX</w:t>
      </w:r>
    </w:p>
    <w:p w14:paraId="1F8C33AB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“Windows to the Divine,” Gallery 1261, Denver, CO</w:t>
      </w:r>
    </w:p>
    <w:p w14:paraId="60A6ED1B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Winter Group Show, Gallery Henoch, New York, NY</w:t>
      </w:r>
    </w:p>
    <w:p w14:paraId="7EE2FFB1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2014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ArtMiami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: Context, Miami, FL  </w:t>
      </w:r>
    </w:p>
    <w:p w14:paraId="6578362A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“Faux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Sho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’,” Islip Art Museum, East Islip, NY</w:t>
      </w:r>
    </w:p>
    <w:p w14:paraId="4FC2D5A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Dallas Art Fair, TX</w:t>
      </w:r>
    </w:p>
    <w:p w14:paraId="008C47AF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(un)fair Art Show, New York, NY</w:t>
      </w:r>
    </w:p>
    <w:p w14:paraId="20A6C56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“Not So Still Life,” Southport Galleries, Southport, CT</w:t>
      </w:r>
    </w:p>
    <w:p w14:paraId="38EF456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Winter Group Show, Gallery Henoch, New York, NY</w:t>
      </w:r>
    </w:p>
    <w:p w14:paraId="4E45541F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Holiday Group Show, Gallery Henoch, New York, NY</w:t>
      </w:r>
    </w:p>
    <w:p w14:paraId="54B8FC2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2013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ArtMiami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: Context, Miami, FL</w:t>
      </w:r>
    </w:p>
    <w:p w14:paraId="57AD7A25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lastRenderedPageBreak/>
        <w:t xml:space="preserve">“The </w:t>
      </w:r>
      <w:proofErr w:type="gram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City</w:t>
      </w:r>
      <w:proofErr w:type="gram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,” Gallery Henoch, New York, NY</w:t>
      </w:r>
    </w:p>
    <w:p w14:paraId="3533B675" w14:textId="77777777" w:rsidR="005C43BD" w:rsidRPr="00A27FBD" w:rsidRDefault="005C43BD" w:rsidP="005C43BD">
      <w:pPr>
        <w:ind w:firstLine="720"/>
        <w:rPr>
          <w:rFonts w:ascii="Helvetica" w:hAnsi="Helvetica"/>
          <w:color w:val="000000"/>
          <w:sz w:val="20"/>
          <w:szCs w:val="20"/>
        </w:rPr>
      </w:pPr>
      <w:r w:rsidRPr="00A27FBD">
        <w:rPr>
          <w:rFonts w:ascii="Helvetica" w:hAnsi="Helvetica"/>
          <w:color w:val="000000"/>
          <w:sz w:val="20"/>
          <w:szCs w:val="20"/>
        </w:rPr>
        <w:t>"Evansville Collects: Contemporary American Still Life," Evansville Museu</w:t>
      </w:r>
      <w:r>
        <w:rPr>
          <w:rFonts w:ascii="Helvetica" w:hAnsi="Helvetica"/>
          <w:color w:val="000000"/>
          <w:sz w:val="20"/>
          <w:szCs w:val="20"/>
        </w:rPr>
        <w:t>m</w:t>
      </w:r>
      <w:r w:rsidRPr="00A27FBD">
        <w:rPr>
          <w:rFonts w:ascii="Helvetica" w:hAnsi="Helvetica"/>
          <w:color w:val="000000"/>
          <w:sz w:val="20"/>
          <w:szCs w:val="20"/>
        </w:rPr>
        <w:t>, IN</w:t>
      </w:r>
    </w:p>
    <w:p w14:paraId="1BEB7841" w14:textId="77777777" w:rsidR="005C43BD" w:rsidRPr="00A27FBD" w:rsidRDefault="005C43BD" w:rsidP="005C43BD">
      <w:pPr>
        <w:ind w:left="720"/>
        <w:rPr>
          <w:rFonts w:ascii="Times" w:hAnsi="Times"/>
          <w:sz w:val="20"/>
          <w:szCs w:val="20"/>
        </w:rPr>
      </w:pPr>
      <w:r w:rsidRPr="00A27FBD">
        <w:rPr>
          <w:rFonts w:ascii="Helvetica" w:hAnsi="Helvetica"/>
          <w:color w:val="000000"/>
          <w:sz w:val="20"/>
          <w:szCs w:val="20"/>
        </w:rPr>
        <w:t>"Words as Images," The Gallery at Penn State Lehigh Valley, Center Valley, PA</w:t>
      </w:r>
      <w:r w:rsidRPr="00A27FBD">
        <w:rPr>
          <w:rFonts w:ascii="Helvetica" w:hAnsi="Helvetica"/>
          <w:color w:val="000000"/>
          <w:sz w:val="20"/>
          <w:szCs w:val="20"/>
        </w:rPr>
        <w:br/>
        <w:t>“Contemporary Realism,” Gallery 1261, Denver CO</w:t>
      </w:r>
      <w:r w:rsidRPr="00A27FBD">
        <w:rPr>
          <w:rFonts w:ascii="Helvetica" w:hAnsi="Helvetica"/>
          <w:color w:val="000000"/>
          <w:sz w:val="20"/>
          <w:szCs w:val="20"/>
        </w:rPr>
        <w:br/>
        <w:t>"Realism Invitational," MA Doran Gallery, Tulsa OK</w:t>
      </w:r>
    </w:p>
    <w:p w14:paraId="33710F9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2012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“Centennial Exhibition,” Delaware Art Museum, Wilmington, DE </w:t>
      </w:r>
    </w:p>
    <w:p w14:paraId="13709DC7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Noyes Museum of Art,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Oceanville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, NJ </w:t>
      </w:r>
    </w:p>
    <w:p w14:paraId="6261A76B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“Winter </w:t>
      </w:r>
      <w:r w:rsidRPr="00A27FBD">
        <w:rPr>
          <w:rFonts w:ascii="Helvetica" w:hAnsi="Helvetica" w:cs="Helvetica"/>
          <w:sz w:val="20"/>
          <w:szCs w:val="20"/>
          <w:lang w:bidi="en-US"/>
        </w:rPr>
        <w:t>Group Show,” Gallery Henoch, New York, NY</w:t>
      </w:r>
    </w:p>
    <w:p w14:paraId="5760A2B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Dallas Art Fair, TX</w:t>
      </w:r>
    </w:p>
    <w:p w14:paraId="314E2C9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2011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Gallery Henoch, New York, NY</w:t>
      </w:r>
    </w:p>
    <w:p w14:paraId="1F110029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“Celebrating Four Decades of Collecting,” Brandywine River Museum, Chadds Ford, PA</w:t>
      </w:r>
    </w:p>
    <w:p w14:paraId="6A3FE8ED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“Realism,” Pismo Gallery, Aspen, CO</w:t>
      </w:r>
    </w:p>
    <w:p w14:paraId="30D7C99B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270"/>
        <w:rPr>
          <w:rFonts w:ascii="Helvetica" w:hAnsi="Helvetica"/>
          <w:sz w:val="20"/>
          <w:szCs w:val="20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“Group Show,” Gallery 1261, Denver, CO</w:t>
      </w:r>
    </w:p>
    <w:p w14:paraId="615DFC4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 xml:space="preserve"> Dallas Art Fair, TX</w:t>
      </w:r>
    </w:p>
    <w:p w14:paraId="6DA4EA4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2010</w:t>
      </w:r>
      <w:r w:rsidRPr="00A27FBD">
        <w:rPr>
          <w:rFonts w:ascii="Helvetica" w:hAnsi="Helvetica" w:cs="Helvetica"/>
          <w:sz w:val="20"/>
          <w:szCs w:val="20"/>
          <w:lang w:bidi="en-US"/>
        </w:rPr>
        <w:tab/>
        <w:t>“Reality Check,” Brandywine River Museum, Chadds Ford, PA</w:t>
      </w:r>
    </w:p>
    <w:p w14:paraId="6ABC19CD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“Still Life,” Peterson Cody Gallery, Santa Fe, NM</w:t>
      </w:r>
    </w:p>
    <w:p w14:paraId="4D36CB47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>“The Perfect Valentine,” M.A. Doran Gallery, Tulsa, OK</w:t>
      </w:r>
    </w:p>
    <w:p w14:paraId="4A213BA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 xml:space="preserve">“Between Realities,” </w:t>
      </w:r>
      <w:proofErr w:type="gramStart"/>
      <w:r w:rsidRPr="00A27FBD">
        <w:rPr>
          <w:rFonts w:ascii="Helvetica" w:hAnsi="Helvetica" w:cs="Helvetica"/>
          <w:sz w:val="20"/>
          <w:szCs w:val="20"/>
          <w:lang w:bidi="en-US"/>
        </w:rPr>
        <w:t>Principle</w:t>
      </w:r>
      <w:proofErr w:type="gramEnd"/>
      <w:r w:rsidRPr="00A27FBD">
        <w:rPr>
          <w:rFonts w:ascii="Helvetica" w:hAnsi="Helvetica" w:cs="Helvetica"/>
          <w:sz w:val="20"/>
          <w:szCs w:val="20"/>
          <w:lang w:bidi="en-US"/>
        </w:rPr>
        <w:t xml:space="preserve"> Gallery, Alexandria, VA</w:t>
      </w:r>
    </w:p>
    <w:p w14:paraId="77FA863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Dallas Art Fair, TX</w:t>
      </w:r>
    </w:p>
    <w:p w14:paraId="60FB617D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Gallery Henoch, New York, NY</w:t>
      </w:r>
    </w:p>
    <w:p w14:paraId="26D7E821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2009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“Still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Lifes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,” Gallery Henoch, New York, NY</w:t>
      </w:r>
    </w:p>
    <w:p w14:paraId="43F10D29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“Food Glorious Food V,” Zenith Gallery, Washington, DC</w:t>
      </w:r>
    </w:p>
    <w:p w14:paraId="1192A933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“Realism Invitational,” M.A. Doran Gallery, Tulsa, OK</w:t>
      </w:r>
    </w:p>
    <w:p w14:paraId="4271D20F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“Inaugural Inspiration,” Zenith Gallery, Washington, DC</w:t>
      </w:r>
    </w:p>
    <w:p w14:paraId="23945CB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“Beyond the Object Project,” Gallery 1261, Denver, CO</w:t>
      </w:r>
    </w:p>
    <w:p w14:paraId="0DB4EAF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LA Art Show, Los Angeles, CA</w:t>
      </w:r>
    </w:p>
    <w:p w14:paraId="70A5BD9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Gallery Henoch, New York, NY</w:t>
      </w:r>
    </w:p>
    <w:p w14:paraId="21676A3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2008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Gallery Henoch, New York, NY </w:t>
      </w:r>
    </w:p>
    <w:p w14:paraId="17621BA5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“Gift of Art,” Deborah Young Gallery, Sausalito, CA</w:t>
      </w:r>
    </w:p>
    <w:p w14:paraId="29CB38BF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Art of the 20th Century, New York, NY</w:t>
      </w:r>
    </w:p>
    <w:p w14:paraId="744CCCE1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 w:cs="Helvetica"/>
          <w:sz w:val="20"/>
          <w:szCs w:val="20"/>
          <w:lang w:bidi="en-US"/>
        </w:rPr>
        <w:t>“Small Works Show,” Gallery 1261, Denver, CO</w:t>
      </w:r>
    </w:p>
    <w:p w14:paraId="415CB73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 xml:space="preserve">“Trompe L’oeil,” </w:t>
      </w:r>
      <w:proofErr w:type="spellStart"/>
      <w:r w:rsidRPr="00A27FBD">
        <w:rPr>
          <w:rFonts w:ascii="Helvetica" w:hAnsi="Helvetica" w:cs="Helvetica"/>
          <w:sz w:val="20"/>
          <w:szCs w:val="20"/>
          <w:lang w:bidi="en-US"/>
        </w:rPr>
        <w:t>SomervilleManning</w:t>
      </w:r>
      <w:proofErr w:type="spellEnd"/>
      <w:r w:rsidRPr="00A27FBD">
        <w:rPr>
          <w:rFonts w:ascii="Helvetica" w:hAnsi="Helvetica" w:cs="Helvetica"/>
          <w:sz w:val="20"/>
          <w:szCs w:val="20"/>
          <w:lang w:bidi="en-US"/>
        </w:rPr>
        <w:t xml:space="preserve"> Gallery, Greenville, DE</w:t>
      </w:r>
    </w:p>
    <w:p w14:paraId="1CEEA7C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 xml:space="preserve">“Realism by Artists in the Philbrook’s Object Project,”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M.A. Doran Gallery</w:t>
      </w:r>
      <w:r w:rsidRPr="00A27FBD">
        <w:rPr>
          <w:rFonts w:ascii="Helvetica" w:hAnsi="Helvetica" w:cs="Helvetica"/>
          <w:sz w:val="20"/>
          <w:szCs w:val="20"/>
          <w:lang w:bidi="en-US"/>
        </w:rPr>
        <w:t>, Tulsa, OK</w:t>
      </w:r>
    </w:p>
    <w:p w14:paraId="0AA675FA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“Challenging the Still Life,” Gallery 1261, Denver, CO</w:t>
      </w:r>
    </w:p>
    <w:p w14:paraId="2F08A9A6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“Zenith for Real,” Zenith Gallery, Washington, DC</w:t>
      </w:r>
    </w:p>
    <w:p w14:paraId="7A611720" w14:textId="77777777" w:rsidR="005C43BD" w:rsidRPr="00A27FBD" w:rsidRDefault="005C43BD" w:rsidP="005C43BD">
      <w:pPr>
        <w:widowControl w:val="0"/>
        <w:tabs>
          <w:tab w:val="left" w:pos="1080"/>
        </w:tabs>
        <w:autoSpaceDE w:val="0"/>
        <w:autoSpaceDN w:val="0"/>
        <w:adjustRightInd w:val="0"/>
        <w:ind w:right="-117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2007/9 “The Object Project,” </w:t>
      </w:r>
      <w:r w:rsidRPr="00A27FBD">
        <w:rPr>
          <w:rFonts w:ascii="Helvetica" w:hAnsi="Helvetica" w:cs="Helvetica"/>
          <w:sz w:val="20"/>
          <w:szCs w:val="20"/>
          <w:lang w:bidi="en-US"/>
        </w:rPr>
        <w:t>Evansville Museum, IN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; Greenville Museum, SC; Philbrook Museum, </w:t>
      </w:r>
    </w:p>
    <w:p w14:paraId="79C10DF3" w14:textId="77777777" w:rsidR="005C43BD" w:rsidRPr="00A27FBD" w:rsidRDefault="005C43BD" w:rsidP="005C43BD">
      <w:pPr>
        <w:widowControl w:val="0"/>
        <w:tabs>
          <w:tab w:val="left" w:pos="1080"/>
        </w:tabs>
        <w:autoSpaceDE w:val="0"/>
        <w:autoSpaceDN w:val="0"/>
        <w:adjustRightInd w:val="0"/>
        <w:ind w:right="-117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Tulsa, OK; Hunter Museum, </w:t>
      </w:r>
      <w:r w:rsidRPr="00A27FBD">
        <w:rPr>
          <w:rFonts w:ascii="Helvetica" w:hAnsi="Helvetica" w:cs="Helvetica"/>
          <w:sz w:val="20"/>
          <w:szCs w:val="20"/>
          <w:lang w:bidi="en-US"/>
        </w:rPr>
        <w:t xml:space="preserve">Chattanooga,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TN; Museum of Outdoor Arts, </w:t>
      </w:r>
      <w:r w:rsidRPr="00A27FBD">
        <w:rPr>
          <w:rFonts w:ascii="Helvetica" w:hAnsi="Helvetica" w:cs="Helvetica"/>
          <w:sz w:val="20"/>
          <w:szCs w:val="20"/>
          <w:lang w:bidi="en-US"/>
        </w:rPr>
        <w:t xml:space="preserve">Englewood,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CO</w:t>
      </w:r>
    </w:p>
    <w:p w14:paraId="7E410FB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2007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 w:cs="Helvetica"/>
          <w:sz w:val="20"/>
          <w:szCs w:val="20"/>
          <w:lang w:bidi="en-US"/>
        </w:rPr>
        <w:t>“Small Works,” Gallery 1261, Denver, CO</w:t>
      </w:r>
    </w:p>
    <w:p w14:paraId="21041993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“Food Glorious Food III - Diversity,” Zenith Gallery, Washington, DC</w:t>
      </w:r>
    </w:p>
    <w:p w14:paraId="3555E44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“Whittled with Wit and Whimsy,” Zenith Gallery, Washington, DC</w:t>
      </w:r>
    </w:p>
    <w:p w14:paraId="3B22993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“Summer Exhibition,” Gallery 1261, Denver, CO</w:t>
      </w:r>
    </w:p>
    <w:p w14:paraId="395D63C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2006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Salon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d'Arts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Colorado History Museum, Denver, CO</w:t>
      </w:r>
    </w:p>
    <w:p w14:paraId="4ECA4A26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“Food Glorious Food II – Just Desserts,” Zenith Gallery, Washington, DC</w:t>
      </w:r>
    </w:p>
    <w:p w14:paraId="418B60C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“My Favorite Things,” Center of the Earth Gallery, Charlotte, NC</w:t>
      </w:r>
    </w:p>
    <w:p w14:paraId="1B0BBAD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2005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“Food Glorious Food,” Zenith Gallery, Washington, DC</w:t>
      </w:r>
    </w:p>
    <w:p w14:paraId="2C0C4F3B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Allied Artists Invitational Traveling Exhibition</w:t>
      </w:r>
    </w:p>
    <w:p w14:paraId="6F4864F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2004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“Jackson 4,” Delaware Art Museum Sales Gallery, Wilmington, DE</w:t>
      </w:r>
    </w:p>
    <w:p w14:paraId="475581F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Allied Artists Invitational Traveling Exhibition</w:t>
      </w:r>
    </w:p>
    <w:p w14:paraId="3666AEED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2003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“Annual Realism Invitational,” M.A. Doran Gallery, Tulsa, OK </w:t>
      </w:r>
    </w:p>
    <w:p w14:paraId="1C5192AA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r w:rsidRPr="00A27FBD">
        <w:rPr>
          <w:rFonts w:ascii="Helvetica" w:hAnsi="Helvetica" w:cs="Helvetica"/>
          <w:sz w:val="20"/>
          <w:szCs w:val="20"/>
          <w:lang w:bidi="en-US"/>
        </w:rPr>
        <w:t>“25th Anniversary Celebration,” Zenith Gallery, Washington, DC</w:t>
      </w:r>
    </w:p>
    <w:p w14:paraId="0074521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lang w:bidi="en-US"/>
        </w:rPr>
        <w:tab/>
        <w:t>“Still Life,” Charlene Cody Gallery, Santa Fe, NM</w:t>
      </w:r>
    </w:p>
    <w:p w14:paraId="097CDC2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Allied Artists Invitational Traveling Exhibition</w:t>
      </w:r>
    </w:p>
    <w:p w14:paraId="16174BD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2002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“Annual Realism Invitational,” Jenkins Johnson Gallery, San Francisco, CA</w:t>
      </w:r>
    </w:p>
    <w:p w14:paraId="16C563D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lastRenderedPageBreak/>
        <w:tab/>
      </w:r>
      <w:r w:rsidRPr="00A27FBD">
        <w:rPr>
          <w:rFonts w:ascii="Helvetica" w:hAnsi="Helvetica" w:cs="Helvetica"/>
          <w:sz w:val="20"/>
          <w:szCs w:val="20"/>
          <w:lang w:bidi="en-US"/>
        </w:rPr>
        <w:t>“The Dog Days of Summer,” Zenith Gallery, Washington, DC</w:t>
      </w:r>
    </w:p>
    <w:p w14:paraId="2D94F4EF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“Annual Realism Invitational,” M.A. Doran Gallery, Tulsa, OK</w:t>
      </w:r>
    </w:p>
    <w:p w14:paraId="46853646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Holiday Exhibition,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Somerhill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Gallery, Chapel Hill, NC</w:t>
      </w:r>
    </w:p>
    <w:p w14:paraId="7F7FFB86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2001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“Contemporary Realism II,” Carol Henderson Gallery, Fort Worth, TX</w:t>
      </w:r>
    </w:p>
    <w:p w14:paraId="6BE12EFA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“Emerging Artists,” Jenkins Johnson Gallery, San Francisco, CA</w:t>
      </w:r>
    </w:p>
    <w:p w14:paraId="38D40ADB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USArtists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Philadelphia, PA</w:t>
      </w:r>
    </w:p>
    <w:p w14:paraId="39B14BE6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“Annual Realism Invitational,” M.A. Doran Gallery, Tulsa, OK</w:t>
      </w:r>
    </w:p>
    <w:p w14:paraId="61B9965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“Feathers and Sticks,” Bennett Galleries, Knoxville, TN</w:t>
      </w:r>
    </w:p>
    <w:p w14:paraId="27C85A26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Delaware Center for Contemporary Arts, Wilmington, DE</w:t>
      </w:r>
    </w:p>
    <w:p w14:paraId="4C372A89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“Annual Realism Invitational,” Jenkins Johnson Gallery, San Francisco, CA </w:t>
      </w:r>
    </w:p>
    <w:p w14:paraId="7B67B597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“Allied Artists at the Butler,” Butler Art Institute, Youngstown, OH</w:t>
      </w:r>
    </w:p>
    <w:p w14:paraId="54AE4A4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2000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Holiday Exhibition,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Somerhill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Gallery, Chapel Hill, NC</w:t>
      </w:r>
    </w:p>
    <w:p w14:paraId="3D65741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USArtists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Philadelphia, PA</w:t>
      </w:r>
    </w:p>
    <w:p w14:paraId="78247E4F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“Realism Today,” John Pence Gallery, San Francisco, CA</w:t>
      </w:r>
    </w:p>
    <w:p w14:paraId="2B0E8D9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“Realistic Vision,” Cudahy's Gallery, Richmond, VA</w:t>
      </w:r>
    </w:p>
    <w:p w14:paraId="685BB60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“Annual Realism Invitational,” Jenkins Johnson Gallery, San Francisco, CA </w:t>
      </w:r>
    </w:p>
    <w:p w14:paraId="2163C76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“Still Life,” Bennett Galleries, Knoxville, TN</w:t>
      </w:r>
    </w:p>
    <w:p w14:paraId="0BE644A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1999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USArtists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Philadelphia, PA</w:t>
      </w:r>
    </w:p>
    <w:p w14:paraId="1BE4093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Allied Artists of America, Inc. Annual Exhibition, New York, NY</w:t>
      </w:r>
    </w:p>
    <w:p w14:paraId="16426151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“Still Life Invitational,”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Somerhill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Gallery, Chapel Hill, NC</w:t>
      </w:r>
    </w:p>
    <w:p w14:paraId="0B9C2E3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 xml:space="preserve">“Still,”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Kougeas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Gallery, Boston, MA</w:t>
      </w:r>
    </w:p>
    <w:p w14:paraId="01A54933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“Off the Wall Humor,” Zenith Gallery, Washington, DC</w:t>
      </w:r>
    </w:p>
    <w:p w14:paraId="3CF5E7D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1998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USArtists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Philadelphia, PA</w:t>
      </w:r>
    </w:p>
    <w:p w14:paraId="40CD0E49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“Realism '98,” Parkersburg Art Ctr, Parkersburg, WV, People's Choice Award</w:t>
      </w:r>
    </w:p>
    <w:p w14:paraId="15A9D546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1997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USArtists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Philadelphia, PA</w:t>
      </w:r>
    </w:p>
    <w:p w14:paraId="2F678E3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Allied Artists of America, Inc. Annual Exhibition, New York, NY</w:t>
      </w:r>
    </w:p>
    <w:p w14:paraId="32C8694B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1996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USArtists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Philadelphia, PA</w:t>
      </w:r>
    </w:p>
    <w:p w14:paraId="4D7C1F63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ab/>
        <w:t>Allied Artists of America, Inc. Annual Exhibition, New York, NY</w:t>
      </w:r>
    </w:p>
    <w:p w14:paraId="2DCCFB33" w14:textId="77777777" w:rsidR="005C43BD" w:rsidRDefault="005C43BD" w:rsidP="005C43BD">
      <w:pPr>
        <w:widowControl w:val="0"/>
        <w:autoSpaceDE w:val="0"/>
        <w:autoSpaceDN w:val="0"/>
        <w:adjustRightInd w:val="0"/>
        <w:snapToGrid w:val="0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bidi="en-US"/>
        </w:rPr>
      </w:pPr>
    </w:p>
    <w:p w14:paraId="2BCD8C06" w14:textId="77777777" w:rsidR="005C43BD" w:rsidRDefault="005C43BD" w:rsidP="005C43BD">
      <w:pPr>
        <w:widowControl w:val="0"/>
        <w:autoSpaceDE w:val="0"/>
        <w:autoSpaceDN w:val="0"/>
        <w:adjustRightInd w:val="0"/>
        <w:snapToGrid w:val="0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b/>
          <w:bCs/>
          <w:color w:val="000000"/>
          <w:sz w:val="20"/>
          <w:szCs w:val="20"/>
          <w:lang w:bidi="en-US"/>
        </w:rPr>
        <w:t>Bibliography &amp; Publications:</w:t>
      </w:r>
    </w:p>
    <w:p w14:paraId="523B9E17" w14:textId="24B1FE55" w:rsidR="0017142B" w:rsidRPr="0017142B" w:rsidRDefault="0017142B" w:rsidP="005C43BD">
      <w:pPr>
        <w:widowControl w:val="0"/>
        <w:autoSpaceDE w:val="0"/>
        <w:autoSpaceDN w:val="0"/>
        <w:adjustRightInd w:val="0"/>
        <w:snapToGrid w:val="0"/>
        <w:outlineLvl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Cs/>
          <w:i/>
          <w:color w:val="000000"/>
          <w:sz w:val="20"/>
          <w:szCs w:val="20"/>
          <w:lang w:bidi="en-US"/>
        </w:rPr>
        <w:t xml:space="preserve">Art &amp; Antiques, </w:t>
      </w: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>“Unreal Realities”, November 2023</w:t>
      </w:r>
    </w:p>
    <w:p w14:paraId="07819A60" w14:textId="77777777" w:rsidR="005C43BD" w:rsidRPr="003F2934" w:rsidRDefault="005C43BD" w:rsidP="005C43BD">
      <w:pPr>
        <w:widowControl w:val="0"/>
        <w:autoSpaceDE w:val="0"/>
        <w:autoSpaceDN w:val="0"/>
        <w:adjustRightInd w:val="0"/>
        <w:snapToGrid w:val="0"/>
        <w:outlineLvl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Cs/>
          <w:i/>
          <w:color w:val="000000"/>
          <w:sz w:val="20"/>
          <w:szCs w:val="20"/>
          <w:lang w:bidi="en-US"/>
        </w:rPr>
        <w:t xml:space="preserve">Art &amp; Antiques, </w:t>
      </w: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>“Babes in Toyland,” October 2021</w:t>
      </w:r>
    </w:p>
    <w:p w14:paraId="120C0056" w14:textId="77777777" w:rsidR="005C43BD" w:rsidRPr="003F2934" w:rsidRDefault="005C43BD" w:rsidP="005C43BD">
      <w:pPr>
        <w:widowControl w:val="0"/>
        <w:autoSpaceDE w:val="0"/>
        <w:autoSpaceDN w:val="0"/>
        <w:adjustRightInd w:val="0"/>
        <w:snapToGrid w:val="0"/>
        <w:outlineLvl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>
        <w:rPr>
          <w:rFonts w:ascii="Helvetica" w:hAnsi="Helvetica" w:cs="Helvetica"/>
          <w:bCs/>
          <w:i/>
          <w:color w:val="000000"/>
          <w:sz w:val="20"/>
          <w:szCs w:val="20"/>
          <w:lang w:bidi="en-US"/>
        </w:rPr>
        <w:t xml:space="preserve">American Art Collector, </w:t>
      </w:r>
      <w:r>
        <w:rPr>
          <w:rFonts w:ascii="Helvetica" w:hAnsi="Helvetica" w:cs="Helvetica"/>
          <w:bCs/>
          <w:color w:val="000000"/>
          <w:sz w:val="20"/>
          <w:szCs w:val="20"/>
          <w:lang w:bidi="en-US"/>
        </w:rPr>
        <w:t>“Robert C. Jackson, The Pursuit of Happiness,” October 2021</w:t>
      </w:r>
    </w:p>
    <w:p w14:paraId="7175A434" w14:textId="77777777" w:rsidR="005C43BD" w:rsidRDefault="005C43BD" w:rsidP="005C43BD">
      <w:pPr>
        <w:widowControl w:val="0"/>
        <w:autoSpaceDE w:val="0"/>
        <w:autoSpaceDN w:val="0"/>
        <w:adjustRightInd w:val="0"/>
        <w:snapToGrid w:val="0"/>
        <w:outlineLvl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 w:rsidRPr="004D1401">
        <w:rPr>
          <w:rFonts w:ascii="Helvetica" w:hAnsi="Helvetica" w:cs="Helvetica"/>
          <w:bCs/>
          <w:i/>
          <w:color w:val="000000"/>
          <w:sz w:val="20"/>
          <w:szCs w:val="20"/>
          <w:lang w:bidi="en-US"/>
        </w:rPr>
        <w:t>Republican American</w:t>
      </w:r>
      <w:r w:rsidRPr="004D1401">
        <w:rPr>
          <w:rFonts w:ascii="Helvetica" w:hAnsi="Helvetica" w:cs="Helvetica"/>
          <w:bCs/>
          <w:color w:val="000000"/>
          <w:sz w:val="20"/>
          <w:szCs w:val="20"/>
          <w:lang w:bidi="en-US"/>
        </w:rPr>
        <w:t xml:space="preserve">, “Mattatuck Merriment: Jackson’s work a delightful, clever antidote,” Tracey </w:t>
      </w:r>
    </w:p>
    <w:p w14:paraId="49294B3D" w14:textId="77777777" w:rsidR="005C43BD" w:rsidRPr="004D1401" w:rsidRDefault="005C43BD" w:rsidP="005C43BD">
      <w:pPr>
        <w:widowControl w:val="0"/>
        <w:autoSpaceDE w:val="0"/>
        <w:autoSpaceDN w:val="0"/>
        <w:adjustRightInd w:val="0"/>
        <w:snapToGrid w:val="0"/>
        <w:ind w:firstLine="450"/>
        <w:outlineLvl w:val="0"/>
        <w:rPr>
          <w:rFonts w:ascii="Helvetica" w:hAnsi="Helvetica" w:cs="Helvetica"/>
          <w:bCs/>
          <w:color w:val="000000"/>
          <w:sz w:val="20"/>
          <w:szCs w:val="20"/>
          <w:lang w:bidi="en-US"/>
        </w:rPr>
      </w:pPr>
      <w:r w:rsidRPr="004D1401">
        <w:rPr>
          <w:rFonts w:ascii="Helvetica" w:hAnsi="Helvetica" w:cs="Helvetica"/>
          <w:bCs/>
          <w:color w:val="000000"/>
          <w:sz w:val="20"/>
          <w:szCs w:val="20"/>
          <w:lang w:bidi="en-US"/>
        </w:rPr>
        <w:t>O’Shaughnessy, April 9, 2021</w:t>
      </w:r>
    </w:p>
    <w:p w14:paraId="50382FA9" w14:textId="77777777" w:rsidR="005C43BD" w:rsidRDefault="005C43BD" w:rsidP="005C43BD">
      <w:pPr>
        <w:pStyle w:val="NormalWeb"/>
        <w:snapToGrid w:val="0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4D1401">
        <w:rPr>
          <w:rFonts w:ascii="Helvetica Neue" w:hAnsi="Helvetica Neue"/>
          <w:i/>
          <w:color w:val="000000"/>
          <w:sz w:val="20"/>
          <w:szCs w:val="20"/>
        </w:rPr>
        <w:t>Creative Boom</w:t>
      </w:r>
      <w:r>
        <w:rPr>
          <w:rFonts w:ascii="Helvetica Neue" w:hAnsi="Helvetica Neue"/>
          <w:color w:val="000000"/>
          <w:sz w:val="20"/>
          <w:szCs w:val="20"/>
        </w:rPr>
        <w:t>, “</w:t>
      </w:r>
      <w:r w:rsidRPr="00CA3A51">
        <w:rPr>
          <w:rFonts w:ascii="Helvetica Neue" w:hAnsi="Helvetica Neue"/>
          <w:color w:val="000000"/>
          <w:sz w:val="20"/>
          <w:szCs w:val="20"/>
        </w:rPr>
        <w:t xml:space="preserve">Balloon dogs that spring to life and </w:t>
      </w:r>
      <w:proofErr w:type="spellStart"/>
      <w:r w:rsidRPr="00CA3A51">
        <w:rPr>
          <w:rFonts w:ascii="Helvetica Neue" w:hAnsi="Helvetica Neue"/>
          <w:color w:val="000000"/>
          <w:sz w:val="20"/>
          <w:szCs w:val="20"/>
        </w:rPr>
        <w:t>colourful</w:t>
      </w:r>
      <w:proofErr w:type="spellEnd"/>
      <w:r w:rsidRPr="00CA3A51">
        <w:rPr>
          <w:rFonts w:ascii="Helvetica Neue" w:hAnsi="Helvetica Neue"/>
          <w:color w:val="000000"/>
          <w:sz w:val="20"/>
          <w:szCs w:val="20"/>
        </w:rPr>
        <w:t xml:space="preserve"> crates: The unique still life </w:t>
      </w:r>
    </w:p>
    <w:p w14:paraId="168951B2" w14:textId="77777777" w:rsidR="005C43BD" w:rsidRPr="00CA3A51" w:rsidRDefault="005C43BD" w:rsidP="005C43BD">
      <w:pPr>
        <w:pStyle w:val="NormalWeb"/>
        <w:snapToGrid w:val="0"/>
        <w:spacing w:before="0" w:beforeAutospacing="0" w:after="0" w:afterAutospacing="0"/>
        <w:ind w:firstLine="360"/>
        <w:rPr>
          <w:rFonts w:ascii="Helvetica Neue" w:hAnsi="Helvetica Neue"/>
          <w:color w:val="000000"/>
          <w:sz w:val="20"/>
          <w:szCs w:val="20"/>
        </w:rPr>
      </w:pPr>
      <w:r w:rsidRPr="00CA3A51">
        <w:rPr>
          <w:rFonts w:ascii="Helvetica Neue" w:hAnsi="Helvetica Neue"/>
          <w:color w:val="000000"/>
          <w:sz w:val="20"/>
          <w:szCs w:val="20"/>
        </w:rPr>
        <w:t>paintings of Robert C. Jackson</w:t>
      </w:r>
      <w:r>
        <w:rPr>
          <w:rFonts w:ascii="Helvetica Neue" w:hAnsi="Helvetica Neue"/>
          <w:color w:val="000000"/>
          <w:sz w:val="20"/>
          <w:szCs w:val="20"/>
        </w:rPr>
        <w:t>,” Katy Cowan, November 11, 2019</w:t>
      </w:r>
    </w:p>
    <w:p w14:paraId="2D0FD156" w14:textId="77777777" w:rsidR="005C43BD" w:rsidRDefault="005C43BD" w:rsidP="005C43BD">
      <w:pPr>
        <w:pStyle w:val="NormalWeb"/>
        <w:snapToGrid w:val="0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5F59A8">
        <w:rPr>
          <w:rFonts w:ascii="Helvetica Neue" w:hAnsi="Helvetica Neue"/>
          <w:i/>
          <w:color w:val="000000"/>
          <w:sz w:val="20"/>
          <w:szCs w:val="20"/>
        </w:rPr>
        <w:t>American Art Collector,</w:t>
      </w:r>
      <w:r>
        <w:rPr>
          <w:rFonts w:ascii="Helvetica Neue" w:hAnsi="Helvetica Neue"/>
          <w:color w:val="000000"/>
          <w:sz w:val="20"/>
          <w:szCs w:val="20"/>
        </w:rPr>
        <w:t xml:space="preserve"> “Comedy &amp; Tragedy,” John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O’Hern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, October 2019</w:t>
      </w:r>
    </w:p>
    <w:p w14:paraId="52DEA882" w14:textId="77777777" w:rsidR="005C43BD" w:rsidRPr="00715545" w:rsidRDefault="005C43BD" w:rsidP="005C43BD">
      <w:pPr>
        <w:pStyle w:val="NormalWeb"/>
        <w:snapToGrid w:val="0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 w:rsidRPr="00715545">
        <w:rPr>
          <w:rFonts w:ascii="Helvetica Neue" w:hAnsi="Helvetica Neue"/>
          <w:color w:val="000000"/>
          <w:sz w:val="20"/>
          <w:szCs w:val="20"/>
        </w:rPr>
        <w:t>“Still Life Rebel”, Evansville Museum of Arts, History, &amp; Science, Exhibition Catalog 2019</w:t>
      </w:r>
    </w:p>
    <w:p w14:paraId="42F35C04" w14:textId="77777777" w:rsidR="005C43BD" w:rsidRPr="007835CA" w:rsidRDefault="005C43BD" w:rsidP="005C43BD">
      <w:pPr>
        <w:snapToGrid w:val="0"/>
        <w:outlineLvl w:val="0"/>
        <w:rPr>
          <w:rFonts w:ascii="Helvetica" w:hAnsi="Helvetica"/>
          <w:color w:val="000000"/>
          <w:sz w:val="20"/>
          <w:szCs w:val="20"/>
        </w:rPr>
      </w:pPr>
      <w:r w:rsidRPr="007835CA">
        <w:rPr>
          <w:rFonts w:ascii="Helvetica" w:hAnsi="Helvetica"/>
          <w:i/>
          <w:color w:val="000000"/>
          <w:sz w:val="20"/>
          <w:szCs w:val="20"/>
        </w:rPr>
        <w:t>Artists Magazine</w:t>
      </w:r>
      <w:r>
        <w:rPr>
          <w:rFonts w:ascii="Helvetica" w:hAnsi="Helvetica"/>
          <w:color w:val="000000"/>
          <w:sz w:val="20"/>
          <w:szCs w:val="20"/>
        </w:rPr>
        <w:t xml:space="preserve">, “Still </w:t>
      </w:r>
      <w:proofErr w:type="spellStart"/>
      <w:r>
        <w:rPr>
          <w:rFonts w:ascii="Helvetica" w:hAnsi="Helvetica"/>
          <w:color w:val="000000"/>
          <w:sz w:val="20"/>
          <w:szCs w:val="20"/>
        </w:rPr>
        <w:t>Lifes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that Pop!” by Louise </w:t>
      </w:r>
      <w:proofErr w:type="spellStart"/>
      <w:r>
        <w:rPr>
          <w:rFonts w:ascii="Helvetica" w:hAnsi="Helvetica"/>
          <w:color w:val="000000"/>
          <w:sz w:val="20"/>
          <w:szCs w:val="20"/>
        </w:rPr>
        <w:t>Hafesh</w:t>
      </w:r>
      <w:proofErr w:type="spellEnd"/>
      <w:r>
        <w:rPr>
          <w:rFonts w:ascii="Helvetica" w:hAnsi="Helvetica"/>
          <w:color w:val="000000"/>
          <w:sz w:val="20"/>
          <w:szCs w:val="20"/>
        </w:rPr>
        <w:t>, March 2019</w:t>
      </w:r>
    </w:p>
    <w:p w14:paraId="0D1DE8A9" w14:textId="77777777" w:rsidR="005C43BD" w:rsidRDefault="005C43BD" w:rsidP="005C43BD">
      <w:pPr>
        <w:outlineLvl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i/>
          <w:color w:val="000000"/>
          <w:sz w:val="20"/>
          <w:szCs w:val="20"/>
        </w:rPr>
        <w:t>Artists Inspire Artists.com</w:t>
      </w:r>
      <w:r w:rsidRPr="007835CA">
        <w:rPr>
          <w:rFonts w:ascii="Helvetica" w:hAnsi="Helvetica"/>
          <w:color w:val="000000"/>
          <w:sz w:val="20"/>
          <w:szCs w:val="20"/>
        </w:rPr>
        <w:t>, “Robert Jackson’s paintings of Americana,”</w:t>
      </w:r>
      <w:r>
        <w:rPr>
          <w:rFonts w:ascii="Helvetica" w:hAnsi="Helvetica"/>
          <w:color w:val="000000"/>
          <w:sz w:val="20"/>
          <w:szCs w:val="20"/>
        </w:rPr>
        <w:t xml:space="preserve"> July 2018</w:t>
      </w:r>
    </w:p>
    <w:p w14:paraId="4F7361C0" w14:textId="77777777" w:rsidR="005C43BD" w:rsidRPr="007835CA" w:rsidRDefault="005C43BD" w:rsidP="005C43BD">
      <w:pPr>
        <w:outlineLvl w:val="0"/>
        <w:rPr>
          <w:rFonts w:ascii="Helvetica" w:hAnsi="Helvetica"/>
          <w:color w:val="000000"/>
          <w:sz w:val="20"/>
          <w:szCs w:val="20"/>
        </w:rPr>
      </w:pPr>
      <w:r w:rsidRPr="007835CA">
        <w:rPr>
          <w:rFonts w:ascii="Helvetica" w:hAnsi="Helvetica"/>
          <w:i/>
          <w:color w:val="000000"/>
          <w:sz w:val="20"/>
          <w:szCs w:val="20"/>
        </w:rPr>
        <w:t>Artists Magazine</w:t>
      </w:r>
      <w:r>
        <w:rPr>
          <w:rFonts w:ascii="Helvetica" w:hAnsi="Helvetica"/>
          <w:color w:val="000000"/>
          <w:sz w:val="20"/>
          <w:szCs w:val="20"/>
        </w:rPr>
        <w:t>, “What’s the Big Idea,” by Michael Gormley, March 2018</w:t>
      </w:r>
    </w:p>
    <w:p w14:paraId="1879F219" w14:textId="77777777" w:rsidR="005C43BD" w:rsidRPr="00A27FBD" w:rsidRDefault="005C43BD" w:rsidP="005C43BD">
      <w:pPr>
        <w:outlineLvl w:val="0"/>
        <w:rPr>
          <w:rFonts w:ascii="Helvetica" w:hAnsi="Helvetica"/>
          <w:color w:val="000000"/>
          <w:sz w:val="20"/>
          <w:szCs w:val="20"/>
        </w:rPr>
      </w:pPr>
      <w:r w:rsidRPr="00A27FBD">
        <w:rPr>
          <w:rFonts w:ascii="Helvetica" w:hAnsi="Helvetica"/>
          <w:i/>
          <w:color w:val="000000"/>
          <w:sz w:val="20"/>
          <w:szCs w:val="20"/>
        </w:rPr>
        <w:t xml:space="preserve">Delaware News Journal, </w:t>
      </w:r>
      <w:r w:rsidRPr="00A27FBD">
        <w:rPr>
          <w:rFonts w:ascii="Helvetica" w:hAnsi="Helvetica"/>
          <w:color w:val="000000"/>
          <w:sz w:val="20"/>
          <w:szCs w:val="20"/>
        </w:rPr>
        <w:t>Betsy Price, “From Book to Walls,” October 30, 2016</w:t>
      </w:r>
    </w:p>
    <w:p w14:paraId="1949596A" w14:textId="77777777" w:rsidR="005C43BD" w:rsidRPr="00A27FBD" w:rsidRDefault="005C43BD" w:rsidP="005C43BD">
      <w:pPr>
        <w:outlineLvl w:val="0"/>
        <w:rPr>
          <w:rFonts w:ascii="Helvetica" w:hAnsi="Helvetica"/>
          <w:color w:val="000000"/>
          <w:sz w:val="20"/>
          <w:szCs w:val="20"/>
        </w:rPr>
      </w:pPr>
      <w:r w:rsidRPr="00A27FBD">
        <w:rPr>
          <w:rFonts w:ascii="Helvetica" w:hAnsi="Helvetica"/>
          <w:i/>
          <w:color w:val="000000"/>
          <w:sz w:val="20"/>
          <w:szCs w:val="20"/>
        </w:rPr>
        <w:t xml:space="preserve">American Arts Quarterly, </w:t>
      </w:r>
      <w:r w:rsidRPr="00A27FBD">
        <w:rPr>
          <w:rFonts w:ascii="Helvetica" w:hAnsi="Helvetica"/>
          <w:color w:val="000000"/>
          <w:sz w:val="20"/>
          <w:szCs w:val="20"/>
        </w:rPr>
        <w:t xml:space="preserve">Gail </w:t>
      </w:r>
      <w:proofErr w:type="spellStart"/>
      <w:r w:rsidRPr="00A27FBD">
        <w:rPr>
          <w:rFonts w:ascii="Helvetica" w:hAnsi="Helvetica"/>
          <w:color w:val="000000"/>
          <w:sz w:val="20"/>
          <w:szCs w:val="20"/>
        </w:rPr>
        <w:t>Leggio</w:t>
      </w:r>
      <w:proofErr w:type="spellEnd"/>
      <w:r w:rsidRPr="00A27FBD">
        <w:rPr>
          <w:rFonts w:ascii="Helvetica" w:hAnsi="Helvetica"/>
          <w:color w:val="000000"/>
          <w:sz w:val="20"/>
          <w:szCs w:val="20"/>
        </w:rPr>
        <w:t>, “Still Life,” Winter 2016</w:t>
      </w:r>
    </w:p>
    <w:p w14:paraId="2DF7F10E" w14:textId="77777777" w:rsidR="005C43BD" w:rsidRPr="00A27FBD" w:rsidRDefault="005C43BD" w:rsidP="005C43BD">
      <w:pPr>
        <w:tabs>
          <w:tab w:val="left" w:pos="5387"/>
        </w:tabs>
        <w:rPr>
          <w:rFonts w:ascii="Helvetica" w:hAnsi="Helvetica"/>
          <w:i/>
          <w:color w:val="000000"/>
          <w:sz w:val="20"/>
          <w:szCs w:val="20"/>
        </w:rPr>
      </w:pPr>
      <w:r w:rsidRPr="00A27FBD">
        <w:rPr>
          <w:rFonts w:ascii="Helvetica" w:hAnsi="Helvetica"/>
          <w:i/>
          <w:color w:val="000000"/>
          <w:sz w:val="20"/>
          <w:szCs w:val="20"/>
        </w:rPr>
        <w:t xml:space="preserve">Delaware News Journal, </w:t>
      </w:r>
      <w:r w:rsidRPr="00A27FBD">
        <w:rPr>
          <w:rFonts w:ascii="Helvetica" w:hAnsi="Helvetica"/>
          <w:color w:val="000000"/>
          <w:sz w:val="20"/>
          <w:szCs w:val="20"/>
        </w:rPr>
        <w:t>Betsy Price, “The One Everybody Talks About,” March 18, 2016</w:t>
      </w:r>
    </w:p>
    <w:p w14:paraId="1BE76CBF" w14:textId="77777777" w:rsidR="005C43BD" w:rsidRPr="00A27FBD" w:rsidRDefault="005C43BD" w:rsidP="005C43BD">
      <w:pPr>
        <w:ind w:right="-990"/>
        <w:outlineLvl w:val="0"/>
        <w:rPr>
          <w:rFonts w:ascii="Helvetica" w:hAnsi="Helvetica"/>
          <w:color w:val="000000"/>
          <w:sz w:val="20"/>
          <w:szCs w:val="20"/>
        </w:rPr>
      </w:pPr>
      <w:r w:rsidRPr="00A27FBD">
        <w:rPr>
          <w:rFonts w:ascii="Helvetica" w:hAnsi="Helvetica"/>
          <w:i/>
          <w:color w:val="000000"/>
          <w:sz w:val="20"/>
          <w:szCs w:val="20"/>
        </w:rPr>
        <w:t>Fine Art Connoisseur,</w:t>
      </w:r>
      <w:r w:rsidRPr="00A27FBD">
        <w:rPr>
          <w:rFonts w:ascii="Helvetica" w:hAnsi="Helvetica"/>
          <w:color w:val="000000"/>
          <w:sz w:val="20"/>
          <w:szCs w:val="20"/>
        </w:rPr>
        <w:t xml:space="preserve"> “Celebrating America’s Great Collectors,” </w:t>
      </w:r>
      <w:proofErr w:type="gramStart"/>
      <w:r w:rsidRPr="00A27FBD">
        <w:rPr>
          <w:rFonts w:ascii="Helvetica" w:hAnsi="Helvetica"/>
          <w:color w:val="000000"/>
          <w:sz w:val="20"/>
          <w:szCs w:val="20"/>
        </w:rPr>
        <w:t>February,</w:t>
      </w:r>
      <w:proofErr w:type="gramEnd"/>
      <w:r w:rsidRPr="00A27FBD">
        <w:rPr>
          <w:rFonts w:ascii="Helvetica" w:hAnsi="Helvetica"/>
          <w:color w:val="000000"/>
          <w:sz w:val="20"/>
          <w:szCs w:val="20"/>
        </w:rPr>
        <w:t xml:space="preserve"> 2015</w:t>
      </w:r>
    </w:p>
    <w:p w14:paraId="184399E1" w14:textId="77777777" w:rsidR="005C43BD" w:rsidRPr="00A27FBD" w:rsidRDefault="005C43BD" w:rsidP="005C43BD">
      <w:pPr>
        <w:ind w:right="-990"/>
        <w:rPr>
          <w:rFonts w:ascii="Helvetica" w:hAnsi="Helvetica"/>
          <w:color w:val="000000"/>
          <w:sz w:val="20"/>
          <w:szCs w:val="20"/>
        </w:rPr>
      </w:pPr>
      <w:r w:rsidRPr="00A27FBD">
        <w:rPr>
          <w:rFonts w:ascii="Helvetica" w:hAnsi="Helvetica"/>
          <w:i/>
          <w:color w:val="000000"/>
          <w:sz w:val="20"/>
          <w:szCs w:val="20"/>
        </w:rPr>
        <w:t>American Art Collector,</w:t>
      </w:r>
      <w:r w:rsidRPr="00A27FBD">
        <w:rPr>
          <w:rFonts w:ascii="Helvetica" w:hAnsi="Helvetica"/>
          <w:color w:val="000000"/>
          <w:sz w:val="20"/>
          <w:szCs w:val="20"/>
        </w:rPr>
        <w:t xml:space="preserve"> “Robert C. Jackson: Telling Stories Through Still </w:t>
      </w:r>
      <w:proofErr w:type="spellStart"/>
      <w:r w:rsidRPr="00A27FBD">
        <w:rPr>
          <w:rFonts w:ascii="Helvetica" w:hAnsi="Helvetica"/>
          <w:color w:val="000000"/>
          <w:sz w:val="20"/>
          <w:szCs w:val="20"/>
        </w:rPr>
        <w:t>Lifes</w:t>
      </w:r>
      <w:proofErr w:type="spellEnd"/>
      <w:r w:rsidRPr="00A27FBD">
        <w:rPr>
          <w:rFonts w:ascii="Helvetica" w:hAnsi="Helvetica"/>
          <w:color w:val="000000"/>
          <w:sz w:val="20"/>
          <w:szCs w:val="20"/>
        </w:rPr>
        <w:t xml:space="preserve">,” </w:t>
      </w:r>
      <w:proofErr w:type="gramStart"/>
      <w:r w:rsidRPr="00A27FBD">
        <w:rPr>
          <w:rFonts w:ascii="Helvetica" w:hAnsi="Helvetica"/>
          <w:color w:val="000000"/>
          <w:sz w:val="20"/>
          <w:szCs w:val="20"/>
        </w:rPr>
        <w:t>January,</w:t>
      </w:r>
      <w:proofErr w:type="gramEnd"/>
      <w:r w:rsidRPr="00A27FBD">
        <w:rPr>
          <w:rFonts w:ascii="Helvetica" w:hAnsi="Helvetica"/>
          <w:color w:val="000000"/>
          <w:sz w:val="20"/>
          <w:szCs w:val="20"/>
        </w:rPr>
        <w:t xml:space="preserve"> 2015</w:t>
      </w:r>
    </w:p>
    <w:p w14:paraId="747312F1" w14:textId="77777777" w:rsidR="005C43BD" w:rsidRPr="00A27FBD" w:rsidRDefault="005C43BD" w:rsidP="005C43BD">
      <w:pPr>
        <w:ind w:right="-990"/>
        <w:outlineLvl w:val="0"/>
        <w:rPr>
          <w:rFonts w:ascii="Helvetica" w:hAnsi="Helvetica"/>
          <w:color w:val="000000"/>
          <w:sz w:val="20"/>
          <w:szCs w:val="20"/>
        </w:rPr>
      </w:pPr>
      <w:r w:rsidRPr="00A27FBD">
        <w:rPr>
          <w:rFonts w:ascii="Helvetica" w:hAnsi="Helvetica"/>
          <w:i/>
          <w:color w:val="000000"/>
          <w:sz w:val="20"/>
          <w:szCs w:val="20"/>
        </w:rPr>
        <w:t>The Fig,</w:t>
      </w:r>
      <w:r w:rsidRPr="00A27FBD">
        <w:rPr>
          <w:rFonts w:ascii="Helvetica" w:hAnsi="Helvetica"/>
          <w:color w:val="000000"/>
          <w:sz w:val="20"/>
          <w:szCs w:val="20"/>
        </w:rPr>
        <w:t xml:space="preserve"> Cover Art, Fall 2015</w:t>
      </w:r>
    </w:p>
    <w:p w14:paraId="7DAAAF51" w14:textId="77777777" w:rsidR="005C43BD" w:rsidRPr="00A27FBD" w:rsidRDefault="005C43BD" w:rsidP="005C43BD">
      <w:pPr>
        <w:ind w:right="-990"/>
        <w:rPr>
          <w:rFonts w:ascii="Helvetica" w:hAnsi="Helvetica"/>
          <w:color w:val="000000"/>
          <w:sz w:val="20"/>
          <w:szCs w:val="20"/>
        </w:rPr>
      </w:pPr>
      <w:r w:rsidRPr="00A27FBD">
        <w:rPr>
          <w:rFonts w:ascii="Helvetica" w:hAnsi="Helvetica"/>
          <w:color w:val="000000"/>
          <w:sz w:val="20"/>
          <w:szCs w:val="20"/>
        </w:rPr>
        <w:t>South Dakota Art Museum, “Without a Net” (Show Brochure), 2014</w:t>
      </w:r>
    </w:p>
    <w:p w14:paraId="1814BBBA" w14:textId="77777777" w:rsidR="005C43BD" w:rsidRPr="00A27FBD" w:rsidRDefault="005C43BD" w:rsidP="005C43BD">
      <w:pPr>
        <w:ind w:right="-990"/>
        <w:rPr>
          <w:rFonts w:ascii="Helvetica" w:hAnsi="Helvetica"/>
          <w:color w:val="000000"/>
          <w:sz w:val="20"/>
          <w:szCs w:val="20"/>
        </w:rPr>
      </w:pPr>
      <w:r w:rsidRPr="00A27FBD">
        <w:rPr>
          <w:rFonts w:ascii="Helvetica" w:hAnsi="Helvetica"/>
          <w:i/>
          <w:color w:val="000000"/>
          <w:sz w:val="20"/>
          <w:szCs w:val="20"/>
        </w:rPr>
        <w:t xml:space="preserve">The Huffington Post, </w:t>
      </w:r>
      <w:r w:rsidRPr="00A27FBD">
        <w:rPr>
          <w:rFonts w:ascii="Helvetica" w:hAnsi="Helvetica"/>
          <w:color w:val="000000"/>
          <w:sz w:val="20"/>
          <w:szCs w:val="20"/>
        </w:rPr>
        <w:t>John Seed,</w:t>
      </w:r>
      <w:r w:rsidRPr="00A27FBD">
        <w:rPr>
          <w:rFonts w:ascii="Helvetica" w:hAnsi="Helvetica"/>
          <w:i/>
          <w:color w:val="000000"/>
          <w:sz w:val="20"/>
          <w:szCs w:val="20"/>
        </w:rPr>
        <w:t xml:space="preserve"> </w:t>
      </w:r>
      <w:r w:rsidRPr="00A27FBD">
        <w:rPr>
          <w:rFonts w:ascii="Helvetica" w:hAnsi="Helvetica"/>
          <w:color w:val="000000"/>
          <w:sz w:val="20"/>
          <w:szCs w:val="20"/>
        </w:rPr>
        <w:t xml:space="preserve">“Robert Jackson: Tinkering </w:t>
      </w:r>
      <w:proofErr w:type="gramStart"/>
      <w:r w:rsidRPr="00A27FBD">
        <w:rPr>
          <w:rFonts w:ascii="Helvetica" w:hAnsi="Helvetica"/>
          <w:color w:val="000000"/>
          <w:sz w:val="20"/>
          <w:szCs w:val="20"/>
        </w:rPr>
        <w:t>With</w:t>
      </w:r>
      <w:proofErr w:type="gramEnd"/>
      <w:r w:rsidRPr="00A27FBD">
        <w:rPr>
          <w:rFonts w:ascii="Helvetica" w:hAnsi="Helvetica"/>
          <w:color w:val="000000"/>
          <w:sz w:val="20"/>
          <w:szCs w:val="20"/>
        </w:rPr>
        <w:t xml:space="preserve"> Reality,” November 9, 2014</w:t>
      </w:r>
    </w:p>
    <w:p w14:paraId="6E728770" w14:textId="77777777" w:rsidR="005C43BD" w:rsidRPr="00A27FBD" w:rsidRDefault="005C43BD" w:rsidP="005C43BD">
      <w:pPr>
        <w:ind w:right="-990"/>
        <w:rPr>
          <w:rFonts w:ascii="Helvetica" w:hAnsi="Helvetica"/>
          <w:color w:val="000000"/>
          <w:sz w:val="20"/>
          <w:szCs w:val="20"/>
        </w:rPr>
      </w:pPr>
      <w:r w:rsidRPr="00A27FBD">
        <w:rPr>
          <w:rFonts w:ascii="Helvetica" w:hAnsi="Helvetica"/>
          <w:i/>
          <w:color w:val="000000"/>
          <w:sz w:val="20"/>
          <w:szCs w:val="20"/>
        </w:rPr>
        <w:t>American Art Collector,</w:t>
      </w:r>
      <w:r w:rsidRPr="00A27FBD">
        <w:rPr>
          <w:rFonts w:ascii="Helvetica" w:hAnsi="Helvetica"/>
          <w:color w:val="000000"/>
          <w:sz w:val="20"/>
          <w:szCs w:val="20"/>
        </w:rPr>
        <w:t xml:space="preserve"> "Robert C. Jackson: Blending Craft and Concept." November 2013, Issue 97</w:t>
      </w:r>
      <w:r w:rsidRPr="00A27FBD">
        <w:rPr>
          <w:rFonts w:ascii="Helvetica" w:hAnsi="Helvetica"/>
          <w:color w:val="000000"/>
          <w:sz w:val="20"/>
          <w:szCs w:val="20"/>
        </w:rPr>
        <w:br/>
      </w:r>
      <w:r w:rsidRPr="00A27FBD">
        <w:rPr>
          <w:rFonts w:ascii="Helvetica" w:hAnsi="Helvetica"/>
          <w:i/>
          <w:color w:val="000000"/>
          <w:sz w:val="20"/>
          <w:szCs w:val="20"/>
        </w:rPr>
        <w:t>Southwest Art,</w:t>
      </w:r>
      <w:r w:rsidRPr="00A27FBD">
        <w:rPr>
          <w:rFonts w:ascii="Helvetica" w:hAnsi="Helvetica"/>
          <w:color w:val="000000"/>
          <w:sz w:val="20"/>
          <w:szCs w:val="20"/>
        </w:rPr>
        <w:t xml:space="preserve"> "My World: A Visit with Robert C. Jackson," August 2013</w:t>
      </w:r>
      <w:r w:rsidRPr="00A27FBD">
        <w:rPr>
          <w:rFonts w:ascii="Helvetica" w:hAnsi="Helvetica"/>
          <w:color w:val="000000"/>
          <w:sz w:val="20"/>
          <w:szCs w:val="20"/>
        </w:rPr>
        <w:br/>
        <w:t>Catalogue: "Evansville Collects: Contemporary American Still Life," Evansville Museum of Art</w:t>
      </w:r>
      <w:r>
        <w:rPr>
          <w:rFonts w:ascii="Helvetica" w:hAnsi="Helvetica"/>
          <w:color w:val="000000"/>
          <w:sz w:val="20"/>
          <w:szCs w:val="20"/>
        </w:rPr>
        <w:t>s</w:t>
      </w:r>
      <w:r w:rsidRPr="00A27FBD">
        <w:rPr>
          <w:rFonts w:ascii="Helvetica" w:hAnsi="Helvetica"/>
          <w:color w:val="000000"/>
          <w:sz w:val="20"/>
          <w:szCs w:val="20"/>
        </w:rPr>
        <w:t xml:space="preserve">, History, </w:t>
      </w:r>
    </w:p>
    <w:p w14:paraId="3AC2CEB8" w14:textId="77777777" w:rsidR="005C43BD" w:rsidRPr="00A27FBD" w:rsidRDefault="005C43BD" w:rsidP="005C43BD">
      <w:pPr>
        <w:tabs>
          <w:tab w:val="left" w:pos="360"/>
        </w:tabs>
        <w:ind w:right="-990" w:firstLine="360"/>
        <w:rPr>
          <w:rFonts w:ascii="Times" w:hAnsi="Times"/>
          <w:sz w:val="20"/>
          <w:szCs w:val="20"/>
        </w:rPr>
      </w:pPr>
      <w:r w:rsidRPr="00A27FBD">
        <w:rPr>
          <w:rFonts w:ascii="Helvetica" w:hAnsi="Helvetica"/>
          <w:color w:val="000000"/>
          <w:sz w:val="20"/>
          <w:szCs w:val="20"/>
        </w:rPr>
        <w:lastRenderedPageBreak/>
        <w:t>&amp; Science, (cover image), 2013</w:t>
      </w:r>
    </w:p>
    <w:p w14:paraId="5E814C6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outlineLvl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sz w:val="20"/>
          <w:szCs w:val="20"/>
          <w:lang w:bidi="en-US"/>
        </w:rPr>
        <w:t>Poets &amp; Artists</w:t>
      </w:r>
      <w:r w:rsidRPr="00A27FBD">
        <w:rPr>
          <w:rFonts w:ascii="Helvetica" w:hAnsi="Helvetica" w:cs="Helvetica"/>
          <w:sz w:val="20"/>
          <w:szCs w:val="20"/>
          <w:lang w:bidi="en-US"/>
        </w:rPr>
        <w:t>, #35 June 2012</w:t>
      </w:r>
    </w:p>
    <w:p w14:paraId="215DB47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i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Courier Press</w:t>
      </w:r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 xml:space="preserve">, Roger McBain, “Museum’s Artist in Residence Colors Still Life with Wry Humor,” </w:t>
      </w:r>
    </w:p>
    <w:p w14:paraId="22DFE111" w14:textId="77777777" w:rsidR="005C43BD" w:rsidRPr="00A27FBD" w:rsidRDefault="005C43BD" w:rsidP="005C43BD">
      <w:pPr>
        <w:widowControl w:val="0"/>
        <w:tabs>
          <w:tab w:val="left" w:pos="360"/>
        </w:tabs>
        <w:autoSpaceDE w:val="0"/>
        <w:autoSpaceDN w:val="0"/>
        <w:adjustRightInd w:val="0"/>
        <w:ind w:right="-990"/>
        <w:rPr>
          <w:rFonts w:ascii="Helvetica" w:hAnsi="Helvetica" w:cs="Helvetica"/>
          <w:i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ab/>
        <w:t>May 24, 2012</w:t>
      </w:r>
    </w:p>
    <w:p w14:paraId="01C9FB6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i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Cs/>
          <w:color w:val="000000"/>
          <w:sz w:val="20"/>
          <w:szCs w:val="20"/>
          <w:u w:val="single"/>
          <w:lang w:bidi="en-US"/>
        </w:rPr>
        <w:t>Robert C. Jackson: Paintings</w:t>
      </w:r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 xml:space="preserve">, Philip </w:t>
      </w:r>
      <w:proofErr w:type="spellStart"/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>Eliasoph</w:t>
      </w:r>
      <w:proofErr w:type="spellEnd"/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 xml:space="preserve">, Hardcover Book – 240 pgs. Schiffer Publishing, 2012 </w:t>
      </w:r>
    </w:p>
    <w:p w14:paraId="3CBD868A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i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Main Line Today</w:t>
      </w:r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 xml:space="preserve">, Catherine </w:t>
      </w:r>
      <w:proofErr w:type="spellStart"/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>Quillman</w:t>
      </w:r>
      <w:proofErr w:type="spellEnd"/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 xml:space="preserve">, “Art Imitates Life in Bob Jackson’s Kennett Square Studio,” </w:t>
      </w:r>
    </w:p>
    <w:p w14:paraId="4DDF2EDB" w14:textId="77777777" w:rsidR="005C43BD" w:rsidRPr="00A27FBD" w:rsidRDefault="005C43BD" w:rsidP="005C43BD">
      <w:pPr>
        <w:widowControl w:val="0"/>
        <w:tabs>
          <w:tab w:val="left" w:pos="360"/>
        </w:tabs>
        <w:autoSpaceDE w:val="0"/>
        <w:autoSpaceDN w:val="0"/>
        <w:adjustRightInd w:val="0"/>
        <w:ind w:right="-900"/>
        <w:rPr>
          <w:rFonts w:ascii="Helvetica" w:hAnsi="Helvetica" w:cs="Helvetica"/>
          <w:i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ab/>
        <w:t>February 24, 2012</w:t>
      </w:r>
    </w:p>
    <w:p w14:paraId="0615666C" w14:textId="77777777" w:rsidR="005C43BD" w:rsidRPr="00A27FBD" w:rsidRDefault="005C43BD" w:rsidP="005C43BD">
      <w:pPr>
        <w:widowControl w:val="0"/>
        <w:tabs>
          <w:tab w:val="left" w:pos="360"/>
        </w:tabs>
        <w:autoSpaceDE w:val="0"/>
        <w:autoSpaceDN w:val="0"/>
        <w:adjustRightInd w:val="0"/>
        <w:ind w:right="-1170"/>
        <w:rPr>
          <w:rFonts w:ascii="Helvetica" w:hAnsi="Helvetica" w:cs="Helvetica"/>
          <w:i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Chevy Chase Patch</w:t>
      </w:r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 xml:space="preserve">, Natalie </w:t>
      </w:r>
      <w:proofErr w:type="spellStart"/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>Pelayo</w:t>
      </w:r>
      <w:proofErr w:type="spellEnd"/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>, “Region’s Top Artists Come to Chevy Chase,” September 23, 2011</w:t>
      </w:r>
    </w:p>
    <w:p w14:paraId="7E06EF0F" w14:textId="77777777" w:rsidR="005C43BD" w:rsidRPr="00A27F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 xml:space="preserve">Traditional Home Magazine,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“Shapely Signature,” July/August 2011</w:t>
      </w:r>
    </w:p>
    <w:p w14:paraId="6B0E0AA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 xml:space="preserve">The Villager, 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“Three to know, who’ll grow on you,” March 24-30, 2011</w:t>
      </w:r>
    </w:p>
    <w:p w14:paraId="14BAD02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i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 xml:space="preserve">Poets &amp; Artists, </w:t>
      </w:r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>“Robert C. Jackson – Exhibition Preview,” Winter 2011</w:t>
      </w:r>
    </w:p>
    <w:p w14:paraId="5DD13AC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The Delaware Journal,</w:t>
      </w:r>
      <w:r w:rsidRPr="00A27FBD">
        <w:rPr>
          <w:rFonts w:ascii="Helvetica" w:hAnsi="Helvetica" w:cs="Helvetica"/>
          <w:iCs/>
          <w:color w:val="000000"/>
          <w:sz w:val="20"/>
          <w:szCs w:val="20"/>
          <w:lang w:bidi="en-US"/>
        </w:rPr>
        <w:t xml:space="preserve"> “Optical Illusion,” September 23, 2010</w:t>
      </w:r>
    </w:p>
    <w:p w14:paraId="3EC86B09" w14:textId="77777777" w:rsidR="005C43BD" w:rsidRPr="00A27F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American Arts Quarterly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“Gallery Henoch,” Winter 2010</w:t>
      </w:r>
    </w:p>
    <w:p w14:paraId="29BF1F73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proofErr w:type="spellStart"/>
      <w:r w:rsidRPr="00A27FBD">
        <w:rPr>
          <w:rFonts w:ascii="Helvetica" w:hAnsi="Helvetica" w:cs="Helvetica"/>
          <w:i/>
          <w:iCs/>
          <w:sz w:val="20"/>
          <w:szCs w:val="20"/>
          <w:lang w:bidi="en-US"/>
        </w:rPr>
        <w:t>ArtNews</w:t>
      </w:r>
      <w:proofErr w:type="spellEnd"/>
      <w:r w:rsidRPr="00A27FBD">
        <w:rPr>
          <w:rFonts w:ascii="Helvetica" w:hAnsi="Helvetica" w:cs="Helvetica"/>
          <w:sz w:val="20"/>
          <w:szCs w:val="20"/>
          <w:lang w:bidi="en-US"/>
        </w:rPr>
        <w:t xml:space="preserve">, Robert Ayers, “Still </w:t>
      </w:r>
      <w:proofErr w:type="spellStart"/>
      <w:r w:rsidRPr="00A27FBD">
        <w:rPr>
          <w:rFonts w:ascii="Helvetica" w:hAnsi="Helvetica" w:cs="Helvetica"/>
          <w:sz w:val="20"/>
          <w:szCs w:val="20"/>
          <w:lang w:bidi="en-US"/>
        </w:rPr>
        <w:t>Lifes</w:t>
      </w:r>
      <w:proofErr w:type="spellEnd"/>
      <w:r w:rsidRPr="00A27FBD">
        <w:rPr>
          <w:rFonts w:ascii="Helvetica" w:hAnsi="Helvetica" w:cs="Helvetica"/>
          <w:sz w:val="20"/>
          <w:szCs w:val="20"/>
          <w:lang w:bidi="en-US"/>
        </w:rPr>
        <w:t>,” New York Review, December 2009</w:t>
      </w:r>
    </w:p>
    <w:p w14:paraId="242636D3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36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sz w:val="20"/>
          <w:szCs w:val="20"/>
          <w:lang w:bidi="en-US"/>
        </w:rPr>
        <w:t>Art Calendar</w:t>
      </w:r>
      <w:r w:rsidRPr="00A27FBD">
        <w:rPr>
          <w:rFonts w:ascii="Helvetica" w:hAnsi="Helvetica" w:cs="Helvetica"/>
          <w:sz w:val="20"/>
          <w:szCs w:val="20"/>
          <w:lang w:bidi="en-US"/>
        </w:rPr>
        <w:t>, Kim Hall, “Robert C. Jackson: Finding the Right Fit” (and Cover), September 2009</w:t>
      </w:r>
    </w:p>
    <w:p w14:paraId="69121165" w14:textId="77777777" w:rsidR="005C43BD" w:rsidRPr="00A27F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sz w:val="20"/>
          <w:szCs w:val="20"/>
          <w:lang w:bidi="en-US"/>
        </w:rPr>
        <w:t>American Art Collector</w:t>
      </w:r>
      <w:r w:rsidRPr="00A27FBD">
        <w:rPr>
          <w:rFonts w:ascii="Helvetica" w:hAnsi="Helvetica" w:cs="Helvetica"/>
          <w:sz w:val="20"/>
          <w:szCs w:val="20"/>
          <w:lang w:bidi="en-US"/>
        </w:rPr>
        <w:t xml:space="preserve">, John </w:t>
      </w:r>
      <w:proofErr w:type="spellStart"/>
      <w:r w:rsidRPr="00A27FBD">
        <w:rPr>
          <w:rFonts w:ascii="Helvetica" w:hAnsi="Helvetica" w:cs="Helvetica"/>
          <w:sz w:val="20"/>
          <w:szCs w:val="20"/>
          <w:lang w:bidi="en-US"/>
        </w:rPr>
        <w:t>O’Hern</w:t>
      </w:r>
      <w:proofErr w:type="spellEnd"/>
      <w:r w:rsidRPr="00A27FBD">
        <w:rPr>
          <w:rFonts w:ascii="Helvetica" w:hAnsi="Helvetica" w:cs="Helvetica"/>
          <w:sz w:val="20"/>
          <w:szCs w:val="20"/>
          <w:lang w:bidi="en-US"/>
        </w:rPr>
        <w:t>, “On the Lighter Side,” April 2009, Issue 42</w:t>
      </w:r>
    </w:p>
    <w:p w14:paraId="75323A3D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sz w:val="20"/>
          <w:szCs w:val="20"/>
          <w:lang w:bidi="en-US"/>
        </w:rPr>
        <w:t>American Art Collector</w:t>
      </w:r>
      <w:r w:rsidRPr="00A27FBD">
        <w:rPr>
          <w:rFonts w:ascii="Helvetica" w:hAnsi="Helvetica" w:cs="Helvetica"/>
          <w:sz w:val="20"/>
          <w:szCs w:val="20"/>
          <w:lang w:bidi="en-US"/>
        </w:rPr>
        <w:t>, “Robert C. Jackson: Conceptual Realities,” March 2009, Issue 41</w:t>
      </w:r>
    </w:p>
    <w:p w14:paraId="22F11B3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sz w:val="20"/>
          <w:szCs w:val="20"/>
          <w:lang w:bidi="en-US"/>
        </w:rPr>
        <w:t>Poets &amp; Artists</w:t>
      </w:r>
      <w:r w:rsidRPr="00A27FBD">
        <w:rPr>
          <w:rFonts w:ascii="Helvetica" w:hAnsi="Helvetica" w:cs="Helvetica"/>
          <w:sz w:val="20"/>
          <w:szCs w:val="20"/>
          <w:lang w:bidi="en-US"/>
        </w:rPr>
        <w:t>, Volume 1, Issue 2, Fall 2008</w:t>
      </w:r>
    </w:p>
    <w:p w14:paraId="16AECE5A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sz w:val="20"/>
          <w:szCs w:val="20"/>
          <w:lang w:bidi="en-US"/>
        </w:rPr>
      </w:pPr>
      <w:proofErr w:type="spellStart"/>
      <w:r w:rsidRPr="00A27FBD">
        <w:rPr>
          <w:rFonts w:ascii="Helvetica" w:hAnsi="Helvetica" w:cs="Helvetica"/>
          <w:i/>
          <w:iCs/>
          <w:sz w:val="20"/>
          <w:szCs w:val="20"/>
          <w:lang w:bidi="en-US"/>
        </w:rPr>
        <w:t>Artscope</w:t>
      </w:r>
      <w:proofErr w:type="spellEnd"/>
      <w:r w:rsidRPr="00A27FBD">
        <w:rPr>
          <w:rFonts w:ascii="Helvetica" w:hAnsi="Helvetica" w:cs="Helvetica"/>
          <w:sz w:val="20"/>
          <w:szCs w:val="20"/>
          <w:lang w:bidi="en-US"/>
        </w:rPr>
        <w:t xml:space="preserve">, Brian </w:t>
      </w:r>
      <w:proofErr w:type="spellStart"/>
      <w:r w:rsidRPr="00A27FBD">
        <w:rPr>
          <w:rFonts w:ascii="Helvetica" w:hAnsi="Helvetica" w:cs="Helvetica"/>
          <w:sz w:val="20"/>
          <w:szCs w:val="20"/>
          <w:lang w:bidi="en-US"/>
        </w:rPr>
        <w:t>Goslow</w:t>
      </w:r>
      <w:proofErr w:type="spellEnd"/>
      <w:r w:rsidRPr="00A27FBD">
        <w:rPr>
          <w:rFonts w:ascii="Helvetica" w:hAnsi="Helvetica" w:cs="Helvetica"/>
          <w:sz w:val="20"/>
          <w:szCs w:val="20"/>
          <w:lang w:bidi="en-US"/>
        </w:rPr>
        <w:t>, “Robert C. Jackson: Stories” (and Cover), May/June 2008</w:t>
      </w:r>
    </w:p>
    <w:p w14:paraId="4B2F085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sz w:val="20"/>
          <w:szCs w:val="20"/>
          <w:u w:val="single"/>
          <w:lang w:bidi="en-US"/>
        </w:rPr>
        <w:t>Object Project</w:t>
      </w:r>
      <w:r w:rsidRPr="00A27FBD">
        <w:rPr>
          <w:rFonts w:ascii="Helvetica" w:hAnsi="Helvetica" w:cs="Helvetica"/>
          <w:sz w:val="20"/>
          <w:szCs w:val="20"/>
          <w:lang w:bidi="en-US"/>
        </w:rPr>
        <w:t>, Evansville Museum of Arts, M. Stephen Doherty (hardback catalog) 2007</w:t>
      </w:r>
    </w:p>
    <w:p w14:paraId="665FF3E7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sz w:val="20"/>
          <w:szCs w:val="20"/>
          <w:lang w:bidi="en-US"/>
        </w:rPr>
        <w:t>American Artis</w:t>
      </w:r>
      <w:r w:rsidRPr="00A27FBD">
        <w:rPr>
          <w:rFonts w:ascii="Helvetica" w:hAnsi="Helvetica" w:cs="Helvetica"/>
          <w:sz w:val="20"/>
          <w:szCs w:val="20"/>
          <w:lang w:bidi="en-US"/>
        </w:rPr>
        <w:t>t, M Stephen Doherty, “Object Project: Common Subjects, Uncommon Results,” October 2007</w:t>
      </w:r>
    </w:p>
    <w:p w14:paraId="0A1CE041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outlineLvl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American Art Collector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“Summer Surprises in Denver,” June 2007, Issue 20</w:t>
      </w:r>
    </w:p>
    <w:p w14:paraId="10D3D05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Southwest Art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“Summer Visual Treats,” June 2007</w:t>
      </w:r>
    </w:p>
    <w:p w14:paraId="28EC7253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outlineLvl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American Art Collector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“Robert Jackson” and cover, January 2007, Issue 15</w:t>
      </w:r>
    </w:p>
    <w:p w14:paraId="11EA9007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color w:val="000000"/>
          <w:sz w:val="20"/>
          <w:szCs w:val="20"/>
          <w:lang w:bidi="en-US"/>
        </w:rPr>
      </w:pPr>
      <w:proofErr w:type="spellStart"/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ArtNews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, Jane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Drost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“Recipe for Success,” June 2006</w:t>
      </w:r>
    </w:p>
    <w:p w14:paraId="6EA42705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99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Southwest Art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“Masters Show at Salon,” June 2006</w:t>
      </w:r>
    </w:p>
    <w:p w14:paraId="2A79D9C9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American Art Collector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“June Art Fair Preview,” June 2006, Issue 12</w:t>
      </w:r>
    </w:p>
    <w:p w14:paraId="1FA4CE4F" w14:textId="77777777" w:rsidR="005C43BD" w:rsidRPr="00A27F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The Rambler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“Painted Narration,” January/February 2006</w:t>
      </w:r>
    </w:p>
    <w:p w14:paraId="108B81D2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Boston Globe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Cate McQuaid, “Gallery Pick – Robert C. Jackson,” September 15, 2005</w:t>
      </w:r>
    </w:p>
    <w:p w14:paraId="530015F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45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Boston Globe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Cate McQuaid, “Three Shows Shake Up Summer Art Doldrums,” August 20, 2004</w:t>
      </w:r>
    </w:p>
    <w:p w14:paraId="4557021D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Hill Rag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Jim Magner, “Art on Capitol Hill and Beyond,” Cover and article, January 2004</w:t>
      </w:r>
    </w:p>
    <w:p w14:paraId="35F8EF86" w14:textId="77777777" w:rsidR="005C43BD" w:rsidRPr="00A27F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sz w:val="20"/>
          <w:szCs w:val="20"/>
          <w:lang w:bidi="en-US"/>
        </w:rPr>
        <w:t>New American Paintings</w:t>
      </w:r>
      <w:r w:rsidRPr="00A27FBD">
        <w:rPr>
          <w:rFonts w:ascii="Helvetica" w:hAnsi="Helvetica" w:cs="Helvetica"/>
          <w:sz w:val="20"/>
          <w:szCs w:val="20"/>
          <w:lang w:bidi="en-US"/>
        </w:rPr>
        <w:t xml:space="preserve">, Open Studios Press, Issue # 45, May 2003 </w:t>
      </w:r>
    </w:p>
    <w:p w14:paraId="2A09AB1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Out &amp; About Magazine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(Delaware), Cover Art, August 2002</w:t>
      </w:r>
    </w:p>
    <w:p w14:paraId="4FF663A8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Fourth Annual Realism Invitational, Jenkins Johnson Gallery Catalog, June 2002</w:t>
      </w:r>
    </w:p>
    <w:p w14:paraId="3A5A01FE" w14:textId="77777777" w:rsidR="005C43BD" w:rsidRPr="00A27F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Third Annual Realism Invitational, Jenkins Johnson Gallery Catalog, June 2001</w:t>
      </w:r>
    </w:p>
    <w:p w14:paraId="2A0B3E93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American Artist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“Realism Today,” October 2000</w:t>
      </w:r>
    </w:p>
    <w:p w14:paraId="0C6C43F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Chester County Town and Country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, Cathy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Viksjo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“Robert Jackson,” Summer 2000</w:t>
      </w:r>
    </w:p>
    <w:p w14:paraId="3077A41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Second Annual Realism Invitational, Jenkins Johnson Gallery Catalog, June 2000</w:t>
      </w:r>
    </w:p>
    <w:p w14:paraId="78DF900C" w14:textId="77777777" w:rsidR="005C43BD" w:rsidRPr="00A27F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Southwest Art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, Bonnie </w:t>
      </w:r>
      <w:proofErr w:type="spellStart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Ganglehoff</w:t>
      </w:r>
      <w:proofErr w:type="spellEnd"/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“Robert Jackson - Wit and Whimsy,” May 2000</w:t>
      </w:r>
    </w:p>
    <w:p w14:paraId="33A6204F" w14:textId="77777777" w:rsidR="005C43BD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i/>
          <w:iCs/>
          <w:color w:val="000000"/>
          <w:sz w:val="20"/>
          <w:szCs w:val="20"/>
          <w:lang w:bidi="en-US"/>
        </w:rPr>
        <w:t>New American Paintings</w:t>
      </w: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, Open Studios Press, Issue #15, 1998</w:t>
      </w:r>
    </w:p>
    <w:p w14:paraId="5EEF249E" w14:textId="77777777" w:rsidR="00674DAC" w:rsidRDefault="00674DAC"/>
    <w:p w14:paraId="428B2250" w14:textId="77777777" w:rsidR="005C43BD" w:rsidRPr="00A27FBD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sz w:val="20"/>
          <w:szCs w:val="20"/>
          <w:lang w:bidi="en-US"/>
        </w:rPr>
      </w:pPr>
      <w:r w:rsidRPr="00A27FBD">
        <w:rPr>
          <w:rFonts w:ascii="Helvetica" w:hAnsi="Helvetica" w:cs="Helvetica"/>
          <w:b/>
          <w:bCs/>
          <w:sz w:val="20"/>
          <w:szCs w:val="20"/>
          <w:lang w:bidi="en-US"/>
        </w:rPr>
        <w:t>SELECTED COLLECTIONS</w:t>
      </w:r>
    </w:p>
    <w:p w14:paraId="54EC0AB3" w14:textId="77777777" w:rsidR="00C45D5B" w:rsidRDefault="00C45D5B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0"/>
          <w:szCs w:val="20"/>
          <w:lang w:bidi="en-US"/>
        </w:rPr>
        <w:sectPr w:rsidR="00C45D5B" w:rsidSect="00A431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159004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Bank of America</w:t>
      </w:r>
    </w:p>
    <w:p w14:paraId="1D42EE3A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45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The Brandywine River Museum, Chadds Ford, PA</w:t>
      </w:r>
    </w:p>
    <w:p w14:paraId="2BB9FBD1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45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The Children’s Hospital, Aurora, CO</w:t>
      </w:r>
    </w:p>
    <w:p w14:paraId="18FE451D" w14:textId="77777777" w:rsidR="005C43BD" w:rsidRPr="00A27FBD" w:rsidRDefault="005C43BD" w:rsidP="005C43BD">
      <w:pPr>
        <w:widowControl w:val="0"/>
        <w:autoSpaceDE w:val="0"/>
        <w:autoSpaceDN w:val="0"/>
        <w:adjustRightInd w:val="0"/>
        <w:ind w:right="-45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>Delaware Art Museum</w:t>
      </w:r>
    </w:p>
    <w:p w14:paraId="6DAE283F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45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A27FBD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The </w:t>
      </w: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Evansville Museum of Arts, History &amp; Science, IN</w:t>
      </w:r>
    </w:p>
    <w:p w14:paraId="4D4AFA5D" w14:textId="77777777" w:rsidR="005C43BD" w:rsidRPr="000411B0" w:rsidRDefault="005C43BD" w:rsidP="005C43BD">
      <w:pPr>
        <w:ind w:right="-450"/>
        <w:outlineLvl w:val="2"/>
        <w:rPr>
          <w:rFonts w:ascii="Helvetica" w:hAnsi="Helvetica"/>
          <w:i/>
          <w:color w:val="222222"/>
          <w:spacing w:val="7"/>
          <w:sz w:val="20"/>
          <w:szCs w:val="20"/>
        </w:rPr>
      </w:pPr>
      <w:r w:rsidRPr="000411B0">
        <w:rPr>
          <w:rFonts w:ascii="Helvetica" w:hAnsi="Helvetica"/>
          <w:color w:val="222222"/>
          <w:spacing w:val="7"/>
          <w:sz w:val="20"/>
          <w:szCs w:val="20"/>
        </w:rPr>
        <w:t>Mattatuck Museum, Waterbury, CT</w:t>
      </w:r>
    </w:p>
    <w:p w14:paraId="507396D4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45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New Britain Museum of American Art, CT</w:t>
      </w:r>
    </w:p>
    <w:p w14:paraId="7D6E2312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45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Seven Bridges Foundation, Greenwich, CT</w:t>
      </w:r>
    </w:p>
    <w:p w14:paraId="05446480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South Dakota Art Museum, Brookings, SD</w:t>
      </w:r>
    </w:p>
    <w:p w14:paraId="2BD038D3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Howard </w:t>
      </w:r>
      <w:proofErr w:type="spellStart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Tullman</w:t>
      </w:r>
      <w:proofErr w:type="spellEnd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Collection, Chicago, IL</w:t>
      </w:r>
    </w:p>
    <w:p w14:paraId="6E20C493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proofErr w:type="spellStart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Kenwal</w:t>
      </w:r>
      <w:proofErr w:type="spellEnd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Steel Corporation, Dearborn, MI</w:t>
      </w:r>
    </w:p>
    <w:p w14:paraId="7A223801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proofErr w:type="spellStart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Truland</w:t>
      </w:r>
      <w:proofErr w:type="spellEnd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 Systems Corporation, Reston, VA</w:t>
      </w:r>
    </w:p>
    <w:p w14:paraId="0DCB8144" w14:textId="77777777" w:rsidR="005C43BD" w:rsidRPr="000411B0" w:rsidRDefault="005C43BD" w:rsidP="005C43B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AES Corporation, Arlington, VA</w:t>
      </w:r>
    </w:p>
    <w:p w14:paraId="532ACDC4" w14:textId="77777777" w:rsidR="005C43BD" w:rsidRPr="000411B0" w:rsidRDefault="005C43BD" w:rsidP="005C43BD">
      <w:pPr>
        <w:pStyle w:val="p1"/>
        <w:rPr>
          <w:rFonts w:ascii="Helvetica" w:hAnsi="Helvetica"/>
          <w:sz w:val="20"/>
          <w:szCs w:val="20"/>
        </w:rPr>
      </w:pPr>
      <w:r w:rsidRPr="000411B0">
        <w:rPr>
          <w:rStyle w:val="s1"/>
          <w:rFonts w:ascii="Helvetica" w:hAnsi="Helvetica"/>
          <w:sz w:val="20"/>
          <w:szCs w:val="20"/>
        </w:rPr>
        <w:t xml:space="preserve">Alisa </w:t>
      </w:r>
      <w:proofErr w:type="spellStart"/>
      <w:r w:rsidRPr="000411B0">
        <w:rPr>
          <w:rStyle w:val="s1"/>
          <w:rFonts w:ascii="Helvetica" w:hAnsi="Helvetica"/>
          <w:sz w:val="20"/>
          <w:szCs w:val="20"/>
        </w:rPr>
        <w:t>Abecassis</w:t>
      </w:r>
      <w:proofErr w:type="spellEnd"/>
      <w:r w:rsidRPr="000411B0">
        <w:rPr>
          <w:rStyle w:val="s1"/>
          <w:rFonts w:ascii="Helvetica" w:hAnsi="Helvetica"/>
          <w:sz w:val="20"/>
          <w:szCs w:val="20"/>
        </w:rPr>
        <w:t>, Beverly Hills, CA</w:t>
      </w:r>
    </w:p>
    <w:p w14:paraId="2C24BDA8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Nancy Adams, Boston, MA</w:t>
      </w:r>
    </w:p>
    <w:p w14:paraId="188CADA0" w14:textId="77777777" w:rsidR="005C43BD" w:rsidRPr="000411B0" w:rsidRDefault="005C43BD" w:rsidP="005C43BD">
      <w:pPr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 xml:space="preserve">Elaine </w:t>
      </w:r>
      <w:proofErr w:type="spellStart"/>
      <w:r w:rsidRPr="000411B0">
        <w:rPr>
          <w:rFonts w:ascii="Helvetica" w:hAnsi="Helvetica"/>
          <w:sz w:val="20"/>
          <w:szCs w:val="20"/>
        </w:rPr>
        <w:t>Agather</w:t>
      </w:r>
      <w:proofErr w:type="spellEnd"/>
      <w:r w:rsidRPr="000411B0">
        <w:rPr>
          <w:rFonts w:ascii="Helvetica" w:hAnsi="Helvetica"/>
          <w:sz w:val="20"/>
          <w:szCs w:val="20"/>
        </w:rPr>
        <w:t>, Dallas, TX</w:t>
      </w:r>
    </w:p>
    <w:p w14:paraId="67ED9390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 xml:space="preserve">Kay </w:t>
      </w:r>
      <w:proofErr w:type="spellStart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Alghanim</w:t>
      </w:r>
      <w:proofErr w:type="spellEnd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, New York, NY</w:t>
      </w:r>
    </w:p>
    <w:p w14:paraId="2042DD3F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Sheri &amp; Brian Anderson, Salt Lake City, UT</w:t>
      </w:r>
    </w:p>
    <w:p w14:paraId="402E7CDF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John </w:t>
      </w:r>
      <w:proofErr w:type="spellStart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Arnhold</w:t>
      </w:r>
      <w:proofErr w:type="spellEnd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, Roxbury, CT</w:t>
      </w:r>
    </w:p>
    <w:p w14:paraId="52795FB0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 xml:space="preserve">Jessica </w:t>
      </w:r>
      <w:proofErr w:type="spellStart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Aronoff</w:t>
      </w:r>
      <w:proofErr w:type="spellEnd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, West Newton, MA</w:t>
      </w:r>
    </w:p>
    <w:p w14:paraId="1558B343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 xml:space="preserve">Carol &amp; Brad </w:t>
      </w:r>
      <w:proofErr w:type="spellStart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Asness</w:t>
      </w:r>
      <w:proofErr w:type="spellEnd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, Greenwich, CT</w:t>
      </w:r>
    </w:p>
    <w:p w14:paraId="06E1E065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H.E. Abdullah Aziz, Saudi Arabia</w:t>
      </w:r>
    </w:p>
    <w:p w14:paraId="226A2802" w14:textId="77777777" w:rsidR="005C43BD" w:rsidRPr="000411B0" w:rsidRDefault="005C43BD" w:rsidP="005C43BD">
      <w:pPr>
        <w:pStyle w:val="p1"/>
        <w:rPr>
          <w:rStyle w:val="s1"/>
          <w:rFonts w:ascii="Helvetica" w:hAnsi="Helvetica"/>
          <w:sz w:val="20"/>
          <w:szCs w:val="20"/>
        </w:rPr>
      </w:pPr>
      <w:r w:rsidRPr="000411B0">
        <w:rPr>
          <w:rStyle w:val="s1"/>
          <w:rFonts w:ascii="Helvetica" w:hAnsi="Helvetica"/>
          <w:sz w:val="20"/>
          <w:szCs w:val="20"/>
        </w:rPr>
        <w:lastRenderedPageBreak/>
        <w:t>Chris Beda, San Francisco, CA</w:t>
      </w:r>
    </w:p>
    <w:p w14:paraId="5D8D99BC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Gail &amp; Ben Brian, Menlo Park, CA</w:t>
      </w:r>
    </w:p>
    <w:p w14:paraId="1C4FA64D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Style w:val="s1"/>
          <w:rFonts w:ascii="Helvetica" w:hAnsi="Helvetica"/>
          <w:sz w:val="20"/>
          <w:szCs w:val="20"/>
        </w:rPr>
      </w:pPr>
      <w:proofErr w:type="spellStart"/>
      <w:r w:rsidRPr="000411B0">
        <w:rPr>
          <w:rFonts w:ascii="Helvetica" w:hAnsi="Helvetica"/>
          <w:sz w:val="20"/>
          <w:szCs w:val="20"/>
        </w:rPr>
        <w:t>Urs</w:t>
      </w:r>
      <w:proofErr w:type="spellEnd"/>
      <w:r w:rsidRPr="000411B0">
        <w:rPr>
          <w:rFonts w:ascii="Helvetica" w:hAnsi="Helvetica"/>
          <w:sz w:val="20"/>
          <w:szCs w:val="20"/>
        </w:rPr>
        <w:t xml:space="preserve"> </w:t>
      </w:r>
      <w:proofErr w:type="spellStart"/>
      <w:r w:rsidRPr="000411B0">
        <w:rPr>
          <w:rFonts w:ascii="Helvetica" w:hAnsi="Helvetica"/>
          <w:sz w:val="20"/>
          <w:szCs w:val="20"/>
        </w:rPr>
        <w:t>Burgermeister</w:t>
      </w:r>
      <w:proofErr w:type="spellEnd"/>
      <w:r w:rsidRPr="000411B0">
        <w:rPr>
          <w:rFonts w:ascii="Helvetica" w:hAnsi="Helvetica"/>
          <w:sz w:val="20"/>
          <w:szCs w:val="20"/>
        </w:rPr>
        <w:t>, Switzerland</w:t>
      </w:r>
    </w:p>
    <w:p w14:paraId="36ABAC1E" w14:textId="77777777" w:rsidR="005C43BD" w:rsidRPr="000411B0" w:rsidRDefault="005C43BD" w:rsidP="005C43BD">
      <w:pPr>
        <w:pStyle w:val="p1"/>
        <w:rPr>
          <w:rStyle w:val="s1"/>
          <w:rFonts w:ascii="Helvetica" w:hAnsi="Helvetica"/>
          <w:sz w:val="20"/>
          <w:szCs w:val="20"/>
        </w:rPr>
      </w:pPr>
      <w:r w:rsidRPr="000411B0">
        <w:rPr>
          <w:rStyle w:val="s1"/>
          <w:rFonts w:ascii="Helvetica" w:hAnsi="Helvetica"/>
          <w:sz w:val="20"/>
          <w:szCs w:val="20"/>
        </w:rPr>
        <w:t>Thomas Charters, Sarasota, FL</w:t>
      </w:r>
    </w:p>
    <w:p w14:paraId="72F6D40F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Jeannie &amp; Mark Cohen, Narberth, PA</w:t>
      </w:r>
    </w:p>
    <w:p w14:paraId="02324980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Rachel &amp; Ross Cooperman, Short Hills, NJ</w:t>
      </w:r>
    </w:p>
    <w:p w14:paraId="5E3A6553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 xml:space="preserve">Christine </w:t>
      </w:r>
      <w:proofErr w:type="spellStart"/>
      <w:r w:rsidRPr="000411B0">
        <w:rPr>
          <w:rFonts w:ascii="Helvetica" w:hAnsi="Helvetica"/>
          <w:sz w:val="20"/>
          <w:szCs w:val="20"/>
        </w:rPr>
        <w:t>Debany</w:t>
      </w:r>
      <w:proofErr w:type="spellEnd"/>
      <w:r w:rsidRPr="000411B0">
        <w:rPr>
          <w:rFonts w:ascii="Helvetica" w:hAnsi="Helvetica"/>
          <w:sz w:val="20"/>
          <w:szCs w:val="20"/>
        </w:rPr>
        <w:t>, New York, NY</w:t>
      </w:r>
    </w:p>
    <w:p w14:paraId="014E1958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Amy &amp; Harris Diamond, New York, NY</w:t>
      </w:r>
    </w:p>
    <w:p w14:paraId="2C2EF693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 xml:space="preserve">Linda &amp; Bryan </w:t>
      </w:r>
      <w:proofErr w:type="spellStart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Dumesnil</w:t>
      </w:r>
      <w:proofErr w:type="spellEnd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, Houston, TX</w:t>
      </w:r>
    </w:p>
    <w:p w14:paraId="20B62253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Style w:val="s1"/>
          <w:rFonts w:ascii="Helvetica" w:hAnsi="Helvetica"/>
          <w:sz w:val="20"/>
          <w:szCs w:val="20"/>
        </w:rPr>
      </w:pPr>
      <w:r w:rsidRPr="000411B0">
        <w:rPr>
          <w:rStyle w:val="s1"/>
          <w:rFonts w:ascii="Helvetica" w:hAnsi="Helvetica"/>
          <w:sz w:val="20"/>
          <w:szCs w:val="20"/>
        </w:rPr>
        <w:t xml:space="preserve">Anja Kristiansen &amp; Lars </w:t>
      </w:r>
      <w:proofErr w:type="spellStart"/>
      <w:r w:rsidRPr="000411B0">
        <w:rPr>
          <w:rStyle w:val="s1"/>
          <w:rFonts w:ascii="Helvetica" w:hAnsi="Helvetica"/>
          <w:sz w:val="20"/>
          <w:szCs w:val="20"/>
        </w:rPr>
        <w:t>Erikssen</w:t>
      </w:r>
      <w:proofErr w:type="spellEnd"/>
      <w:r w:rsidRPr="000411B0">
        <w:rPr>
          <w:rStyle w:val="s1"/>
          <w:rFonts w:ascii="Helvetica" w:hAnsi="Helvetica"/>
          <w:sz w:val="20"/>
          <w:szCs w:val="20"/>
        </w:rPr>
        <w:t>, Norway</w:t>
      </w:r>
    </w:p>
    <w:p w14:paraId="064F7C9F" w14:textId="77777777" w:rsidR="005C43BD" w:rsidRPr="000411B0" w:rsidRDefault="005C43BD" w:rsidP="005C43BD">
      <w:pPr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Vere Gaynor, Cincinnati, OH</w:t>
      </w:r>
    </w:p>
    <w:p w14:paraId="326C8CE8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left="-90" w:right="-180" w:firstLine="9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Peter Gladstone, Arlington, MA</w:t>
      </w:r>
    </w:p>
    <w:p w14:paraId="096677C4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Erika Glazer, Beverly Hills, CA</w:t>
      </w:r>
    </w:p>
    <w:p w14:paraId="3B0D3D02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Rick Goldstein, Naples, FL</w:t>
      </w:r>
    </w:p>
    <w:p w14:paraId="05EA4AA9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William Gross, Dallas, TX</w:t>
      </w:r>
    </w:p>
    <w:p w14:paraId="083EF7DC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Susan Hardwick, Evansville, IN</w:t>
      </w:r>
    </w:p>
    <w:p w14:paraId="72B76AD1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Linda &amp; Seth Horowitz, Great Neck, NY</w:t>
      </w:r>
    </w:p>
    <w:p w14:paraId="0189C11A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Nina Hutton, Fort Worth, TX</w:t>
      </w:r>
    </w:p>
    <w:p w14:paraId="1CC1A896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Larry Krystkowiak, Sandy, UT</w:t>
      </w:r>
    </w:p>
    <w:p w14:paraId="4C6D476D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Scott Leonard, Dallas, TX</w:t>
      </w:r>
    </w:p>
    <w:p w14:paraId="175A0A23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Tamara &amp; Scott Levenson, New York, NY</w:t>
      </w:r>
    </w:p>
    <w:p w14:paraId="7443A14D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Max Leventhal, New York, NY</w:t>
      </w:r>
    </w:p>
    <w:p w14:paraId="618FF6D7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Ken Lewis, Naples, FL</w:t>
      </w:r>
    </w:p>
    <w:p w14:paraId="6AFD7749" w14:textId="77777777" w:rsidR="005C43BD" w:rsidRPr="000411B0" w:rsidRDefault="005C43BD" w:rsidP="005C43BD">
      <w:pPr>
        <w:pStyle w:val="p1"/>
        <w:ind w:right="-180"/>
        <w:rPr>
          <w:rStyle w:val="s1"/>
          <w:rFonts w:ascii="Helvetica" w:hAnsi="Helvetica"/>
          <w:sz w:val="20"/>
          <w:szCs w:val="20"/>
        </w:rPr>
      </w:pPr>
      <w:r w:rsidRPr="000411B0">
        <w:rPr>
          <w:rStyle w:val="s1"/>
          <w:rFonts w:ascii="Helvetica" w:hAnsi="Helvetica"/>
          <w:sz w:val="20"/>
          <w:szCs w:val="20"/>
        </w:rPr>
        <w:t xml:space="preserve">George S. </w:t>
      </w:r>
      <w:proofErr w:type="spellStart"/>
      <w:r w:rsidRPr="000411B0">
        <w:rPr>
          <w:rStyle w:val="s1"/>
          <w:rFonts w:ascii="Helvetica" w:hAnsi="Helvetica"/>
          <w:sz w:val="20"/>
          <w:szCs w:val="20"/>
        </w:rPr>
        <w:t>Loening</w:t>
      </w:r>
      <w:proofErr w:type="spellEnd"/>
      <w:r w:rsidRPr="000411B0">
        <w:rPr>
          <w:rStyle w:val="s1"/>
          <w:rFonts w:ascii="Helvetica" w:hAnsi="Helvetica"/>
          <w:sz w:val="20"/>
          <w:szCs w:val="20"/>
        </w:rPr>
        <w:t>, New York, NY</w:t>
      </w:r>
    </w:p>
    <w:p w14:paraId="18D61BEA" w14:textId="77777777" w:rsidR="005C43BD" w:rsidRPr="000411B0" w:rsidRDefault="005C43BD" w:rsidP="005C43BD">
      <w:pPr>
        <w:pStyle w:val="p1"/>
        <w:ind w:right="-180"/>
        <w:rPr>
          <w:rStyle w:val="apple-converted-space"/>
          <w:rFonts w:ascii="Helvetica" w:hAnsi="Helvetica"/>
          <w:sz w:val="20"/>
          <w:szCs w:val="20"/>
        </w:rPr>
      </w:pPr>
      <w:r w:rsidRPr="000411B0">
        <w:rPr>
          <w:rStyle w:val="s1"/>
          <w:rFonts w:ascii="Helvetica" w:hAnsi="Helvetica"/>
          <w:sz w:val="20"/>
          <w:szCs w:val="20"/>
        </w:rPr>
        <w:t>Jackie &amp; Michael Mayo, New York, NY</w:t>
      </w:r>
      <w:r w:rsidRPr="000411B0">
        <w:rPr>
          <w:rStyle w:val="apple-converted-space"/>
          <w:rFonts w:ascii="Helvetica" w:hAnsi="Helvetica"/>
          <w:sz w:val="20"/>
          <w:szCs w:val="20"/>
        </w:rPr>
        <w:t> </w:t>
      </w:r>
    </w:p>
    <w:p w14:paraId="68F9A52A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Style w:val="apple-tab-span"/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Lisa &amp; Guy Metcalfe, Greenwich, CT</w:t>
      </w:r>
    </w:p>
    <w:p w14:paraId="4C422F33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 xml:space="preserve">Jon </w:t>
      </w:r>
      <w:proofErr w:type="spellStart"/>
      <w:r w:rsidRPr="000411B0">
        <w:rPr>
          <w:rFonts w:ascii="Helvetica" w:hAnsi="Helvetica"/>
          <w:sz w:val="20"/>
          <w:szCs w:val="20"/>
        </w:rPr>
        <w:t>Monkarsh</w:t>
      </w:r>
      <w:proofErr w:type="spellEnd"/>
      <w:r w:rsidRPr="000411B0">
        <w:rPr>
          <w:rFonts w:ascii="Helvetica" w:hAnsi="Helvetica"/>
          <w:sz w:val="20"/>
          <w:szCs w:val="20"/>
        </w:rPr>
        <w:t>, West Hollywood, CA</w:t>
      </w:r>
    </w:p>
    <w:p w14:paraId="2219836F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 xml:space="preserve">Amanda &amp; Neal </w:t>
      </w:r>
      <w:proofErr w:type="spellStart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Moszkowski</w:t>
      </w:r>
      <w:proofErr w:type="spellEnd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, New York, NY</w:t>
      </w:r>
    </w:p>
    <w:p w14:paraId="47D3ECE0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John O’Brien, Winnetka, IL</w:t>
      </w:r>
    </w:p>
    <w:p w14:paraId="28332604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David Rosenberg, Boston, MA</w:t>
      </w:r>
    </w:p>
    <w:p w14:paraId="4D463CB9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Mr. &amp; Mrs. Wilbur L. Ross, New York, NY</w:t>
      </w:r>
    </w:p>
    <w:p w14:paraId="1A9453CF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sz w:val="20"/>
          <w:szCs w:val="20"/>
          <w:lang w:bidi="en-US"/>
        </w:rPr>
        <w:t xml:space="preserve">Dr. Elisabeth </w:t>
      </w:r>
      <w:proofErr w:type="spellStart"/>
      <w:r w:rsidRPr="000411B0">
        <w:rPr>
          <w:rFonts w:ascii="Helvetica" w:hAnsi="Helvetica" w:cs="Helvetica"/>
          <w:sz w:val="20"/>
          <w:szCs w:val="20"/>
          <w:lang w:bidi="en-US"/>
        </w:rPr>
        <w:t>Sandmann</w:t>
      </w:r>
      <w:proofErr w:type="spellEnd"/>
      <w:r w:rsidRPr="000411B0">
        <w:rPr>
          <w:rFonts w:ascii="Helvetica" w:hAnsi="Helvetica" w:cs="Helvetica"/>
          <w:sz w:val="20"/>
          <w:szCs w:val="20"/>
          <w:lang w:bidi="en-US"/>
        </w:rPr>
        <w:t>, German</w:t>
      </w:r>
      <w:r w:rsidRPr="000411B0">
        <w:rPr>
          <w:rFonts w:ascii="Helvetica" w:hAnsi="Helvetica" w:cs="Helvetica"/>
          <w:spacing w:val="-5"/>
          <w:kern w:val="1"/>
          <w:sz w:val="20"/>
          <w:szCs w:val="20"/>
          <w:lang w:bidi="en-US"/>
        </w:rPr>
        <w:t>y</w:t>
      </w:r>
    </w:p>
    <w:p w14:paraId="475FF46E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 xml:space="preserve">Harvey </w:t>
      </w:r>
      <w:proofErr w:type="spellStart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Schulweis</w:t>
      </w:r>
      <w:proofErr w:type="spellEnd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, Palm Beach Gardens, FL</w:t>
      </w:r>
    </w:p>
    <w:p w14:paraId="4730FDB2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Nancy Hicks &amp; George Shechtman, New York, NY</w:t>
      </w:r>
    </w:p>
    <w:p w14:paraId="3D81786C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 xml:space="preserve">Susan &amp; Larry </w:t>
      </w:r>
      <w:proofErr w:type="spellStart"/>
      <w:r w:rsidRPr="000411B0">
        <w:rPr>
          <w:rFonts w:ascii="Helvetica" w:hAnsi="Helvetica"/>
          <w:sz w:val="20"/>
          <w:szCs w:val="20"/>
        </w:rPr>
        <w:t>Slabotsky</w:t>
      </w:r>
      <w:proofErr w:type="spellEnd"/>
      <w:r w:rsidRPr="000411B0">
        <w:rPr>
          <w:rFonts w:ascii="Helvetica" w:hAnsi="Helvetica"/>
          <w:sz w:val="20"/>
          <w:szCs w:val="20"/>
        </w:rPr>
        <w:t>, Bloomfield Hills, MI</w:t>
      </w:r>
    </w:p>
    <w:p w14:paraId="2AF58A26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Sheila Smith, Naples, FL</w:t>
      </w:r>
    </w:p>
    <w:p w14:paraId="28C18F26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 xml:space="preserve">Lauren </w:t>
      </w:r>
      <w:r>
        <w:rPr>
          <w:rFonts w:ascii="Helvetica" w:hAnsi="Helvetica"/>
          <w:sz w:val="20"/>
          <w:szCs w:val="20"/>
        </w:rPr>
        <w:t xml:space="preserve">&amp; Steve </w:t>
      </w:r>
      <w:proofErr w:type="spellStart"/>
      <w:r w:rsidRPr="000411B0">
        <w:rPr>
          <w:rFonts w:ascii="Helvetica" w:hAnsi="Helvetica"/>
          <w:sz w:val="20"/>
          <w:szCs w:val="20"/>
        </w:rPr>
        <w:t>Spilman</w:t>
      </w:r>
      <w:proofErr w:type="spellEnd"/>
      <w:r w:rsidRPr="000411B0">
        <w:rPr>
          <w:rFonts w:ascii="Helvetica" w:hAnsi="Helvetica"/>
          <w:sz w:val="20"/>
          <w:szCs w:val="20"/>
        </w:rPr>
        <w:t>, Moreland Hills, OH</w:t>
      </w:r>
    </w:p>
    <w:p w14:paraId="249D7940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Hayley &amp; Dan Stokes, Wellesley, MA</w:t>
      </w:r>
    </w:p>
    <w:p w14:paraId="48415AED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Stuart Straus, Orlando, FL</w:t>
      </w:r>
    </w:p>
    <w:p w14:paraId="0E4A054D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proofErr w:type="spellStart"/>
      <w:r w:rsidRPr="000411B0">
        <w:rPr>
          <w:rFonts w:ascii="Helvetica" w:hAnsi="Helvetica"/>
          <w:sz w:val="20"/>
          <w:szCs w:val="20"/>
        </w:rPr>
        <w:t>Elyn</w:t>
      </w:r>
      <w:proofErr w:type="spellEnd"/>
      <w:r w:rsidRPr="000411B0">
        <w:rPr>
          <w:rFonts w:ascii="Helvetica" w:hAnsi="Helvetica"/>
          <w:sz w:val="20"/>
          <w:szCs w:val="20"/>
        </w:rPr>
        <w:t xml:space="preserve"> &amp; Michael Stubblefield, Jersey City, NJ</w:t>
      </w:r>
    </w:p>
    <w:p w14:paraId="48BA0E39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kern w:val="1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 xml:space="preserve">Cathy &amp; Keith </w:t>
      </w:r>
      <w:proofErr w:type="spellStart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Swaby</w:t>
      </w:r>
      <w:proofErr w:type="spellEnd"/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, Charlestown, RI</w:t>
      </w:r>
    </w:p>
    <w:p w14:paraId="24C083D7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Hope &amp; Doug Turner, Boston, MA</w:t>
      </w:r>
    </w:p>
    <w:p w14:paraId="088E8E80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Gavin Turner, San Francisco, CA</w:t>
      </w:r>
    </w:p>
    <w:p w14:paraId="5FFD6B3C" w14:textId="77777777" w:rsidR="005C43BD" w:rsidRPr="000411B0" w:rsidRDefault="005C43BD" w:rsidP="005C43BD">
      <w:pPr>
        <w:ind w:right="-18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H.E. Khalid al-</w:t>
      </w:r>
      <w:proofErr w:type="spellStart"/>
      <w:r w:rsidRPr="000411B0">
        <w:rPr>
          <w:rFonts w:ascii="Helvetica" w:hAnsi="Helvetica"/>
          <w:sz w:val="20"/>
          <w:szCs w:val="20"/>
        </w:rPr>
        <w:t>Tuwaijri</w:t>
      </w:r>
      <w:proofErr w:type="spellEnd"/>
      <w:r w:rsidRPr="000411B0">
        <w:rPr>
          <w:rFonts w:ascii="Helvetica" w:hAnsi="Helvetica"/>
          <w:sz w:val="20"/>
          <w:szCs w:val="20"/>
        </w:rPr>
        <w:t>, New York, NY</w:t>
      </w:r>
    </w:p>
    <w:p w14:paraId="1807D97B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 xml:space="preserve">Penny </w:t>
      </w:r>
      <w:proofErr w:type="spellStart"/>
      <w:r w:rsidRPr="000411B0">
        <w:rPr>
          <w:rFonts w:ascii="Helvetica" w:hAnsi="Helvetica"/>
          <w:sz w:val="20"/>
          <w:szCs w:val="20"/>
        </w:rPr>
        <w:t>Vinik</w:t>
      </w:r>
      <w:proofErr w:type="spellEnd"/>
      <w:r w:rsidRPr="000411B0">
        <w:rPr>
          <w:rFonts w:ascii="Helvetica" w:hAnsi="Helvetica"/>
          <w:sz w:val="20"/>
          <w:szCs w:val="20"/>
        </w:rPr>
        <w:t>, Chatham, MA</w:t>
      </w:r>
    </w:p>
    <w:p w14:paraId="002F00C1" w14:textId="77777777" w:rsidR="005C43BD" w:rsidRPr="000411B0" w:rsidRDefault="005C43BD" w:rsidP="005C43BD">
      <w:pPr>
        <w:pStyle w:val="p1"/>
        <w:ind w:right="-180"/>
        <w:rPr>
          <w:rStyle w:val="s1"/>
          <w:rFonts w:ascii="Helvetica" w:hAnsi="Helvetica"/>
          <w:sz w:val="20"/>
          <w:szCs w:val="20"/>
        </w:rPr>
      </w:pPr>
      <w:r w:rsidRPr="000411B0">
        <w:rPr>
          <w:rStyle w:val="s1"/>
          <w:rFonts w:ascii="Helvetica" w:hAnsi="Helvetica"/>
          <w:sz w:val="20"/>
          <w:szCs w:val="20"/>
        </w:rPr>
        <w:t>Tony Visage, Houston, TX</w:t>
      </w:r>
    </w:p>
    <w:p w14:paraId="263CA104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Jonathan and Paul Warn, Seattle, WA</w:t>
      </w:r>
    </w:p>
    <w:p w14:paraId="7EF9D311" w14:textId="77777777" w:rsidR="005C43BD" w:rsidRPr="000411B0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Carl B. Webb, Dallas, TX</w:t>
      </w:r>
    </w:p>
    <w:p w14:paraId="51233FBE" w14:textId="77777777" w:rsidR="005C43BD" w:rsidRPr="000411B0" w:rsidRDefault="005C43BD" w:rsidP="005C43BD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0411B0">
        <w:rPr>
          <w:rFonts w:ascii="Helvetica" w:hAnsi="Helvetica"/>
          <w:sz w:val="20"/>
          <w:szCs w:val="20"/>
        </w:rPr>
        <w:t>Adam Wolman, Pacific Palisades, CA</w:t>
      </w:r>
    </w:p>
    <w:p w14:paraId="1A006930" w14:textId="77777777" w:rsidR="005C43BD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 xml:space="preserve">Dr. Kurt </w:t>
      </w:r>
      <w:proofErr w:type="spellStart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Zikulnig</w:t>
      </w:r>
      <w:proofErr w:type="spellEnd"/>
      <w:r w:rsidRPr="000411B0">
        <w:rPr>
          <w:rFonts w:ascii="Helvetica" w:hAnsi="Helvetica" w:cs="Helvetica"/>
          <w:color w:val="000000"/>
          <w:sz w:val="20"/>
          <w:szCs w:val="20"/>
          <w:lang w:bidi="en-US"/>
        </w:rPr>
        <w:t>, Austria</w:t>
      </w:r>
    </w:p>
    <w:p w14:paraId="5527C0FE" w14:textId="64EAAD1F" w:rsidR="005C43BD" w:rsidRPr="005C43BD" w:rsidRDefault="005C43BD" w:rsidP="005C43BD">
      <w:pPr>
        <w:widowControl w:val="0"/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0"/>
          <w:szCs w:val="20"/>
          <w:lang w:bidi="en-US"/>
        </w:rPr>
      </w:pPr>
      <w:r w:rsidRPr="000411B0">
        <w:rPr>
          <w:rFonts w:ascii="Helvetica" w:hAnsi="Helvetica" w:cs="Helvetica"/>
          <w:kern w:val="1"/>
          <w:sz w:val="20"/>
          <w:szCs w:val="20"/>
          <w:lang w:bidi="en-US"/>
        </w:rPr>
        <w:t>Jen Zorn, Chicago</w:t>
      </w:r>
      <w:r w:rsidRPr="00A27FBD">
        <w:rPr>
          <w:rFonts w:ascii="Helvetica" w:hAnsi="Helvetica" w:cs="Helvetica"/>
          <w:kern w:val="1"/>
          <w:sz w:val="20"/>
          <w:szCs w:val="20"/>
          <w:lang w:bidi="en-US"/>
        </w:rPr>
        <w:t>, IL</w:t>
      </w:r>
    </w:p>
    <w:p w14:paraId="7E635AA0" w14:textId="77777777" w:rsidR="00C45D5B" w:rsidRDefault="00C45D5B">
      <w:pPr>
        <w:sectPr w:rsidR="00C45D5B" w:rsidSect="00A431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FD813C" w14:textId="77777777" w:rsidR="005C43BD" w:rsidRDefault="005C43BD"/>
    <w:p w14:paraId="3B34333C" w14:textId="77777777" w:rsidR="00C45D5B" w:rsidRDefault="00C45D5B"/>
    <w:p w14:paraId="3FDB64D5" w14:textId="77777777" w:rsidR="00C45D5B" w:rsidRDefault="00C45D5B"/>
    <w:sectPr w:rsidR="00C45D5B" w:rsidSect="00A431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F760" w14:textId="77777777" w:rsidR="00A4312D" w:rsidRDefault="00A4312D" w:rsidP="00674DAC">
      <w:r>
        <w:separator/>
      </w:r>
    </w:p>
  </w:endnote>
  <w:endnote w:type="continuationSeparator" w:id="0">
    <w:p w14:paraId="467B0CC1" w14:textId="77777777" w:rsidR="00A4312D" w:rsidRDefault="00A4312D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Std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-Italic">
    <w:panose1 w:val="020B060302020209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0832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5C8D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B301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3B1E" w14:textId="77777777" w:rsidR="00A4312D" w:rsidRDefault="00A4312D" w:rsidP="00674DAC">
      <w:r>
        <w:separator/>
      </w:r>
    </w:p>
  </w:footnote>
  <w:footnote w:type="continuationSeparator" w:id="0">
    <w:p w14:paraId="7AC390DE" w14:textId="77777777" w:rsidR="00A4312D" w:rsidRDefault="00A4312D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77C2" w14:textId="77777777" w:rsidR="00674DAC" w:rsidRDefault="00A4312D">
    <w:pPr>
      <w:pStyle w:val="Header"/>
    </w:pPr>
    <w:r>
      <w:rPr>
        <w:noProof/>
      </w:rPr>
      <w:pict w14:anchorId="6F363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35E2" w14:textId="77777777" w:rsidR="00674DAC" w:rsidRDefault="00A4312D">
    <w:pPr>
      <w:pStyle w:val="Header"/>
    </w:pPr>
    <w:r>
      <w:rPr>
        <w:noProof/>
      </w:rPr>
      <w:pict w14:anchorId="53F87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7D11" w14:textId="77777777" w:rsidR="00674DAC" w:rsidRDefault="00A4312D">
    <w:pPr>
      <w:pStyle w:val="Header"/>
    </w:pPr>
    <w:r>
      <w:rPr>
        <w:noProof/>
      </w:rPr>
      <w:pict w14:anchorId="6DBF3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BD"/>
    <w:rsid w:val="00034D58"/>
    <w:rsid w:val="0017142B"/>
    <w:rsid w:val="0018072E"/>
    <w:rsid w:val="001F196D"/>
    <w:rsid w:val="00224965"/>
    <w:rsid w:val="0027383A"/>
    <w:rsid w:val="00275886"/>
    <w:rsid w:val="002E7672"/>
    <w:rsid w:val="003E6E91"/>
    <w:rsid w:val="005C43BD"/>
    <w:rsid w:val="00674DAC"/>
    <w:rsid w:val="00767B52"/>
    <w:rsid w:val="00832A8B"/>
    <w:rsid w:val="00A10B91"/>
    <w:rsid w:val="00A4312D"/>
    <w:rsid w:val="00A76BA7"/>
    <w:rsid w:val="00C45D5B"/>
    <w:rsid w:val="00CB2353"/>
    <w:rsid w:val="00D37CCD"/>
    <w:rsid w:val="00EC4E86"/>
    <w:rsid w:val="00F61634"/>
    <w:rsid w:val="00F62553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14892"/>
  <w15:chartTrackingRefBased/>
  <w15:docId w15:val="{BECFBBFD-406A-934E-9F57-8BD23FD7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B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5C4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character" w:customStyle="1" w:styleId="Heading3Char">
    <w:name w:val="Heading 3 Char"/>
    <w:basedOn w:val="DefaultParagraphFont"/>
    <w:link w:val="Heading3"/>
    <w:uiPriority w:val="9"/>
    <w:rsid w:val="005C43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4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C43BD"/>
  </w:style>
  <w:style w:type="paragraph" w:customStyle="1" w:styleId="p1">
    <w:name w:val="p1"/>
    <w:basedOn w:val="Normal"/>
    <w:rsid w:val="005C43BD"/>
    <w:rPr>
      <w:rFonts w:ascii="Century Gothic Std" w:hAnsi="Century Gothic Std"/>
      <w:sz w:val="12"/>
      <w:szCs w:val="12"/>
    </w:rPr>
  </w:style>
  <w:style w:type="character" w:customStyle="1" w:styleId="apple-tab-span">
    <w:name w:val="apple-tab-span"/>
    <w:rsid w:val="005C43BD"/>
  </w:style>
  <w:style w:type="character" w:customStyle="1" w:styleId="s1">
    <w:name w:val="s1"/>
    <w:rsid w:val="005C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6</Pages>
  <Words>3083</Words>
  <Characters>12213</Characters>
  <Application>Microsoft Office Word</Application>
  <DocSecurity>0</DocSecurity>
  <Lines>1110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2023-11-03T19:47:00Z</cp:lastPrinted>
  <dcterms:created xsi:type="dcterms:W3CDTF">2024-03-07T20:32:00Z</dcterms:created>
  <dcterms:modified xsi:type="dcterms:W3CDTF">2024-03-07T20:32:00Z</dcterms:modified>
</cp:coreProperties>
</file>