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14F6" w14:textId="12B47EDB" w:rsidR="008E2316" w:rsidRPr="00080948" w:rsidRDefault="008E2316" w:rsidP="008E2316">
      <w:pPr>
        <w:spacing w:line="276" w:lineRule="auto"/>
        <w:jc w:val="center"/>
        <w:rPr>
          <w:b/>
          <w:color w:val="000000"/>
          <w:sz w:val="44"/>
          <w:szCs w:val="44"/>
        </w:rPr>
      </w:pPr>
      <w:r w:rsidRPr="00080948">
        <w:rPr>
          <w:b/>
          <w:color w:val="000000"/>
          <w:sz w:val="44"/>
          <w:szCs w:val="44"/>
        </w:rPr>
        <w:t>E R I C   Z E N E R</w:t>
      </w:r>
    </w:p>
    <w:p w14:paraId="5199124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545110">
        <w:rPr>
          <w:b/>
          <w:sz w:val="20"/>
        </w:rPr>
        <w:cr/>
      </w:r>
      <w:r w:rsidRPr="00080948">
        <w:rPr>
          <w:b/>
          <w:sz w:val="22"/>
          <w:szCs w:val="22"/>
        </w:rPr>
        <w:t>Born</w:t>
      </w:r>
      <w:r w:rsidRPr="00080948">
        <w:rPr>
          <w:sz w:val="22"/>
          <w:szCs w:val="22"/>
        </w:rPr>
        <w:t>:</w:t>
      </w:r>
      <w:r w:rsidRPr="00080948">
        <w:rPr>
          <w:sz w:val="22"/>
          <w:szCs w:val="22"/>
        </w:rPr>
        <w:tab/>
      </w:r>
      <w:r>
        <w:rPr>
          <w:sz w:val="22"/>
          <w:szCs w:val="22"/>
        </w:rPr>
        <w:t xml:space="preserve">1966, </w:t>
      </w:r>
      <w:r w:rsidRPr="00080948">
        <w:rPr>
          <w:sz w:val="22"/>
          <w:szCs w:val="22"/>
        </w:rPr>
        <w:t xml:space="preserve">Astoria, </w:t>
      </w:r>
      <w:r>
        <w:rPr>
          <w:sz w:val="22"/>
          <w:szCs w:val="22"/>
        </w:rPr>
        <w:t>OR</w:t>
      </w:r>
    </w:p>
    <w:p w14:paraId="785F4A2A" w14:textId="77777777" w:rsidR="008E2316" w:rsidRPr="00080948" w:rsidRDefault="008E2316" w:rsidP="008E2316">
      <w:pPr>
        <w:tabs>
          <w:tab w:val="left" w:pos="1440"/>
        </w:tabs>
        <w:rPr>
          <w:b/>
          <w:sz w:val="22"/>
          <w:szCs w:val="22"/>
        </w:rPr>
      </w:pPr>
    </w:p>
    <w:p w14:paraId="7AAD30AE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b/>
          <w:sz w:val="22"/>
          <w:szCs w:val="22"/>
        </w:rPr>
        <w:t>Education</w:t>
      </w:r>
      <w:r w:rsidRPr="00080948">
        <w:rPr>
          <w:sz w:val="22"/>
          <w:szCs w:val="22"/>
        </w:rPr>
        <w:t>:</w:t>
      </w:r>
      <w:r w:rsidRPr="00080948">
        <w:rPr>
          <w:sz w:val="22"/>
          <w:szCs w:val="22"/>
        </w:rPr>
        <w:tab/>
        <w:t>1988, B.A. - University of California, Santa Barbara, CA</w:t>
      </w:r>
    </w:p>
    <w:p w14:paraId="613173FA" w14:textId="77777777" w:rsidR="008E2316" w:rsidRPr="00080948" w:rsidRDefault="008E2316" w:rsidP="008E2316">
      <w:pPr>
        <w:tabs>
          <w:tab w:val="left" w:pos="1440"/>
        </w:tabs>
        <w:rPr>
          <w:b/>
          <w:sz w:val="22"/>
          <w:szCs w:val="22"/>
        </w:rPr>
      </w:pPr>
    </w:p>
    <w:p w14:paraId="413B25E5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b/>
          <w:sz w:val="22"/>
          <w:szCs w:val="22"/>
        </w:rPr>
        <w:t>Solo Exhibitions</w:t>
      </w:r>
      <w:r w:rsidRPr="00080948">
        <w:rPr>
          <w:sz w:val="22"/>
          <w:szCs w:val="22"/>
        </w:rPr>
        <w:t>:</w:t>
      </w:r>
    </w:p>
    <w:p w14:paraId="1A1AE970" w14:textId="557DDECF" w:rsidR="00AA241A" w:rsidRDefault="00AA241A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2024</w:t>
      </w:r>
      <w:r>
        <w:rPr>
          <w:sz w:val="22"/>
          <w:szCs w:val="22"/>
        </w:rPr>
        <w:tab/>
        <w:t>Gallery Henoch, New York, NY</w:t>
      </w:r>
    </w:p>
    <w:p w14:paraId="1529A77F" w14:textId="77777777" w:rsidR="008E2316" w:rsidRPr="00DD0509" w:rsidRDefault="008E2316" w:rsidP="008E2316">
      <w:pPr>
        <w:tabs>
          <w:tab w:val="left" w:pos="900"/>
        </w:tabs>
        <w:spacing w:before="20"/>
        <w:ind w:right="-72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2023</w:t>
      </w:r>
      <w:r w:rsidRPr="00DD05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B7C8D">
        <w:rPr>
          <w:color w:val="000000"/>
          <w:sz w:val="22"/>
          <w:szCs w:val="22"/>
        </w:rPr>
        <w:t>Gallery Henoch, New York, NY</w:t>
      </w:r>
    </w:p>
    <w:p w14:paraId="7A0B7CCA" w14:textId="25A9015F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Gallery Henoch, New York, NY</w:t>
      </w:r>
      <w:r w:rsidRPr="00080948">
        <w:rPr>
          <w:sz w:val="22"/>
          <w:szCs w:val="22"/>
        </w:rPr>
        <w:t xml:space="preserve"> </w:t>
      </w:r>
      <w:r w:rsidRPr="00080948">
        <w:rPr>
          <w:sz w:val="22"/>
          <w:szCs w:val="22"/>
        </w:rPr>
        <w:cr/>
        <w:t>20</w:t>
      </w:r>
      <w:r>
        <w:rPr>
          <w:sz w:val="22"/>
          <w:szCs w:val="22"/>
        </w:rPr>
        <w:t>20</w:t>
      </w:r>
      <w:r w:rsidRPr="00080948">
        <w:rPr>
          <w:sz w:val="22"/>
          <w:szCs w:val="22"/>
        </w:rPr>
        <w:tab/>
        <w:t xml:space="preserve">Gallery Henoch, New York, NY </w:t>
      </w:r>
    </w:p>
    <w:p w14:paraId="25BF406E" w14:textId="5FA64D5C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80948">
        <w:rPr>
          <w:sz w:val="22"/>
          <w:szCs w:val="22"/>
        </w:rPr>
        <w:tab/>
        <w:t xml:space="preserve">Gallery Henoch, New York, NY </w:t>
      </w:r>
    </w:p>
    <w:p w14:paraId="351776C8" w14:textId="09F2B6F0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2018</w:t>
      </w:r>
      <w:r w:rsidRPr="00080948">
        <w:rPr>
          <w:sz w:val="22"/>
          <w:szCs w:val="22"/>
        </w:rPr>
        <w:tab/>
        <w:t xml:space="preserve">Gallery Henoch, New York, NY </w:t>
      </w:r>
    </w:p>
    <w:p w14:paraId="6034A0AF" w14:textId="3F60D9F9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2016</w:t>
      </w:r>
      <w:r w:rsidRPr="00080948">
        <w:rPr>
          <w:sz w:val="22"/>
          <w:szCs w:val="22"/>
        </w:rPr>
        <w:tab/>
        <w:t xml:space="preserve">Gallery Henoch, New York, NY </w:t>
      </w:r>
    </w:p>
    <w:p w14:paraId="5E054518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2015</w:t>
      </w:r>
      <w:r w:rsidRPr="00080948">
        <w:rPr>
          <w:sz w:val="22"/>
          <w:szCs w:val="22"/>
        </w:rPr>
        <w:tab/>
        <w:t xml:space="preserve">Gallery Henoch, New York, NY  </w:t>
      </w:r>
    </w:p>
    <w:p w14:paraId="0B389CAA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2014</w:t>
      </w:r>
      <w:r w:rsidRPr="00080948">
        <w:rPr>
          <w:sz w:val="22"/>
          <w:szCs w:val="22"/>
        </w:rPr>
        <w:tab/>
        <w:t xml:space="preserve">Gallery Henoch, New York, NY   </w:t>
      </w:r>
    </w:p>
    <w:p w14:paraId="15DECB4D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Quin Hotel Gallery, New York, NY</w:t>
      </w:r>
    </w:p>
    <w:p w14:paraId="1F29FC87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2013</w:t>
      </w:r>
      <w:r w:rsidRPr="00080948">
        <w:rPr>
          <w:sz w:val="22"/>
          <w:szCs w:val="22"/>
        </w:rPr>
        <w:tab/>
        <w:t>Gallery Henoch, New York, NY</w:t>
      </w:r>
    </w:p>
    <w:p w14:paraId="28C97952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2011</w:t>
      </w:r>
      <w:r w:rsidRPr="00080948">
        <w:rPr>
          <w:sz w:val="22"/>
          <w:szCs w:val="22"/>
        </w:rPr>
        <w:tab/>
        <w:t xml:space="preserve">Gallery Henoch, New York, NY 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 </w:t>
      </w:r>
    </w:p>
    <w:p w14:paraId="5440140E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 xml:space="preserve">Turner </w:t>
      </w:r>
      <w:proofErr w:type="spellStart"/>
      <w:r w:rsidRPr="00080948">
        <w:rPr>
          <w:sz w:val="22"/>
          <w:szCs w:val="22"/>
        </w:rPr>
        <w:t>Caroll</w:t>
      </w:r>
      <w:proofErr w:type="spellEnd"/>
      <w:r w:rsidRPr="00080948">
        <w:rPr>
          <w:sz w:val="22"/>
          <w:szCs w:val="22"/>
        </w:rPr>
        <w:t>, Dallas, TX</w:t>
      </w:r>
    </w:p>
    <w:p w14:paraId="394E520D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Transamerica Pyramid Center, San Francisco, CA</w:t>
      </w:r>
      <w:r w:rsidRPr="00080948">
        <w:rPr>
          <w:sz w:val="22"/>
          <w:szCs w:val="22"/>
        </w:rPr>
        <w:cr/>
        <w:t>2010</w:t>
      </w:r>
      <w:r w:rsidRPr="00080948">
        <w:rPr>
          <w:sz w:val="22"/>
          <w:szCs w:val="22"/>
        </w:rPr>
        <w:tab/>
        <w:t>Gallery Henoch, New York, NY</w:t>
      </w:r>
      <w:r w:rsidRPr="00080948">
        <w:rPr>
          <w:sz w:val="22"/>
          <w:szCs w:val="22"/>
        </w:rPr>
        <w:cr/>
        <w:t xml:space="preserve"> </w:t>
      </w:r>
      <w:r w:rsidRPr="00080948">
        <w:rPr>
          <w:sz w:val="22"/>
          <w:szCs w:val="22"/>
        </w:rPr>
        <w:tab/>
        <w:t>Dominican University Art Museum, San Rafael, CA</w:t>
      </w:r>
    </w:p>
    <w:p w14:paraId="0CAE84F5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Dieffe</w:t>
      </w:r>
      <w:proofErr w:type="spellEnd"/>
      <w:r w:rsidRPr="00080948">
        <w:rPr>
          <w:sz w:val="22"/>
          <w:szCs w:val="22"/>
        </w:rPr>
        <w:t xml:space="preserve"> </w:t>
      </w:r>
      <w:proofErr w:type="spellStart"/>
      <w:r w:rsidRPr="00080948">
        <w:rPr>
          <w:sz w:val="22"/>
          <w:szCs w:val="22"/>
        </w:rPr>
        <w:t>Arte</w:t>
      </w:r>
      <w:proofErr w:type="spellEnd"/>
      <w:r w:rsidRPr="00080948">
        <w:rPr>
          <w:sz w:val="22"/>
          <w:szCs w:val="22"/>
        </w:rPr>
        <w:t xml:space="preserve"> </w:t>
      </w:r>
      <w:proofErr w:type="spellStart"/>
      <w:r w:rsidRPr="00080948">
        <w:rPr>
          <w:sz w:val="22"/>
          <w:szCs w:val="22"/>
        </w:rPr>
        <w:t>Contemporanea</w:t>
      </w:r>
      <w:proofErr w:type="spellEnd"/>
      <w:r w:rsidRPr="00080948">
        <w:rPr>
          <w:sz w:val="22"/>
          <w:szCs w:val="22"/>
        </w:rPr>
        <w:t>, Turin, Italy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Persterer</w:t>
      </w:r>
      <w:proofErr w:type="spellEnd"/>
      <w:r w:rsidRPr="00080948">
        <w:rPr>
          <w:sz w:val="22"/>
          <w:szCs w:val="22"/>
        </w:rPr>
        <w:t xml:space="preserve"> Fine Art, Zurich, Switzerland</w:t>
      </w:r>
      <w:r w:rsidRPr="00080948">
        <w:rPr>
          <w:sz w:val="22"/>
          <w:szCs w:val="22"/>
        </w:rPr>
        <w:cr/>
        <w:t>2009</w:t>
      </w:r>
      <w:r w:rsidRPr="00080948">
        <w:rPr>
          <w:sz w:val="22"/>
          <w:szCs w:val="22"/>
        </w:rPr>
        <w:tab/>
        <w:t xml:space="preserve">Gallery Henoch, New York, NY 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 </w:t>
      </w:r>
    </w:p>
    <w:p w14:paraId="1E2F6261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S.C.A.P.E., Los Angeles, CA</w:t>
      </w:r>
    </w:p>
    <w:p w14:paraId="1ADDDFA2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2008</w:t>
      </w:r>
      <w:r w:rsidRPr="00080948">
        <w:rPr>
          <w:sz w:val="22"/>
          <w:szCs w:val="22"/>
        </w:rPr>
        <w:tab/>
        <w:t xml:space="preserve">Gallery Henoch, New York, NY 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Spur Projects, Woodside, CA</w:t>
      </w:r>
      <w:r w:rsidRPr="00080948">
        <w:rPr>
          <w:sz w:val="22"/>
          <w:szCs w:val="22"/>
        </w:rPr>
        <w:cr/>
        <w:t>2007</w:t>
      </w:r>
      <w:r w:rsidRPr="00080948">
        <w:rPr>
          <w:sz w:val="22"/>
          <w:szCs w:val="22"/>
        </w:rPr>
        <w:tab/>
        <w:t xml:space="preserve">Gallery Henoch, New York, NY 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 </w:t>
      </w:r>
      <w:r w:rsidRPr="00080948">
        <w:rPr>
          <w:sz w:val="22"/>
          <w:szCs w:val="22"/>
        </w:rPr>
        <w:cr/>
        <w:t>2006</w:t>
      </w:r>
      <w:r w:rsidRPr="00080948">
        <w:rPr>
          <w:sz w:val="22"/>
          <w:szCs w:val="22"/>
        </w:rPr>
        <w:tab/>
        <w:t xml:space="preserve">Gallery Henoch, New York, NY 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Bank Of America Building, San Francisco, CA</w:t>
      </w:r>
      <w:r w:rsidRPr="00080948">
        <w:rPr>
          <w:sz w:val="22"/>
          <w:szCs w:val="22"/>
        </w:rPr>
        <w:cr/>
        <w:t>2005</w:t>
      </w:r>
      <w:r w:rsidRPr="00080948">
        <w:rPr>
          <w:sz w:val="22"/>
          <w:szCs w:val="22"/>
        </w:rPr>
        <w:tab/>
        <w:t xml:space="preserve">Gallery Henoch, New York, NY 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S.C.A.P.E., Los Angeles,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2004</w:t>
      </w:r>
      <w:r w:rsidRPr="00080948">
        <w:rPr>
          <w:sz w:val="22"/>
          <w:szCs w:val="22"/>
        </w:rPr>
        <w:tab/>
        <w:t>Gallery Henoch, New York, NY</w:t>
      </w:r>
    </w:p>
    <w:p w14:paraId="4CD90CC3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2003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2002</w:t>
      </w:r>
      <w:r w:rsidRPr="00080948">
        <w:rPr>
          <w:sz w:val="22"/>
          <w:szCs w:val="22"/>
        </w:rPr>
        <w:tab/>
        <w:t xml:space="preserve">Gallery Henoch, New York, NY 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Diane Nelson Fine Art, Laguna Beach,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2001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LewAllen</w:t>
      </w:r>
      <w:proofErr w:type="spellEnd"/>
      <w:r w:rsidRPr="00080948">
        <w:rPr>
          <w:sz w:val="22"/>
          <w:szCs w:val="22"/>
        </w:rPr>
        <w:t xml:space="preserve"> Contemporary, Santa Fe, NM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2000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lastRenderedPageBreak/>
        <w:tab/>
        <w:t xml:space="preserve">Casa </w:t>
      </w:r>
      <w:proofErr w:type="spellStart"/>
      <w:r w:rsidRPr="00080948">
        <w:rPr>
          <w:sz w:val="22"/>
          <w:szCs w:val="22"/>
        </w:rPr>
        <w:t>Forestal</w:t>
      </w:r>
      <w:proofErr w:type="spellEnd"/>
      <w:r w:rsidRPr="00080948">
        <w:rPr>
          <w:sz w:val="22"/>
          <w:szCs w:val="22"/>
        </w:rPr>
        <w:t xml:space="preserve">, St. Marti de </w:t>
      </w:r>
      <w:proofErr w:type="spellStart"/>
      <w:r w:rsidRPr="00080948">
        <w:rPr>
          <w:sz w:val="22"/>
          <w:szCs w:val="22"/>
        </w:rPr>
        <w:t>Empuries</w:t>
      </w:r>
      <w:proofErr w:type="spellEnd"/>
      <w:r w:rsidRPr="00080948">
        <w:rPr>
          <w:sz w:val="22"/>
          <w:szCs w:val="22"/>
        </w:rPr>
        <w:t>, Spain</w:t>
      </w:r>
      <w:r w:rsidRPr="00080948">
        <w:rPr>
          <w:sz w:val="22"/>
          <w:szCs w:val="22"/>
        </w:rPr>
        <w:cr/>
        <w:t>1999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1998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1997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California Arts Council, Sacramento,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Alfabia</w:t>
      </w:r>
      <w:proofErr w:type="spellEnd"/>
      <w:r w:rsidRPr="00080948">
        <w:rPr>
          <w:sz w:val="22"/>
          <w:szCs w:val="22"/>
        </w:rPr>
        <w:t xml:space="preserve"> Museum, </w:t>
      </w:r>
      <w:proofErr w:type="spellStart"/>
      <w:r w:rsidRPr="00080948">
        <w:rPr>
          <w:sz w:val="22"/>
          <w:szCs w:val="22"/>
        </w:rPr>
        <w:t>Sumoto</w:t>
      </w:r>
      <w:proofErr w:type="spellEnd"/>
      <w:r w:rsidRPr="00080948">
        <w:rPr>
          <w:sz w:val="22"/>
          <w:szCs w:val="22"/>
        </w:rPr>
        <w:t>, Japan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 xml:space="preserve">Galleria </w:t>
      </w:r>
      <w:proofErr w:type="spellStart"/>
      <w:r w:rsidRPr="00080948">
        <w:rPr>
          <w:sz w:val="22"/>
          <w:szCs w:val="22"/>
        </w:rPr>
        <w:t>Prova</w:t>
      </w:r>
      <w:proofErr w:type="spellEnd"/>
      <w:r w:rsidRPr="00080948">
        <w:rPr>
          <w:sz w:val="22"/>
          <w:szCs w:val="22"/>
        </w:rPr>
        <w:t>, Tokyo, Japan</w:t>
      </w:r>
      <w:r w:rsidRPr="00080948">
        <w:rPr>
          <w:sz w:val="22"/>
          <w:szCs w:val="22"/>
        </w:rPr>
        <w:cr/>
        <w:t>1996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</w:p>
    <w:p w14:paraId="418FAD4E" w14:textId="0196F58F" w:rsidR="008E2316" w:rsidRPr="00E3454B" w:rsidRDefault="008E2316" w:rsidP="00E3454B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1995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1994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1990</w:t>
      </w:r>
      <w:r w:rsidRPr="00080948">
        <w:rPr>
          <w:sz w:val="22"/>
          <w:szCs w:val="22"/>
        </w:rPr>
        <w:tab/>
        <w:t>Gerald Steven’s Fine Art, Los Angeles, CA</w:t>
      </w:r>
      <w:r w:rsidRPr="00080948">
        <w:rPr>
          <w:sz w:val="22"/>
          <w:szCs w:val="22"/>
        </w:rPr>
        <w:cr/>
      </w:r>
    </w:p>
    <w:p w14:paraId="0CFDA967" w14:textId="7A58990D" w:rsidR="00B56E4F" w:rsidRDefault="008E2316" w:rsidP="008E2316">
      <w:pPr>
        <w:tabs>
          <w:tab w:val="left" w:pos="1440"/>
        </w:tabs>
        <w:outlineLvl w:val="0"/>
        <w:rPr>
          <w:b/>
          <w:sz w:val="22"/>
          <w:szCs w:val="22"/>
        </w:rPr>
      </w:pPr>
      <w:r w:rsidRPr="00080948">
        <w:rPr>
          <w:b/>
          <w:sz w:val="22"/>
          <w:szCs w:val="22"/>
        </w:rPr>
        <w:t>Group Exhibitions:</w:t>
      </w:r>
    </w:p>
    <w:p w14:paraId="2C120EAE" w14:textId="0501A83B" w:rsidR="00AA241A" w:rsidRPr="00AA241A" w:rsidRDefault="00AA241A" w:rsidP="008E2316">
      <w:pPr>
        <w:tabs>
          <w:tab w:val="left" w:pos="1440"/>
        </w:tabs>
        <w:outlineLvl w:val="0"/>
        <w:rPr>
          <w:bCs/>
          <w:sz w:val="22"/>
          <w:szCs w:val="22"/>
        </w:rPr>
      </w:pPr>
      <w:r w:rsidRPr="00AA241A">
        <w:rPr>
          <w:bCs/>
          <w:sz w:val="22"/>
          <w:szCs w:val="22"/>
        </w:rPr>
        <w:t>2024</w:t>
      </w:r>
      <w:r w:rsidRPr="00AA241A">
        <w:rPr>
          <w:bCs/>
          <w:sz w:val="22"/>
          <w:szCs w:val="22"/>
        </w:rPr>
        <w:tab/>
        <w:t>Winter Group Show, Gallery Henoch, New York, NY</w:t>
      </w:r>
    </w:p>
    <w:p w14:paraId="35553A4A" w14:textId="4196F148" w:rsidR="008E2316" w:rsidRDefault="008E2316" w:rsidP="008E2316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bCs/>
          <w:sz w:val="22"/>
          <w:szCs w:val="22"/>
        </w:rPr>
        <w:t xml:space="preserve">2023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3454B">
        <w:rPr>
          <w:sz w:val="22"/>
          <w:szCs w:val="22"/>
        </w:rPr>
        <w:t>Summer</w:t>
      </w:r>
      <w:r w:rsidRPr="00EB7C8D">
        <w:rPr>
          <w:sz w:val="22"/>
          <w:szCs w:val="22"/>
        </w:rPr>
        <w:t xml:space="preserve"> Group Show, Gallery Henoch, New York, NY</w:t>
      </w:r>
    </w:p>
    <w:p w14:paraId="21AA0280" w14:textId="4362A2EC" w:rsidR="008E2316" w:rsidRDefault="008E2316" w:rsidP="00E3454B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77F1">
        <w:rPr>
          <w:i/>
          <w:iCs/>
          <w:sz w:val="22"/>
          <w:szCs w:val="22"/>
        </w:rPr>
        <w:t>Contemporary Classics</w:t>
      </w:r>
      <w:r>
        <w:rPr>
          <w:sz w:val="22"/>
          <w:szCs w:val="22"/>
        </w:rPr>
        <w:t xml:space="preserve">, Kauffman Gallery, Shippensburg University, </w:t>
      </w:r>
      <w:r w:rsidR="00E3454B">
        <w:rPr>
          <w:sz w:val="22"/>
          <w:szCs w:val="22"/>
        </w:rPr>
        <w:t xml:space="preserve">Shippensburg, </w:t>
      </w:r>
      <w:r>
        <w:rPr>
          <w:sz w:val="22"/>
          <w:szCs w:val="22"/>
        </w:rPr>
        <w:t>PA</w:t>
      </w:r>
    </w:p>
    <w:p w14:paraId="648F750B" w14:textId="6A77C33E" w:rsidR="00B56E4F" w:rsidRDefault="00B56E4F" w:rsidP="00E3454B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Natural World</w:t>
      </w:r>
      <w:r>
        <w:rPr>
          <w:sz w:val="22"/>
          <w:szCs w:val="22"/>
        </w:rPr>
        <w:t>, Gallery Henoch, New York, NY</w:t>
      </w:r>
    </w:p>
    <w:p w14:paraId="38EE8761" w14:textId="1E47DC08" w:rsidR="00C437CC" w:rsidRDefault="00C437CC" w:rsidP="00E3454B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Art Miami, Miami, FL</w:t>
      </w:r>
    </w:p>
    <w:p w14:paraId="5E1AED40" w14:textId="1A7A6EDE" w:rsidR="00661EF3" w:rsidRPr="00B56E4F" w:rsidRDefault="00661EF3" w:rsidP="00E3454B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292B">
        <w:rPr>
          <w:sz w:val="22"/>
          <w:szCs w:val="22"/>
        </w:rPr>
        <w:t>Holiday Group Show</w:t>
      </w:r>
      <w:r>
        <w:rPr>
          <w:sz w:val="22"/>
          <w:szCs w:val="22"/>
        </w:rPr>
        <w:t>, Gallery Henoch, New York, NY</w:t>
      </w:r>
    </w:p>
    <w:p w14:paraId="122EA545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Seattle Art Fair, Seattle, WA</w:t>
      </w:r>
    </w:p>
    <w:p w14:paraId="22870775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Winter Group Show, Gallery Henoch, New York, NY</w:t>
      </w:r>
    </w:p>
    <w:p w14:paraId="3135E09B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ArtMiami</w:t>
      </w:r>
      <w:proofErr w:type="spellEnd"/>
      <w:r>
        <w:rPr>
          <w:sz w:val="22"/>
          <w:szCs w:val="22"/>
        </w:rPr>
        <w:t>, Miami, FL</w:t>
      </w:r>
    </w:p>
    <w:p w14:paraId="7AF6709F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Landscape 2021, Gallery Henoch, New York, NY </w:t>
      </w:r>
    </w:p>
    <w:p w14:paraId="5B4B8D8E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Winter Group Show, Gallery Henoch, New York, NY</w:t>
      </w:r>
    </w:p>
    <w:p w14:paraId="7C825BEC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Scope Immersive Miami Beach Virtual Fair</w:t>
      </w:r>
    </w:p>
    <w:p w14:paraId="300D56AF" w14:textId="284536DD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60490B">
        <w:rPr>
          <w:i/>
          <w:sz w:val="22"/>
          <w:szCs w:val="22"/>
        </w:rPr>
        <w:t>Clear Vision</w:t>
      </w:r>
      <w:r>
        <w:rPr>
          <w:sz w:val="22"/>
          <w:szCs w:val="22"/>
        </w:rPr>
        <w:t>, Museum of Contemporary Art</w:t>
      </w:r>
      <w:r w:rsidR="00E3454B">
        <w:rPr>
          <w:sz w:val="22"/>
          <w:szCs w:val="22"/>
        </w:rPr>
        <w:t>s Long Island,</w:t>
      </w:r>
      <w:r>
        <w:rPr>
          <w:sz w:val="22"/>
          <w:szCs w:val="22"/>
        </w:rPr>
        <w:t xml:space="preserve"> Patchogue, NY</w:t>
      </w:r>
    </w:p>
    <w:p w14:paraId="0AC34B46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80948">
        <w:rPr>
          <w:sz w:val="22"/>
          <w:szCs w:val="22"/>
        </w:rPr>
        <w:t>Winter Group Show, Gallery Henoch, New York, NY</w:t>
      </w:r>
    </w:p>
    <w:p w14:paraId="012B6BCA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80948">
        <w:rPr>
          <w:sz w:val="22"/>
          <w:szCs w:val="22"/>
        </w:rPr>
        <w:t xml:space="preserve"> 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ArtMiami</w:t>
      </w:r>
      <w:proofErr w:type="spellEnd"/>
      <w:r w:rsidRPr="00080948">
        <w:rPr>
          <w:sz w:val="22"/>
          <w:szCs w:val="22"/>
        </w:rPr>
        <w:t>, Miami, FL</w:t>
      </w:r>
    </w:p>
    <w:p w14:paraId="79D2D010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0490B">
        <w:rPr>
          <w:i/>
          <w:sz w:val="22"/>
          <w:szCs w:val="22"/>
        </w:rPr>
        <w:t>Bay Area Painters</w:t>
      </w:r>
      <w:r>
        <w:rPr>
          <w:sz w:val="22"/>
          <w:szCs w:val="22"/>
        </w:rPr>
        <w:t xml:space="preserve">, Gallery Henoch, New York, NY  </w:t>
      </w:r>
    </w:p>
    <w:p w14:paraId="2784F20C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Art New York, NY</w:t>
      </w:r>
    </w:p>
    <w:p w14:paraId="32467B85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80948">
        <w:rPr>
          <w:sz w:val="22"/>
          <w:szCs w:val="22"/>
        </w:rPr>
        <w:t xml:space="preserve">Dallas Art Fair, TX </w:t>
      </w:r>
    </w:p>
    <w:p w14:paraId="54FD69E4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Summer Group Show, Gallery Henoch, New York, NY</w:t>
      </w:r>
    </w:p>
    <w:p w14:paraId="18D4421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Winter Group Show, Gallery Henoch, New York, NY</w:t>
      </w:r>
    </w:p>
    <w:p w14:paraId="21F86CA3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 xml:space="preserve">2018 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ArtMiami</w:t>
      </w:r>
      <w:proofErr w:type="spellEnd"/>
      <w:r w:rsidRPr="00080948">
        <w:rPr>
          <w:sz w:val="22"/>
          <w:szCs w:val="22"/>
        </w:rPr>
        <w:t>: Context, Miami, FL</w:t>
      </w:r>
    </w:p>
    <w:p w14:paraId="526C5B7E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80948">
        <w:rPr>
          <w:sz w:val="22"/>
          <w:szCs w:val="22"/>
        </w:rPr>
        <w:t>Art New York, NY</w:t>
      </w:r>
    </w:p>
    <w:p w14:paraId="21FEC60B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 xml:space="preserve">Dallas Art Fair, TX </w:t>
      </w:r>
    </w:p>
    <w:p w14:paraId="49E7B38E" w14:textId="45078983" w:rsidR="00E3454B" w:rsidRPr="00080948" w:rsidRDefault="00E3454B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Melissa Morgan Fine Art, Palm Desert, CA</w:t>
      </w:r>
    </w:p>
    <w:p w14:paraId="4600629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Winter Group Show, Gallery Henoch, New York, NY</w:t>
      </w:r>
    </w:p>
    <w:p w14:paraId="17D34FD1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 xml:space="preserve">2017 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ArtMiami</w:t>
      </w:r>
      <w:proofErr w:type="spellEnd"/>
      <w:r w:rsidRPr="00080948">
        <w:rPr>
          <w:sz w:val="22"/>
          <w:szCs w:val="22"/>
        </w:rPr>
        <w:t>: Context, Miami, FL</w:t>
      </w:r>
    </w:p>
    <w:p w14:paraId="20A9BC4D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Summer Group Show, Gallery Henoch, New York, NY</w:t>
      </w:r>
    </w:p>
    <w:p w14:paraId="2AA9925E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Context Art New York, NY</w:t>
      </w:r>
    </w:p>
    <w:p w14:paraId="4660E30F" w14:textId="77777777" w:rsidR="008E2316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Dallas Art Fair, TX</w:t>
      </w:r>
    </w:p>
    <w:p w14:paraId="4138D946" w14:textId="375016DA" w:rsidR="00E3454B" w:rsidRPr="00080948" w:rsidRDefault="00E3454B" w:rsidP="008E231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E3454B">
        <w:rPr>
          <w:sz w:val="22"/>
          <w:szCs w:val="22"/>
        </w:rPr>
        <w:t>Febo</w:t>
      </w:r>
      <w:proofErr w:type="spellEnd"/>
      <w:r>
        <w:rPr>
          <w:sz w:val="22"/>
          <w:szCs w:val="22"/>
        </w:rPr>
        <w:t xml:space="preserve"> </w:t>
      </w:r>
      <w:r w:rsidRPr="00E3454B">
        <w:rPr>
          <w:sz w:val="22"/>
          <w:szCs w:val="22"/>
        </w:rPr>
        <w:t>e</w:t>
      </w:r>
      <w:r>
        <w:rPr>
          <w:sz w:val="22"/>
          <w:szCs w:val="22"/>
        </w:rPr>
        <w:t xml:space="preserve"> D</w:t>
      </w:r>
      <w:r w:rsidRPr="00E3454B">
        <w:rPr>
          <w:sz w:val="22"/>
          <w:szCs w:val="22"/>
        </w:rPr>
        <w:t>afne, Torino, Italy</w:t>
      </w:r>
    </w:p>
    <w:p w14:paraId="0DF3982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Winter Group Show, Gallery Henoch, New York, NY</w:t>
      </w:r>
    </w:p>
    <w:p w14:paraId="55210AF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2016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ArtMiami</w:t>
      </w:r>
      <w:proofErr w:type="spellEnd"/>
      <w:r w:rsidRPr="00080948">
        <w:rPr>
          <w:sz w:val="22"/>
          <w:szCs w:val="22"/>
        </w:rPr>
        <w:t xml:space="preserve">: Context, Miami, FL </w:t>
      </w:r>
    </w:p>
    <w:p w14:paraId="6FAEE77E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Dallas Art Fair, TX</w:t>
      </w:r>
    </w:p>
    <w:p w14:paraId="23F3C257" w14:textId="77777777" w:rsidR="008E2316" w:rsidRPr="00080948" w:rsidRDefault="008E2316" w:rsidP="008E2316">
      <w:pPr>
        <w:tabs>
          <w:tab w:val="left" w:pos="1440"/>
        </w:tabs>
        <w:ind w:right="-720"/>
        <w:rPr>
          <w:sz w:val="22"/>
          <w:szCs w:val="22"/>
        </w:rPr>
      </w:pPr>
      <w:r w:rsidRPr="00080948">
        <w:rPr>
          <w:sz w:val="22"/>
          <w:szCs w:val="22"/>
        </w:rPr>
        <w:tab/>
        <w:t>50 Years a Dealer: George Henoch Shechtman, Gallery Henoch, New York, NY</w:t>
      </w:r>
    </w:p>
    <w:p w14:paraId="597336EE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Winter Group Show, Gallery Henoch, New York, NY</w:t>
      </w:r>
    </w:p>
    <w:p w14:paraId="340F328F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lastRenderedPageBreak/>
        <w:t>2015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ArtMiami</w:t>
      </w:r>
      <w:proofErr w:type="spellEnd"/>
      <w:r w:rsidRPr="00080948">
        <w:rPr>
          <w:sz w:val="22"/>
          <w:szCs w:val="22"/>
        </w:rPr>
        <w:t xml:space="preserve">: Context, Miami, FL </w:t>
      </w:r>
    </w:p>
    <w:p w14:paraId="46137995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Water Scenes, Gallery Henoch, New York, NY</w:t>
      </w:r>
    </w:p>
    <w:p w14:paraId="742C169A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Summer Group Show, Gallery Henoch, New York, NY</w:t>
      </w:r>
    </w:p>
    <w:p w14:paraId="5A6C0B1A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Dallas Art Fair, TX</w:t>
      </w:r>
    </w:p>
    <w:p w14:paraId="7DF2D9B4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Winter Group Show, Gallery Henoch, New York, NY</w:t>
      </w:r>
    </w:p>
    <w:p w14:paraId="6896D8DB" w14:textId="77777777" w:rsidR="008E2316" w:rsidRPr="00080948" w:rsidRDefault="008E2316" w:rsidP="008E2316">
      <w:pPr>
        <w:tabs>
          <w:tab w:val="left" w:pos="1440"/>
        </w:tabs>
        <w:rPr>
          <w:b/>
          <w:sz w:val="22"/>
          <w:szCs w:val="22"/>
        </w:rPr>
      </w:pPr>
      <w:r w:rsidRPr="00080948">
        <w:rPr>
          <w:sz w:val="22"/>
          <w:szCs w:val="22"/>
        </w:rPr>
        <w:t>2014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ArtMiami</w:t>
      </w:r>
      <w:proofErr w:type="spellEnd"/>
      <w:r w:rsidRPr="00080948">
        <w:rPr>
          <w:sz w:val="22"/>
          <w:szCs w:val="22"/>
        </w:rPr>
        <w:t>: Context, Miami, FL</w:t>
      </w:r>
    </w:p>
    <w:p w14:paraId="7E0A3D2B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 xml:space="preserve"> </w:t>
      </w:r>
      <w:r w:rsidRPr="00080948">
        <w:rPr>
          <w:sz w:val="22"/>
          <w:szCs w:val="22"/>
        </w:rPr>
        <w:tab/>
        <w:t>Dallas Art Fair, TX</w:t>
      </w:r>
    </w:p>
    <w:p w14:paraId="69D9A53C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Holiday Group Show, Gallery Henoch, New York, NY</w:t>
      </w:r>
    </w:p>
    <w:p w14:paraId="5DA4F05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2013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ArtMiami</w:t>
      </w:r>
      <w:proofErr w:type="spellEnd"/>
      <w:r w:rsidRPr="00080948">
        <w:rPr>
          <w:sz w:val="22"/>
          <w:szCs w:val="22"/>
        </w:rPr>
        <w:t>: Context, Miami, FL</w:t>
      </w:r>
    </w:p>
    <w:p w14:paraId="1BA5625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Gallery Henoch, New York, NY</w:t>
      </w:r>
    </w:p>
    <w:p w14:paraId="32BAA5E8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Dallas Art Fair, TX</w:t>
      </w:r>
    </w:p>
    <w:p w14:paraId="3D7B8A40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2012</w:t>
      </w:r>
      <w:r w:rsidRPr="00080948">
        <w:rPr>
          <w:sz w:val="22"/>
          <w:szCs w:val="22"/>
        </w:rPr>
        <w:tab/>
        <w:t>Chautauqua Institute, NY, NY</w:t>
      </w:r>
    </w:p>
    <w:p w14:paraId="47739257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Albemarle Gallery, London, UK</w:t>
      </w:r>
    </w:p>
    <w:p w14:paraId="37C1EC52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Cat Street Gallery, Hong Kong</w:t>
      </w:r>
    </w:p>
    <w:p w14:paraId="2593E207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Tinney</w:t>
      </w:r>
      <w:proofErr w:type="spellEnd"/>
      <w:r w:rsidRPr="00080948">
        <w:rPr>
          <w:sz w:val="22"/>
          <w:szCs w:val="22"/>
        </w:rPr>
        <w:t xml:space="preserve"> Contemporary, “The New Real”, Nashville, TN”</w:t>
      </w:r>
    </w:p>
    <w:p w14:paraId="3552F106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Gallery Henoch, New York, NY</w:t>
      </w:r>
    </w:p>
    <w:p w14:paraId="49F53BC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Dallas Art Fair, TX</w:t>
      </w:r>
    </w:p>
    <w:p w14:paraId="6003683B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 xml:space="preserve">Turner </w:t>
      </w:r>
      <w:proofErr w:type="spellStart"/>
      <w:r w:rsidRPr="00080948">
        <w:rPr>
          <w:sz w:val="22"/>
          <w:szCs w:val="22"/>
        </w:rPr>
        <w:t>Caroll</w:t>
      </w:r>
      <w:proofErr w:type="spellEnd"/>
      <w:r w:rsidRPr="00080948">
        <w:rPr>
          <w:sz w:val="22"/>
          <w:szCs w:val="22"/>
        </w:rPr>
        <w:t>, Santa Fe, NM</w:t>
      </w:r>
    </w:p>
    <w:p w14:paraId="7DC293F2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2011</w:t>
      </w:r>
      <w:r w:rsidRPr="00080948">
        <w:rPr>
          <w:sz w:val="22"/>
          <w:szCs w:val="22"/>
        </w:rPr>
        <w:tab/>
        <w:t>Gallery Henoch, New York, NY</w:t>
      </w:r>
    </w:p>
    <w:p w14:paraId="2CB29610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Dallas Art Fair, TX</w:t>
      </w:r>
    </w:p>
    <w:p w14:paraId="5A33B3E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Albermarie</w:t>
      </w:r>
      <w:proofErr w:type="spellEnd"/>
      <w:r w:rsidRPr="00080948">
        <w:rPr>
          <w:sz w:val="22"/>
          <w:szCs w:val="22"/>
        </w:rPr>
        <w:t xml:space="preserve"> Gallery, London, UK</w:t>
      </w:r>
    </w:p>
    <w:p w14:paraId="0C89D228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Imago Gallery, Palm Desert, CA</w:t>
      </w:r>
    </w:p>
    <w:p w14:paraId="1E4FFA36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Art Chicago, Chicago, IL</w:t>
      </w:r>
    </w:p>
    <w:p w14:paraId="7D3EAD80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Lanoue</w:t>
      </w:r>
      <w:proofErr w:type="spellEnd"/>
      <w:r w:rsidRPr="00080948">
        <w:rPr>
          <w:sz w:val="22"/>
          <w:szCs w:val="22"/>
        </w:rPr>
        <w:t xml:space="preserve"> Fine Art, Boston, MA</w:t>
      </w:r>
    </w:p>
    <w:p w14:paraId="6892F711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SF Art Fair, San Francisco, CA</w:t>
      </w:r>
    </w:p>
    <w:p w14:paraId="691D32D8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2010</w:t>
      </w:r>
      <w:r w:rsidRPr="00080948">
        <w:rPr>
          <w:sz w:val="22"/>
          <w:szCs w:val="22"/>
        </w:rPr>
        <w:tab/>
        <w:t>Gallery Henoch, New York, NY</w:t>
      </w:r>
    </w:p>
    <w:p w14:paraId="2034895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Lanoue</w:t>
      </w:r>
      <w:proofErr w:type="spellEnd"/>
      <w:r w:rsidRPr="00080948">
        <w:rPr>
          <w:sz w:val="22"/>
          <w:szCs w:val="22"/>
        </w:rPr>
        <w:t xml:space="preserve"> Fine Art, Boston, MA</w:t>
      </w:r>
    </w:p>
    <w:p w14:paraId="1A85DEFF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SF Art Fair, San Francisco, CA</w:t>
      </w:r>
    </w:p>
    <w:p w14:paraId="1CC890F0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 xml:space="preserve">Bergamo Art Fair, Italy </w:t>
      </w:r>
    </w:p>
    <w:p w14:paraId="556D18C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Alden B. Dow Museum, Midland, MI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Bolinas Museum, CA</w:t>
      </w:r>
    </w:p>
    <w:p w14:paraId="555CA971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</w:p>
    <w:p w14:paraId="5EDD2665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Turner Carroll Gallery, Santa Fe, NM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Dallas Art Fair, TX</w:t>
      </w:r>
    </w:p>
    <w:p w14:paraId="6516E26E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2009</w:t>
      </w:r>
      <w:r w:rsidRPr="00080948">
        <w:rPr>
          <w:sz w:val="22"/>
          <w:szCs w:val="22"/>
        </w:rPr>
        <w:tab/>
        <w:t>Gallery Henoch, New York, NY</w:t>
      </w:r>
    </w:p>
    <w:p w14:paraId="39F98BD3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Art of the 20th Century, New York, NY</w:t>
      </w:r>
    </w:p>
    <w:p w14:paraId="3575ECC7" w14:textId="77777777" w:rsidR="008E2316" w:rsidRPr="00080948" w:rsidRDefault="008E2316" w:rsidP="008E2316">
      <w:pPr>
        <w:tabs>
          <w:tab w:val="left" w:pos="1440"/>
        </w:tabs>
        <w:ind w:left="1440"/>
        <w:rPr>
          <w:sz w:val="22"/>
          <w:szCs w:val="22"/>
        </w:rPr>
      </w:pPr>
      <w:proofErr w:type="spellStart"/>
      <w:r w:rsidRPr="00080948">
        <w:rPr>
          <w:sz w:val="22"/>
          <w:szCs w:val="22"/>
        </w:rPr>
        <w:t>Persterer</w:t>
      </w:r>
      <w:proofErr w:type="spellEnd"/>
      <w:r w:rsidRPr="00080948">
        <w:rPr>
          <w:sz w:val="22"/>
          <w:szCs w:val="22"/>
        </w:rPr>
        <w:t xml:space="preserve"> Fine Art, Zurich, Switzerland</w:t>
      </w:r>
      <w:r w:rsidRPr="00080948">
        <w:rPr>
          <w:sz w:val="22"/>
          <w:szCs w:val="22"/>
        </w:rPr>
        <w:cr/>
      </w:r>
      <w:proofErr w:type="spellStart"/>
      <w:r w:rsidRPr="00080948">
        <w:rPr>
          <w:sz w:val="22"/>
          <w:szCs w:val="22"/>
        </w:rPr>
        <w:t>Lanoue</w:t>
      </w:r>
      <w:proofErr w:type="spellEnd"/>
      <w:r w:rsidRPr="00080948">
        <w:rPr>
          <w:sz w:val="22"/>
          <w:szCs w:val="22"/>
        </w:rPr>
        <w:t xml:space="preserve"> Fine Art, Boston, MA</w:t>
      </w:r>
      <w:r w:rsidRPr="00080948">
        <w:rPr>
          <w:sz w:val="22"/>
          <w:szCs w:val="22"/>
        </w:rPr>
        <w:cr/>
        <w:t>Blue Gallery, Kansas City, MO</w:t>
      </w:r>
      <w:r w:rsidRPr="00080948">
        <w:rPr>
          <w:sz w:val="22"/>
          <w:szCs w:val="22"/>
        </w:rPr>
        <w:cr/>
        <w:t xml:space="preserve">Art Hamptons, Bridgehampton, NY </w:t>
      </w:r>
      <w:r w:rsidRPr="00080948">
        <w:rPr>
          <w:sz w:val="22"/>
          <w:szCs w:val="22"/>
        </w:rPr>
        <w:cr/>
        <w:t>LA Art Show, Los Angeles, CA</w:t>
      </w:r>
      <w:r w:rsidRPr="00080948">
        <w:rPr>
          <w:sz w:val="22"/>
          <w:szCs w:val="22"/>
        </w:rPr>
        <w:cr/>
        <w:t>Palm Beach Art Fair, FL</w:t>
      </w:r>
    </w:p>
    <w:p w14:paraId="080960F1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2008</w:t>
      </w:r>
      <w:r w:rsidRPr="00080948">
        <w:rPr>
          <w:sz w:val="22"/>
          <w:szCs w:val="22"/>
        </w:rPr>
        <w:tab/>
        <w:t>Gallery Henoch, New York, NY</w:t>
      </w:r>
    </w:p>
    <w:p w14:paraId="6AD8BE70" w14:textId="77777777" w:rsidR="008E2316" w:rsidRPr="00080948" w:rsidRDefault="008E2316" w:rsidP="008E2316">
      <w:pPr>
        <w:tabs>
          <w:tab w:val="left" w:pos="1440"/>
        </w:tabs>
        <w:ind w:left="1440"/>
        <w:rPr>
          <w:sz w:val="22"/>
          <w:szCs w:val="22"/>
        </w:rPr>
      </w:pPr>
      <w:r w:rsidRPr="00080948">
        <w:rPr>
          <w:sz w:val="22"/>
          <w:szCs w:val="22"/>
        </w:rPr>
        <w:t xml:space="preserve">Art of the 20th Century, New York, NY </w:t>
      </w:r>
      <w:r w:rsidRPr="00080948">
        <w:rPr>
          <w:sz w:val="22"/>
          <w:szCs w:val="22"/>
        </w:rPr>
        <w:cr/>
        <w:t xml:space="preserve">US Artists, Philadelphia, PA </w:t>
      </w:r>
      <w:r w:rsidRPr="00080948">
        <w:rPr>
          <w:sz w:val="22"/>
          <w:szCs w:val="22"/>
        </w:rPr>
        <w:cr/>
        <w:t>LA Art Show, Santa Monica, CA</w:t>
      </w:r>
      <w:r w:rsidRPr="00080948">
        <w:rPr>
          <w:sz w:val="22"/>
          <w:szCs w:val="22"/>
        </w:rPr>
        <w:cr/>
        <w:t>Art Santa Fe, NM</w:t>
      </w:r>
      <w:r w:rsidRPr="00080948">
        <w:rPr>
          <w:sz w:val="22"/>
          <w:szCs w:val="22"/>
        </w:rPr>
        <w:cr/>
        <w:t>SF MOMA, Contemporary Art Auction, San Francisco, CA</w:t>
      </w:r>
    </w:p>
    <w:p w14:paraId="180EB411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2007</w:t>
      </w:r>
      <w:r w:rsidRPr="00080948">
        <w:rPr>
          <w:sz w:val="22"/>
          <w:szCs w:val="22"/>
        </w:rPr>
        <w:tab/>
        <w:t>Gallery Henoch, New York, NY</w:t>
      </w:r>
    </w:p>
    <w:p w14:paraId="071EC0E1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lastRenderedPageBreak/>
        <w:tab/>
        <w:t xml:space="preserve">Art of the 20th Century, New York, NY </w:t>
      </w:r>
    </w:p>
    <w:p w14:paraId="41DA1CE7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US Artists, Philadelphia, PA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Male/Female: The New Realism, Gallery Henoch, New York, NY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LA Art Show, Santa Monica,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Klaudia</w:t>
      </w:r>
      <w:proofErr w:type="spellEnd"/>
      <w:r w:rsidRPr="00080948">
        <w:rPr>
          <w:sz w:val="22"/>
          <w:szCs w:val="22"/>
        </w:rPr>
        <w:t xml:space="preserve"> Marr Realism Invitational, Santa Fe, NM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Red Dot Art Fair, New York, NY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Bridge Art Fair, Chicago, IL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Art Santa Fe, NM</w:t>
      </w:r>
    </w:p>
    <w:p w14:paraId="6793A75A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2006</w:t>
      </w:r>
      <w:r w:rsidRPr="00080948">
        <w:rPr>
          <w:sz w:val="22"/>
          <w:szCs w:val="22"/>
        </w:rPr>
        <w:tab/>
        <w:t>Gallery Henoch, New York, NY</w:t>
      </w:r>
    </w:p>
    <w:p w14:paraId="268814F1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SF MOMA, Contemporary Art Auction, San Francisco, CA</w:t>
      </w:r>
    </w:p>
    <w:p w14:paraId="4D9834F2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 xml:space="preserve">Art of the 20th Century, New York, NY </w:t>
      </w:r>
    </w:p>
    <w:p w14:paraId="6334081F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Juxtaposition, Gallery Henoch, New York, NY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40 Years: A Dealer’s Collection, Gallery Henoch, New York, NY</w:t>
      </w:r>
    </w:p>
    <w:p w14:paraId="5E286FCA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Art Chicago in the Park, IL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Bridge Art Fair, Miami, FL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Art London, England</w:t>
      </w:r>
    </w:p>
    <w:p w14:paraId="5055931D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>2005</w:t>
      </w:r>
      <w:r w:rsidRPr="00080948">
        <w:rPr>
          <w:sz w:val="22"/>
          <w:szCs w:val="22"/>
        </w:rPr>
        <w:tab/>
        <w:t>Gallery Henoch, New York, NY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Art of the 20th Century, New York, NY</w:t>
      </w:r>
    </w:p>
    <w:p w14:paraId="7DF9AD9A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US Artists, Philadelphia, PA</w:t>
      </w:r>
    </w:p>
    <w:p w14:paraId="6E85E6A0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Art Chicago in the Park, IL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Art Miami, FL</w:t>
      </w:r>
    </w:p>
    <w:p w14:paraId="21ED87BB" w14:textId="77777777" w:rsidR="008E2316" w:rsidRPr="00080948" w:rsidRDefault="008E2316" w:rsidP="008E2316">
      <w:pPr>
        <w:tabs>
          <w:tab w:val="left" w:pos="1440"/>
        </w:tabs>
        <w:ind w:left="1440"/>
        <w:rPr>
          <w:sz w:val="22"/>
          <w:szCs w:val="22"/>
        </w:rPr>
      </w:pPr>
      <w:r w:rsidRPr="00080948">
        <w:rPr>
          <w:sz w:val="22"/>
          <w:szCs w:val="22"/>
        </w:rPr>
        <w:t>San Francisco International Art Exposition, CA</w:t>
      </w:r>
      <w:r w:rsidRPr="00080948">
        <w:rPr>
          <w:sz w:val="22"/>
          <w:szCs w:val="22"/>
        </w:rPr>
        <w:cr/>
        <w:t>Realism Invitational, Jenkins Johnson Gallery, San Francisco, CA</w:t>
      </w:r>
    </w:p>
    <w:p w14:paraId="307CD14C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 xml:space="preserve">2004 </w:t>
      </w:r>
      <w:r w:rsidRPr="00080948">
        <w:rPr>
          <w:sz w:val="22"/>
          <w:szCs w:val="22"/>
        </w:rPr>
        <w:tab/>
        <w:t>Gallery Henoch, New York, NY</w:t>
      </w:r>
    </w:p>
    <w:p w14:paraId="3F762B93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Art of the 20th Century, New York, NY</w:t>
      </w:r>
    </w:p>
    <w:p w14:paraId="33726D83" w14:textId="77777777" w:rsidR="008E2316" w:rsidRPr="00080948" w:rsidRDefault="008E2316" w:rsidP="008E2316">
      <w:pPr>
        <w:tabs>
          <w:tab w:val="left" w:pos="1440"/>
        </w:tabs>
        <w:ind w:left="1440"/>
        <w:rPr>
          <w:sz w:val="22"/>
          <w:szCs w:val="22"/>
        </w:rPr>
      </w:pPr>
      <w:proofErr w:type="spellStart"/>
      <w:r w:rsidRPr="00080948">
        <w:rPr>
          <w:sz w:val="22"/>
          <w:szCs w:val="22"/>
        </w:rPr>
        <w:t>Klaudia</w:t>
      </w:r>
      <w:proofErr w:type="spellEnd"/>
      <w:r w:rsidRPr="00080948">
        <w:rPr>
          <w:sz w:val="22"/>
          <w:szCs w:val="22"/>
        </w:rPr>
        <w:t xml:space="preserve"> Marr 11th Annual Realism Invitational, Santa Fe, NM</w:t>
      </w:r>
      <w:r w:rsidRPr="00080948">
        <w:rPr>
          <w:sz w:val="22"/>
          <w:szCs w:val="22"/>
        </w:rPr>
        <w:cr/>
        <w:t>World Rehabilitation Fund, New York, NY (Auction)</w:t>
      </w:r>
      <w:r w:rsidRPr="00080948">
        <w:rPr>
          <w:sz w:val="22"/>
          <w:szCs w:val="22"/>
        </w:rPr>
        <w:cr/>
        <w:t>US Artists, Philadelphia, PA</w:t>
      </w:r>
    </w:p>
    <w:p w14:paraId="47DFFC87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Contemporary American Realism 7, MA Doran Gallery, Tulsa, OK</w:t>
      </w:r>
    </w:p>
    <w:p w14:paraId="76E79AE2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Susan Street Fine Art, Solano Beach, CA</w:t>
      </w:r>
    </w:p>
    <w:p w14:paraId="2E2DDA1F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SCOPE-LA, Hollywood, CA</w:t>
      </w:r>
    </w:p>
    <w:p w14:paraId="3015A111" w14:textId="77777777" w:rsidR="008E2316" w:rsidRPr="00080948" w:rsidRDefault="008E2316" w:rsidP="008E2316">
      <w:pPr>
        <w:tabs>
          <w:tab w:val="left" w:pos="1440"/>
        </w:tabs>
        <w:ind w:left="1440"/>
        <w:rPr>
          <w:sz w:val="22"/>
          <w:szCs w:val="22"/>
        </w:rPr>
      </w:pPr>
      <w:r w:rsidRPr="00080948">
        <w:rPr>
          <w:sz w:val="22"/>
          <w:szCs w:val="22"/>
        </w:rPr>
        <w:t xml:space="preserve">SF MOMA, Contemporary Art Auction, San Francisco, CA </w:t>
      </w:r>
      <w:r w:rsidRPr="00080948">
        <w:rPr>
          <w:sz w:val="22"/>
          <w:szCs w:val="22"/>
        </w:rPr>
        <w:cr/>
        <w:t>Hearts in San Francisco, San Francisco, CA (Auction)</w:t>
      </w:r>
      <w:r w:rsidRPr="00080948">
        <w:rPr>
          <w:sz w:val="22"/>
          <w:szCs w:val="22"/>
        </w:rPr>
        <w:cr/>
        <w:t>World Rehabilitation Fund, New York, NY (Auction)</w:t>
      </w:r>
    </w:p>
    <w:p w14:paraId="48D0DFCB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San Francisco International Art Fair, CA</w:t>
      </w:r>
      <w:r w:rsidRPr="00080948">
        <w:rPr>
          <w:sz w:val="22"/>
          <w:szCs w:val="22"/>
        </w:rPr>
        <w:cr/>
        <w:t>2003</w:t>
      </w:r>
      <w:r w:rsidRPr="00080948">
        <w:rPr>
          <w:sz w:val="22"/>
          <w:szCs w:val="22"/>
        </w:rPr>
        <w:tab/>
        <w:t>Gallery Henoch, New York, NY</w:t>
      </w:r>
    </w:p>
    <w:p w14:paraId="102647B0" w14:textId="77777777" w:rsidR="008E2316" w:rsidRPr="00080948" w:rsidRDefault="008E2316" w:rsidP="008E2316">
      <w:pPr>
        <w:tabs>
          <w:tab w:val="left" w:pos="1440"/>
        </w:tabs>
        <w:ind w:left="1440"/>
        <w:rPr>
          <w:sz w:val="22"/>
          <w:szCs w:val="22"/>
        </w:rPr>
      </w:pPr>
      <w:r w:rsidRPr="00080948">
        <w:rPr>
          <w:sz w:val="22"/>
          <w:szCs w:val="22"/>
        </w:rPr>
        <w:t>Art of the 20th Century, New York, NY</w:t>
      </w:r>
      <w:r w:rsidRPr="00080948">
        <w:rPr>
          <w:sz w:val="22"/>
          <w:szCs w:val="22"/>
        </w:rPr>
        <w:cr/>
        <w:t xml:space="preserve">US Artists, Philadelphia, PA </w:t>
      </w:r>
    </w:p>
    <w:p w14:paraId="2798F5B8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2002</w:t>
      </w:r>
      <w:r w:rsidRPr="00080948">
        <w:rPr>
          <w:sz w:val="22"/>
          <w:szCs w:val="22"/>
        </w:rPr>
        <w:tab/>
        <w:t>Gallery Henoch, New York, NY</w:t>
      </w:r>
    </w:p>
    <w:p w14:paraId="321751F6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Art of the 20th Century, New York, NY</w:t>
      </w:r>
    </w:p>
    <w:p w14:paraId="43B01419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LewAllen</w:t>
      </w:r>
      <w:proofErr w:type="spellEnd"/>
      <w:r w:rsidRPr="00080948">
        <w:rPr>
          <w:sz w:val="22"/>
          <w:szCs w:val="22"/>
        </w:rPr>
        <w:t xml:space="preserve"> Contemporary, Santa Fe, NM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 </w:t>
      </w:r>
      <w:r w:rsidRPr="00080948">
        <w:rPr>
          <w:sz w:val="22"/>
          <w:szCs w:val="22"/>
        </w:rPr>
        <w:cr/>
        <w:t>2001</w:t>
      </w:r>
      <w:r w:rsidRPr="00080948">
        <w:rPr>
          <w:sz w:val="22"/>
          <w:szCs w:val="22"/>
        </w:rPr>
        <w:tab/>
        <w:t>Gallery Henoch, New York, NY</w:t>
      </w:r>
    </w:p>
    <w:p w14:paraId="54FFD2BB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Diane Nelson Fine Art, Laguna, CA</w:t>
      </w:r>
    </w:p>
    <w:p w14:paraId="75442CFE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DNFA, Pasadena,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Laguna Art Museum, Laguna,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2000</w:t>
      </w:r>
      <w:r w:rsidRPr="00080948">
        <w:rPr>
          <w:sz w:val="22"/>
          <w:szCs w:val="22"/>
        </w:rPr>
        <w:tab/>
        <w:t>Gallery Henoch, New York, NY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lastRenderedPageBreak/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LewAllen</w:t>
      </w:r>
      <w:proofErr w:type="spellEnd"/>
      <w:r w:rsidRPr="00080948">
        <w:rPr>
          <w:sz w:val="22"/>
          <w:szCs w:val="22"/>
        </w:rPr>
        <w:t xml:space="preserve"> Contemporary, Santa Fe, NM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Palm Springs Desert Museum, Palm Springs, CA</w:t>
      </w:r>
      <w:r w:rsidRPr="00080948">
        <w:rPr>
          <w:sz w:val="22"/>
          <w:szCs w:val="22"/>
        </w:rPr>
        <w:cr/>
        <w:t>1999</w:t>
      </w:r>
      <w:r w:rsidRPr="00080948">
        <w:rPr>
          <w:sz w:val="22"/>
          <w:szCs w:val="22"/>
        </w:rPr>
        <w:tab/>
        <w:t>Gallery Henoch, New York, NY</w:t>
      </w:r>
    </w:p>
    <w:p w14:paraId="537EFD0A" w14:textId="77777777" w:rsidR="008E2316" w:rsidRPr="00080948" w:rsidRDefault="008E2316" w:rsidP="008E2316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</w:p>
    <w:p w14:paraId="252B150F" w14:textId="3E5712CA" w:rsidR="008E2316" w:rsidRDefault="008E2316" w:rsidP="00E3454B">
      <w:pPr>
        <w:tabs>
          <w:tab w:val="left" w:pos="1440"/>
        </w:tabs>
        <w:rPr>
          <w:sz w:val="22"/>
          <w:szCs w:val="22"/>
        </w:rPr>
      </w:pPr>
      <w:r w:rsidRPr="00080948">
        <w:rPr>
          <w:sz w:val="22"/>
          <w:szCs w:val="22"/>
        </w:rPr>
        <w:tab/>
        <w:t>Trinity Gallery, Atlanta, GA</w:t>
      </w:r>
      <w:r w:rsidRPr="00080948">
        <w:rPr>
          <w:sz w:val="22"/>
          <w:szCs w:val="22"/>
        </w:rPr>
        <w:cr/>
        <w:t>1998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Trinity Gallery, Atlanta, GA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The Gap Corporate Headquarters, San Francisco, CA</w:t>
      </w:r>
      <w:r w:rsidRPr="00080948">
        <w:rPr>
          <w:sz w:val="22"/>
          <w:szCs w:val="22"/>
        </w:rPr>
        <w:cr/>
        <w:t>1997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Galeria</w:t>
      </w:r>
      <w:proofErr w:type="spellEnd"/>
      <w:r w:rsidRPr="00080948">
        <w:rPr>
          <w:sz w:val="22"/>
          <w:szCs w:val="22"/>
        </w:rPr>
        <w:t xml:space="preserve"> </w:t>
      </w:r>
      <w:proofErr w:type="spellStart"/>
      <w:r w:rsidRPr="00080948">
        <w:rPr>
          <w:sz w:val="22"/>
          <w:szCs w:val="22"/>
        </w:rPr>
        <w:t>Prova</w:t>
      </w:r>
      <w:proofErr w:type="spellEnd"/>
      <w:r w:rsidRPr="00080948">
        <w:rPr>
          <w:sz w:val="22"/>
          <w:szCs w:val="22"/>
        </w:rPr>
        <w:t>, Tokyo, Japan</w:t>
      </w:r>
      <w:r w:rsidRPr="00080948">
        <w:rPr>
          <w:sz w:val="22"/>
          <w:szCs w:val="22"/>
        </w:rPr>
        <w:cr/>
        <w:t>1996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  <w:t>1995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San Francisco Museum of Modern Art, Docent’s Auction</w:t>
      </w:r>
      <w:r w:rsidRPr="00080948">
        <w:rPr>
          <w:sz w:val="22"/>
          <w:szCs w:val="22"/>
        </w:rPr>
        <w:cr/>
        <w:t>1994</w:t>
      </w:r>
      <w:r w:rsidRPr="00080948">
        <w:rPr>
          <w:sz w:val="22"/>
          <w:szCs w:val="22"/>
        </w:rPr>
        <w:tab/>
      </w:r>
      <w:proofErr w:type="spellStart"/>
      <w:r w:rsidRPr="00080948">
        <w:rPr>
          <w:sz w:val="22"/>
          <w:szCs w:val="22"/>
        </w:rPr>
        <w:t>Hespe</w:t>
      </w:r>
      <w:proofErr w:type="spellEnd"/>
      <w:r w:rsidRPr="00080948">
        <w:rPr>
          <w:sz w:val="22"/>
          <w:szCs w:val="22"/>
        </w:rPr>
        <w:t xml:space="preserve"> Gallery, San Francisco,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Gallery Fuzee at Spectrum, San Francisco, CA</w:t>
      </w:r>
      <w:r w:rsidRPr="00080948">
        <w:rPr>
          <w:sz w:val="22"/>
          <w:szCs w:val="22"/>
        </w:rPr>
        <w:cr/>
        <w:t>1993</w:t>
      </w:r>
      <w:r w:rsidRPr="00080948">
        <w:rPr>
          <w:sz w:val="22"/>
          <w:szCs w:val="22"/>
        </w:rPr>
        <w:tab/>
        <w:t>Gallery Fuzee at Spectrum, San Francisco, CA</w:t>
      </w:r>
      <w:r w:rsidRPr="00080948">
        <w:rPr>
          <w:sz w:val="22"/>
          <w:szCs w:val="22"/>
        </w:rPr>
        <w:cr/>
        <w:t xml:space="preserve">1992 </w:t>
      </w:r>
      <w:r w:rsidRPr="00080948">
        <w:rPr>
          <w:sz w:val="22"/>
          <w:szCs w:val="22"/>
        </w:rPr>
        <w:tab/>
        <w:t xml:space="preserve">Gallery </w:t>
      </w:r>
      <w:proofErr w:type="spellStart"/>
      <w:r w:rsidRPr="00080948">
        <w:rPr>
          <w:sz w:val="22"/>
          <w:szCs w:val="22"/>
        </w:rPr>
        <w:t>Savah</w:t>
      </w:r>
      <w:proofErr w:type="spellEnd"/>
      <w:r w:rsidRPr="00080948">
        <w:rPr>
          <w:sz w:val="22"/>
          <w:szCs w:val="22"/>
        </w:rPr>
        <w:t>, Sydney, Australia</w:t>
      </w:r>
      <w:r w:rsidRPr="00080948">
        <w:rPr>
          <w:sz w:val="22"/>
          <w:szCs w:val="22"/>
        </w:rPr>
        <w:cr/>
        <w:t>1991</w:t>
      </w:r>
      <w:r w:rsidRPr="00080948">
        <w:rPr>
          <w:sz w:val="22"/>
          <w:szCs w:val="22"/>
        </w:rPr>
        <w:tab/>
        <w:t xml:space="preserve">Gallery </w:t>
      </w:r>
      <w:proofErr w:type="spellStart"/>
      <w:r w:rsidRPr="00080948">
        <w:rPr>
          <w:sz w:val="22"/>
          <w:szCs w:val="22"/>
        </w:rPr>
        <w:t>Savah</w:t>
      </w:r>
      <w:proofErr w:type="spellEnd"/>
      <w:r w:rsidRPr="00080948">
        <w:rPr>
          <w:sz w:val="22"/>
          <w:szCs w:val="22"/>
        </w:rPr>
        <w:t>, Sydney, Australia</w:t>
      </w:r>
      <w:r w:rsidRPr="00080948">
        <w:rPr>
          <w:sz w:val="22"/>
          <w:szCs w:val="22"/>
        </w:rPr>
        <w:cr/>
        <w:t>1990</w:t>
      </w:r>
      <w:r w:rsidRPr="00080948">
        <w:rPr>
          <w:sz w:val="22"/>
          <w:szCs w:val="22"/>
        </w:rPr>
        <w:tab/>
        <w:t>Gerald Steven’s Fine Art, Los Angeles,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Installations One, Los Angeles, CA</w:t>
      </w:r>
      <w:r w:rsidRPr="00080948">
        <w:rPr>
          <w:sz w:val="22"/>
          <w:szCs w:val="22"/>
        </w:rPr>
        <w:cr/>
        <w:t>1989</w:t>
      </w:r>
      <w:r w:rsidRPr="00080948">
        <w:rPr>
          <w:sz w:val="22"/>
          <w:szCs w:val="22"/>
        </w:rPr>
        <w:tab/>
        <w:t>Otis Parsons Art Institute, Los Angeles, CA</w:t>
      </w:r>
      <w:r w:rsidRPr="00080948">
        <w:rPr>
          <w:sz w:val="22"/>
          <w:szCs w:val="22"/>
        </w:rPr>
        <w:cr/>
      </w:r>
      <w:r w:rsidRPr="00080948">
        <w:rPr>
          <w:sz w:val="22"/>
          <w:szCs w:val="22"/>
        </w:rPr>
        <w:tab/>
        <w:t>Installations One, Los Angeles, CA</w:t>
      </w:r>
      <w:r w:rsidRPr="00080948">
        <w:rPr>
          <w:sz w:val="22"/>
          <w:szCs w:val="22"/>
        </w:rPr>
        <w:cr/>
        <w:t>1988</w:t>
      </w:r>
      <w:r w:rsidRPr="00080948">
        <w:rPr>
          <w:sz w:val="22"/>
          <w:szCs w:val="22"/>
        </w:rPr>
        <w:tab/>
      </w:r>
      <w:r w:rsidRPr="00122D37">
        <w:rPr>
          <w:sz w:val="22"/>
          <w:szCs w:val="22"/>
        </w:rPr>
        <w:t>Installations One, Los Angeles, CA</w:t>
      </w:r>
      <w:r w:rsidRPr="00122D37">
        <w:rPr>
          <w:sz w:val="22"/>
          <w:szCs w:val="22"/>
        </w:rPr>
        <w:cr/>
      </w:r>
    </w:p>
    <w:p w14:paraId="6CF8331E" w14:textId="77777777" w:rsidR="00A01A5B" w:rsidRPr="00742D5B" w:rsidRDefault="00A01A5B" w:rsidP="00A01A5B">
      <w:pPr>
        <w:rPr>
          <w:b/>
          <w:sz w:val="22"/>
          <w:szCs w:val="22"/>
        </w:rPr>
      </w:pPr>
      <w:r w:rsidRPr="00742D5B">
        <w:rPr>
          <w:b/>
          <w:sz w:val="22"/>
          <w:szCs w:val="22"/>
        </w:rPr>
        <w:t>Selected Corporate &amp; Public Collections:</w:t>
      </w:r>
    </w:p>
    <w:p w14:paraId="08CDEA4E" w14:textId="77777777" w:rsidR="00A01A5B" w:rsidRDefault="00A01A5B" w:rsidP="00A01A5B">
      <w:pPr>
        <w:rPr>
          <w:sz w:val="22"/>
          <w:szCs w:val="22"/>
        </w:rPr>
      </w:pPr>
      <w:r>
        <w:rPr>
          <w:sz w:val="22"/>
          <w:szCs w:val="22"/>
        </w:rPr>
        <w:t>First Eagle Investments, New York, NY</w:t>
      </w:r>
    </w:p>
    <w:p w14:paraId="48C9E642" w14:textId="341871C6" w:rsidR="00103029" w:rsidRDefault="00A01A5B" w:rsidP="00A01A5B">
      <w:pPr>
        <w:rPr>
          <w:sz w:val="22"/>
          <w:szCs w:val="22"/>
        </w:rPr>
      </w:pPr>
      <w:proofErr w:type="spellStart"/>
      <w:r w:rsidRPr="00122D37">
        <w:rPr>
          <w:sz w:val="22"/>
          <w:szCs w:val="22"/>
        </w:rPr>
        <w:t>L’Ajuntament</w:t>
      </w:r>
      <w:proofErr w:type="spellEnd"/>
      <w:r w:rsidRPr="00122D37">
        <w:rPr>
          <w:sz w:val="22"/>
          <w:szCs w:val="22"/>
        </w:rPr>
        <w:t xml:space="preserve"> de </w:t>
      </w:r>
      <w:proofErr w:type="spellStart"/>
      <w:r w:rsidRPr="00122D37">
        <w:rPr>
          <w:sz w:val="22"/>
          <w:szCs w:val="22"/>
        </w:rPr>
        <w:t>l’Escala</w:t>
      </w:r>
      <w:proofErr w:type="spellEnd"/>
      <w:r w:rsidRPr="00122D37">
        <w:rPr>
          <w:sz w:val="22"/>
          <w:szCs w:val="22"/>
        </w:rPr>
        <w:t>, Spain</w:t>
      </w:r>
      <w:r w:rsidRPr="00122D37">
        <w:rPr>
          <w:sz w:val="22"/>
          <w:szCs w:val="22"/>
        </w:rPr>
        <w:cr/>
        <w:t>Walt Disney Corporation, Burbank, CA</w:t>
      </w:r>
      <w:r w:rsidRPr="00122D37">
        <w:rPr>
          <w:sz w:val="22"/>
          <w:szCs w:val="22"/>
        </w:rPr>
        <w:cr/>
        <w:t>Banana Republic, San Francisco, CA</w:t>
      </w:r>
    </w:p>
    <w:p w14:paraId="24D5AB46" w14:textId="77777777" w:rsidR="00103029" w:rsidRDefault="00A01A5B" w:rsidP="00A01A5B">
      <w:pPr>
        <w:rPr>
          <w:sz w:val="22"/>
          <w:szCs w:val="22"/>
        </w:rPr>
      </w:pPr>
      <w:r w:rsidRPr="00122D37">
        <w:rPr>
          <w:sz w:val="22"/>
          <w:szCs w:val="22"/>
        </w:rPr>
        <w:t>Wyndham Hotel, Atlanta, GA</w:t>
      </w:r>
      <w:r w:rsidRPr="00122D37">
        <w:rPr>
          <w:sz w:val="22"/>
          <w:szCs w:val="22"/>
        </w:rPr>
        <w:cr/>
      </w:r>
    </w:p>
    <w:p w14:paraId="197313DB" w14:textId="04935FFA" w:rsidR="00A01A5B" w:rsidRDefault="00A01A5B" w:rsidP="00A01A5B">
      <w:pPr>
        <w:rPr>
          <w:sz w:val="22"/>
          <w:szCs w:val="22"/>
        </w:rPr>
      </w:pPr>
      <w:r w:rsidRPr="00122D37">
        <w:rPr>
          <w:sz w:val="22"/>
          <w:szCs w:val="22"/>
        </w:rPr>
        <w:t>Handmade Software Inc., Fremont, CA</w:t>
      </w:r>
      <w:r w:rsidRPr="00122D37">
        <w:rPr>
          <w:sz w:val="22"/>
          <w:szCs w:val="22"/>
        </w:rPr>
        <w:cr/>
        <w:t>Logitech Corporation, Newark, CA</w:t>
      </w:r>
      <w:r w:rsidRPr="00122D37">
        <w:rPr>
          <w:sz w:val="22"/>
          <w:szCs w:val="22"/>
        </w:rPr>
        <w:cr/>
        <w:t>Trump Plaza, Atlantic City, NJ</w:t>
      </w:r>
    </w:p>
    <w:p w14:paraId="5A23A207" w14:textId="14165ED9" w:rsidR="00A01A5B" w:rsidRDefault="00A01A5B" w:rsidP="00A01A5B">
      <w:pPr>
        <w:rPr>
          <w:sz w:val="22"/>
          <w:szCs w:val="22"/>
        </w:rPr>
      </w:pPr>
      <w:r w:rsidRPr="00122D37">
        <w:rPr>
          <w:sz w:val="22"/>
          <w:szCs w:val="22"/>
        </w:rPr>
        <w:t xml:space="preserve">Berrett Koehler Publishing, San Francisco, CA </w:t>
      </w:r>
      <w:r w:rsidRPr="00122D37">
        <w:rPr>
          <w:sz w:val="22"/>
          <w:szCs w:val="22"/>
        </w:rPr>
        <w:cr/>
        <w:t>McLaughlin Capital, San Francisco, CA</w:t>
      </w:r>
    </w:p>
    <w:p w14:paraId="240BBCCA" w14:textId="77777777" w:rsidR="00A01A5B" w:rsidRDefault="00A01A5B" w:rsidP="00A01A5B">
      <w:pPr>
        <w:rPr>
          <w:sz w:val="22"/>
          <w:szCs w:val="22"/>
        </w:rPr>
      </w:pPr>
      <w:r>
        <w:rPr>
          <w:sz w:val="22"/>
          <w:szCs w:val="22"/>
        </w:rPr>
        <w:t>Starwood Capital,</w:t>
      </w:r>
      <w:r w:rsidRPr="00122D37">
        <w:rPr>
          <w:sz w:val="22"/>
          <w:szCs w:val="22"/>
        </w:rPr>
        <w:t xml:space="preserve"> </w:t>
      </w:r>
      <w:r>
        <w:rPr>
          <w:sz w:val="22"/>
          <w:szCs w:val="22"/>
        </w:rPr>
        <w:t>Miami Beach, FL</w:t>
      </w:r>
    </w:p>
    <w:p w14:paraId="7156477A" w14:textId="77777777" w:rsidR="00A01A5B" w:rsidRDefault="00A01A5B" w:rsidP="00A01A5B">
      <w:pPr>
        <w:rPr>
          <w:sz w:val="22"/>
          <w:szCs w:val="22"/>
        </w:rPr>
      </w:pPr>
      <w:r w:rsidRPr="00122D37">
        <w:rPr>
          <w:sz w:val="22"/>
          <w:szCs w:val="22"/>
        </w:rPr>
        <w:t>Goodwill Industries</w:t>
      </w:r>
      <w:r w:rsidRPr="00122D37">
        <w:rPr>
          <w:sz w:val="22"/>
          <w:szCs w:val="22"/>
        </w:rPr>
        <w:cr/>
      </w:r>
      <w:r>
        <w:rPr>
          <w:sz w:val="22"/>
          <w:szCs w:val="22"/>
        </w:rPr>
        <w:t>GSL Equity, New York, NY</w:t>
      </w:r>
    </w:p>
    <w:p w14:paraId="45F87E60" w14:textId="77777777" w:rsidR="00A01A5B" w:rsidRDefault="00A01A5B" w:rsidP="00E3454B">
      <w:pPr>
        <w:tabs>
          <w:tab w:val="left" w:pos="1440"/>
        </w:tabs>
        <w:rPr>
          <w:sz w:val="22"/>
          <w:szCs w:val="22"/>
        </w:rPr>
      </w:pPr>
    </w:p>
    <w:p w14:paraId="66F62E10" w14:textId="0D520D08" w:rsidR="00A01A5B" w:rsidRDefault="00A01A5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D3AA1C" w14:textId="77777777" w:rsidR="008E2316" w:rsidRDefault="008E2316" w:rsidP="008E2316">
      <w:pPr>
        <w:rPr>
          <w:b/>
          <w:sz w:val="22"/>
          <w:szCs w:val="22"/>
        </w:rPr>
      </w:pPr>
      <w:r w:rsidRPr="00122D37">
        <w:rPr>
          <w:b/>
          <w:sz w:val="22"/>
          <w:szCs w:val="22"/>
        </w:rPr>
        <w:lastRenderedPageBreak/>
        <w:t>Selected Publications/Reviews:</w:t>
      </w:r>
    </w:p>
    <w:p w14:paraId="62ED9B84" w14:textId="77777777" w:rsidR="00A01A5B" w:rsidRDefault="00A01A5B" w:rsidP="008E2316">
      <w:pPr>
        <w:rPr>
          <w:sz w:val="22"/>
          <w:szCs w:val="22"/>
        </w:rPr>
        <w:sectPr w:rsidR="00A01A5B" w:rsidSect="00030D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3E00B" w14:textId="74B32DCD" w:rsidR="00E3454B" w:rsidRPr="00A01A5B" w:rsidRDefault="00E3454B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Del Mar Times, September 2022</w:t>
      </w:r>
    </w:p>
    <w:p w14:paraId="61DDDB66" w14:textId="7B29F549" w:rsidR="00E3454B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American Art Collector, 2021</w:t>
      </w:r>
    </w:p>
    <w:p w14:paraId="314D0648" w14:textId="17026E43" w:rsidR="00E3454B" w:rsidRPr="00A01A5B" w:rsidRDefault="00E3454B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Luxe Magazine, November 2020</w:t>
      </w:r>
    </w:p>
    <w:p w14:paraId="30671A98" w14:textId="60240B99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American Art Collector, 2019</w:t>
      </w:r>
    </w:p>
    <w:p w14:paraId="7E740EB5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Fine Art Connoisseur (cover), July/August 2019</w:t>
      </w:r>
    </w:p>
    <w:p w14:paraId="45653F9F" w14:textId="77777777" w:rsidR="008E2316" w:rsidRPr="00A01A5B" w:rsidRDefault="008E2316" w:rsidP="008E2316">
      <w:pPr>
        <w:rPr>
          <w:bCs/>
          <w:sz w:val="21"/>
          <w:szCs w:val="21"/>
          <w:lang w:val="en"/>
        </w:rPr>
      </w:pPr>
      <w:r w:rsidRPr="00A01A5B">
        <w:rPr>
          <w:bCs/>
          <w:sz w:val="21"/>
          <w:szCs w:val="21"/>
          <w:lang w:val="en"/>
        </w:rPr>
        <w:t>California Homes, January/February 2019</w:t>
      </w:r>
    </w:p>
    <w:p w14:paraId="584698FE" w14:textId="77777777" w:rsidR="008E2316" w:rsidRPr="00A01A5B" w:rsidRDefault="008E2316" w:rsidP="008E2316">
      <w:pPr>
        <w:rPr>
          <w:sz w:val="21"/>
          <w:szCs w:val="21"/>
        </w:rPr>
      </w:pPr>
      <w:r w:rsidRPr="00103029">
        <w:rPr>
          <w:sz w:val="21"/>
          <w:szCs w:val="21"/>
        </w:rPr>
        <w:t>International</w:t>
      </w:r>
      <w:r w:rsidRPr="00A01A5B">
        <w:rPr>
          <w:sz w:val="21"/>
          <w:szCs w:val="21"/>
        </w:rPr>
        <w:t xml:space="preserve"> Artist, 2018</w:t>
      </w:r>
    </w:p>
    <w:p w14:paraId="27682722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American Art Collector, 2017</w:t>
      </w:r>
    </w:p>
    <w:p w14:paraId="61B21B8A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The Artists Magazine, 2017</w:t>
      </w:r>
    </w:p>
    <w:p w14:paraId="08D77552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Luxury Magazine (cover), Summer 2017</w:t>
      </w:r>
    </w:p>
    <w:p w14:paraId="4CBC8BC0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Pixelle.co, Summer 2016</w:t>
      </w:r>
    </w:p>
    <w:p w14:paraId="784A3118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 xml:space="preserve">California </w:t>
      </w:r>
      <w:proofErr w:type="spellStart"/>
      <w:r w:rsidRPr="00A01A5B">
        <w:rPr>
          <w:sz w:val="21"/>
          <w:szCs w:val="21"/>
        </w:rPr>
        <w:t>Home+Design</w:t>
      </w:r>
      <w:proofErr w:type="spellEnd"/>
      <w:r w:rsidRPr="00A01A5B">
        <w:rPr>
          <w:sz w:val="21"/>
          <w:szCs w:val="21"/>
        </w:rPr>
        <w:t xml:space="preserve"> (cover), Summer 2016</w:t>
      </w:r>
    </w:p>
    <w:p w14:paraId="514A5895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Interview Magazine, June 12, 2016</w:t>
      </w:r>
    </w:p>
    <w:p w14:paraId="2C353781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Capture Magazine, December 2015</w:t>
      </w:r>
    </w:p>
    <w:p w14:paraId="109F0E82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Boston Globe, June 23, 2015</w:t>
      </w:r>
    </w:p>
    <w:p w14:paraId="40FC3F02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Artsy Editorial, May 2015</w:t>
      </w:r>
    </w:p>
    <w:p w14:paraId="280A08E5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American Art Collector, 2014</w:t>
      </w:r>
    </w:p>
    <w:p w14:paraId="2403F283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Nashville Arts Magazine, 2014</w:t>
      </w:r>
    </w:p>
    <w:p w14:paraId="467B63B5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Flawless Magazine, 2014</w:t>
      </w:r>
    </w:p>
    <w:p w14:paraId="06ACE19C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Marin Magazine (cover), 2014</w:t>
      </w:r>
    </w:p>
    <w:p w14:paraId="3157E2C2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Poets &amp; Artists, August 2013</w:t>
      </w:r>
    </w:p>
    <w:p w14:paraId="13A2F217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Marin Magazine (cover), 2013</w:t>
      </w:r>
    </w:p>
    <w:p w14:paraId="6D2E0603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Art News, June 2013 Review</w:t>
      </w:r>
      <w:r w:rsidRPr="00A01A5B">
        <w:rPr>
          <w:sz w:val="21"/>
          <w:szCs w:val="21"/>
        </w:rPr>
        <w:cr/>
        <w:t>Coast Magazine (cover), June 2013</w:t>
      </w:r>
    </w:p>
    <w:p w14:paraId="19A9A0FF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Fine Art Connoisseur, June 2013</w:t>
      </w:r>
    </w:p>
    <w:p w14:paraId="1B920C83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Nashville Arts Magazine, 2012</w:t>
      </w:r>
    </w:p>
    <w:p w14:paraId="4CF6C811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Marin Magazine (cover), 2011</w:t>
      </w:r>
    </w:p>
    <w:p w14:paraId="32662325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Harper’s Magazine, October 2011</w:t>
      </w:r>
      <w:r w:rsidRPr="00A01A5B">
        <w:rPr>
          <w:sz w:val="21"/>
          <w:szCs w:val="21"/>
        </w:rPr>
        <w:cr/>
        <w:t>Art News, Summer 2010 Review</w:t>
      </w:r>
      <w:r w:rsidRPr="00A01A5B">
        <w:rPr>
          <w:sz w:val="21"/>
          <w:szCs w:val="21"/>
        </w:rPr>
        <w:cr/>
        <w:t>American Art Collector, May 2010</w:t>
      </w:r>
      <w:r w:rsidRPr="00A01A5B">
        <w:rPr>
          <w:sz w:val="21"/>
          <w:szCs w:val="21"/>
        </w:rPr>
        <w:cr/>
        <w:t xml:space="preserve">Marin Magazine, </w:t>
      </w:r>
      <w:proofErr w:type="gramStart"/>
      <w:r w:rsidRPr="00A01A5B">
        <w:rPr>
          <w:sz w:val="21"/>
          <w:szCs w:val="21"/>
        </w:rPr>
        <w:t>May,</w:t>
      </w:r>
      <w:proofErr w:type="gramEnd"/>
      <w:r w:rsidRPr="00A01A5B">
        <w:rPr>
          <w:sz w:val="21"/>
          <w:szCs w:val="21"/>
        </w:rPr>
        <w:t xml:space="preserve"> 2010 </w:t>
      </w:r>
      <w:r w:rsidRPr="00A01A5B">
        <w:rPr>
          <w:sz w:val="21"/>
          <w:szCs w:val="21"/>
        </w:rPr>
        <w:cr/>
        <w:t>Poets and Artists, April 2010</w:t>
      </w:r>
      <w:r w:rsidRPr="00A01A5B">
        <w:rPr>
          <w:sz w:val="21"/>
          <w:szCs w:val="21"/>
        </w:rPr>
        <w:cr/>
        <w:t>Marie Claire- Turkey, April 2010</w:t>
      </w:r>
      <w:r w:rsidRPr="00A01A5B">
        <w:rPr>
          <w:sz w:val="21"/>
          <w:szCs w:val="21"/>
        </w:rPr>
        <w:cr/>
        <w:t>The Artists Magazine, June 2009</w:t>
      </w:r>
      <w:r w:rsidRPr="00A01A5B">
        <w:rPr>
          <w:sz w:val="21"/>
          <w:szCs w:val="21"/>
        </w:rPr>
        <w:cr/>
        <w:t>Artworks, Summer 2009</w:t>
      </w:r>
      <w:r w:rsidRPr="00A01A5B">
        <w:rPr>
          <w:sz w:val="21"/>
          <w:szCs w:val="21"/>
        </w:rPr>
        <w:cr/>
        <w:t>Boston Globe, June 23, 2009</w:t>
      </w:r>
      <w:r w:rsidRPr="00A01A5B">
        <w:rPr>
          <w:sz w:val="21"/>
          <w:szCs w:val="21"/>
        </w:rPr>
        <w:cr/>
        <w:t>MARIN Magazine, Cover, July 2009</w:t>
      </w:r>
      <w:r w:rsidRPr="00A01A5B">
        <w:rPr>
          <w:sz w:val="21"/>
          <w:szCs w:val="21"/>
        </w:rPr>
        <w:cr/>
        <w:t>COAST-cover, Newport Beach, CA May 2009</w:t>
      </w:r>
      <w:r w:rsidRPr="00A01A5B">
        <w:rPr>
          <w:sz w:val="21"/>
          <w:szCs w:val="21"/>
        </w:rPr>
        <w:cr/>
        <w:t>New York Magazine, April 27, 2009</w:t>
      </w:r>
      <w:r w:rsidRPr="00A01A5B">
        <w:rPr>
          <w:sz w:val="21"/>
          <w:szCs w:val="21"/>
        </w:rPr>
        <w:cr/>
        <w:t>Art News, March 2009 Review</w:t>
      </w:r>
      <w:r w:rsidRPr="00A01A5B">
        <w:rPr>
          <w:sz w:val="21"/>
          <w:szCs w:val="21"/>
        </w:rPr>
        <w:cr/>
        <w:t>The Robb Report, March 2009</w:t>
      </w:r>
      <w:r w:rsidRPr="00A01A5B">
        <w:rPr>
          <w:sz w:val="21"/>
          <w:szCs w:val="21"/>
        </w:rPr>
        <w:cr/>
        <w:t>Vision Magazine, Beijing Issue, July 2008</w:t>
      </w:r>
      <w:r w:rsidRPr="00A01A5B">
        <w:rPr>
          <w:sz w:val="21"/>
          <w:szCs w:val="21"/>
        </w:rPr>
        <w:cr/>
        <w:t>Coastal Living, June 2008</w:t>
      </w:r>
    </w:p>
    <w:p w14:paraId="135F1CA8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Gallery Guide, Cover, April 2008</w:t>
      </w:r>
    </w:p>
    <w:p w14:paraId="42DB272E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Harper’s Magazine, April 2008</w:t>
      </w:r>
      <w:r w:rsidRPr="00A01A5B">
        <w:rPr>
          <w:sz w:val="21"/>
          <w:szCs w:val="21"/>
        </w:rPr>
        <w:cr/>
        <w:t>Empty Magazine, April 2008</w:t>
      </w:r>
    </w:p>
    <w:p w14:paraId="6C7AFADB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Art Calendar, March 2008</w:t>
      </w:r>
      <w:r w:rsidRPr="00A01A5B">
        <w:rPr>
          <w:sz w:val="21"/>
          <w:szCs w:val="21"/>
        </w:rPr>
        <w:cr/>
        <w:t>Oxford Magazine, March 2008</w:t>
      </w:r>
    </w:p>
    <w:p w14:paraId="44F69A05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American Art Collector, October 2007</w:t>
      </w:r>
    </w:p>
    <w:p w14:paraId="437F9266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MARIN Magazine, July 2007</w:t>
      </w:r>
    </w:p>
    <w:p w14:paraId="10203211" w14:textId="77777777" w:rsidR="008E2316" w:rsidRPr="00A01A5B" w:rsidRDefault="008E2316" w:rsidP="008E2316">
      <w:pPr>
        <w:rPr>
          <w:sz w:val="21"/>
          <w:szCs w:val="21"/>
        </w:rPr>
      </w:pPr>
      <w:proofErr w:type="spellStart"/>
      <w:r w:rsidRPr="00A01A5B">
        <w:rPr>
          <w:sz w:val="21"/>
          <w:szCs w:val="21"/>
        </w:rPr>
        <w:t>Juxtapoz</w:t>
      </w:r>
      <w:proofErr w:type="spellEnd"/>
      <w:r w:rsidRPr="00A01A5B">
        <w:rPr>
          <w:sz w:val="21"/>
          <w:szCs w:val="21"/>
        </w:rPr>
        <w:t>, July 2006</w:t>
      </w:r>
    </w:p>
    <w:p w14:paraId="3E2D75F1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Antiques and the Arts Online, Dec. 5, 2006</w:t>
      </w:r>
      <w:r w:rsidRPr="00A01A5B">
        <w:rPr>
          <w:sz w:val="21"/>
          <w:szCs w:val="21"/>
        </w:rPr>
        <w:cr/>
        <w:t>MARIN Magazine July 2006</w:t>
      </w:r>
    </w:p>
    <w:p w14:paraId="71126821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American Art Collector, March 2006</w:t>
      </w:r>
    </w:p>
    <w:p w14:paraId="6A31A210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Gallery Guide, Cover, April 2005</w:t>
      </w:r>
    </w:p>
    <w:p w14:paraId="0D232532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 xml:space="preserve">Art News, Summer 2005 </w:t>
      </w:r>
    </w:p>
    <w:p w14:paraId="1856996D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COAST, Newport Beach, CA, July 2005</w:t>
      </w:r>
      <w:r w:rsidRPr="00A01A5B">
        <w:rPr>
          <w:sz w:val="21"/>
          <w:szCs w:val="21"/>
        </w:rPr>
        <w:cr/>
        <w:t>Review Robb Report, CA, Summer 2005</w:t>
      </w:r>
    </w:p>
    <w:p w14:paraId="4D48AF28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COAST, Newport Beach, CA, July 2004</w:t>
      </w:r>
      <w:r w:rsidRPr="00A01A5B">
        <w:rPr>
          <w:sz w:val="21"/>
          <w:szCs w:val="21"/>
        </w:rPr>
        <w:cr/>
        <w:t>Art Business News, April 2004</w:t>
      </w:r>
    </w:p>
    <w:p w14:paraId="78747316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New York Post, September 2003</w:t>
      </w:r>
      <w:r w:rsidRPr="00A01A5B">
        <w:rPr>
          <w:sz w:val="21"/>
          <w:szCs w:val="21"/>
        </w:rPr>
        <w:cr/>
        <w:t>Art Week, November 1, 2003</w:t>
      </w:r>
    </w:p>
    <w:p w14:paraId="266FFFDD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OC Weekly, CA, Arts and Entertainment, Vol 7 No 39, May 31, 2002</w:t>
      </w:r>
    </w:p>
    <w:p w14:paraId="31B79847" w14:textId="77777777" w:rsidR="008E2316" w:rsidRPr="00A01A5B" w:rsidRDefault="008E2316" w:rsidP="008E2316">
      <w:pPr>
        <w:rPr>
          <w:sz w:val="21"/>
          <w:szCs w:val="21"/>
        </w:rPr>
      </w:pPr>
      <w:r w:rsidRPr="00A01A5B">
        <w:rPr>
          <w:sz w:val="21"/>
          <w:szCs w:val="21"/>
        </w:rPr>
        <w:t>Art Business News, Dec. 2001</w:t>
      </w:r>
      <w:r w:rsidRPr="00A01A5B">
        <w:rPr>
          <w:sz w:val="21"/>
          <w:szCs w:val="21"/>
        </w:rPr>
        <w:cr/>
        <w:t>The New Mexican, Nov. 9, 2001</w:t>
      </w:r>
      <w:r w:rsidRPr="00A01A5B">
        <w:rPr>
          <w:sz w:val="21"/>
          <w:szCs w:val="21"/>
        </w:rPr>
        <w:cr/>
        <w:t>The Orange County Register, Oct. 11, 2001</w:t>
      </w:r>
      <w:r w:rsidRPr="00A01A5B">
        <w:rPr>
          <w:sz w:val="21"/>
          <w:szCs w:val="21"/>
        </w:rPr>
        <w:cr/>
        <w:t>US Art, Minneapolis, MN, August 2001</w:t>
      </w:r>
      <w:r w:rsidRPr="00A01A5B">
        <w:rPr>
          <w:sz w:val="21"/>
          <w:szCs w:val="21"/>
        </w:rPr>
        <w:cr/>
        <w:t>The New Mexican, Nov. 2000</w:t>
      </w:r>
      <w:r w:rsidRPr="00A01A5B">
        <w:rPr>
          <w:sz w:val="21"/>
          <w:szCs w:val="21"/>
        </w:rPr>
        <w:cr/>
        <w:t>Albuquerque Journal, Nov. 24, 2000</w:t>
      </w:r>
      <w:r w:rsidRPr="00A01A5B">
        <w:rPr>
          <w:sz w:val="21"/>
          <w:szCs w:val="21"/>
        </w:rPr>
        <w:cr/>
        <w:t>San Jose Mercury News, Sept. 15, 2000</w:t>
      </w:r>
      <w:r w:rsidRPr="00A01A5B">
        <w:rPr>
          <w:sz w:val="21"/>
          <w:szCs w:val="21"/>
        </w:rPr>
        <w:cr/>
        <w:t xml:space="preserve">La </w:t>
      </w:r>
      <w:proofErr w:type="spellStart"/>
      <w:r w:rsidRPr="00A01A5B">
        <w:rPr>
          <w:sz w:val="21"/>
          <w:szCs w:val="21"/>
        </w:rPr>
        <w:t>Vanguardia</w:t>
      </w:r>
      <w:proofErr w:type="spellEnd"/>
      <w:r w:rsidRPr="00A01A5B">
        <w:rPr>
          <w:sz w:val="21"/>
          <w:szCs w:val="21"/>
        </w:rPr>
        <w:t>, Barcelona, Spain, June 8, 2000</w:t>
      </w:r>
      <w:r w:rsidRPr="00A01A5B">
        <w:rPr>
          <w:sz w:val="21"/>
          <w:szCs w:val="21"/>
        </w:rPr>
        <w:cr/>
        <w:t>Barcelona TV3, Barcelona, Spain, May 18, 2000</w:t>
      </w:r>
      <w:r w:rsidRPr="00A01A5B">
        <w:rPr>
          <w:sz w:val="21"/>
          <w:szCs w:val="21"/>
        </w:rPr>
        <w:cr/>
      </w:r>
      <w:proofErr w:type="spellStart"/>
      <w:r w:rsidRPr="00A01A5B">
        <w:rPr>
          <w:sz w:val="21"/>
          <w:szCs w:val="21"/>
        </w:rPr>
        <w:t>Diari</w:t>
      </w:r>
      <w:proofErr w:type="spellEnd"/>
      <w:r w:rsidRPr="00A01A5B">
        <w:rPr>
          <w:sz w:val="21"/>
          <w:szCs w:val="21"/>
        </w:rPr>
        <w:t xml:space="preserve"> de Girona, Spain, April 9, 2000</w:t>
      </w:r>
      <w:r w:rsidRPr="00A01A5B">
        <w:rPr>
          <w:sz w:val="21"/>
          <w:szCs w:val="21"/>
        </w:rPr>
        <w:cr/>
      </w:r>
      <w:proofErr w:type="spellStart"/>
      <w:r w:rsidRPr="00A01A5B">
        <w:rPr>
          <w:sz w:val="21"/>
          <w:szCs w:val="21"/>
        </w:rPr>
        <w:t>Dimarts</w:t>
      </w:r>
      <w:proofErr w:type="spellEnd"/>
      <w:r w:rsidRPr="00A01A5B">
        <w:rPr>
          <w:sz w:val="21"/>
          <w:szCs w:val="21"/>
        </w:rPr>
        <w:t>, Girona, Spain, March 28, 2000</w:t>
      </w:r>
      <w:r w:rsidRPr="00A01A5B">
        <w:rPr>
          <w:sz w:val="21"/>
          <w:szCs w:val="21"/>
        </w:rPr>
        <w:cr/>
        <w:t xml:space="preserve">El Punt, </w:t>
      </w:r>
      <w:proofErr w:type="spellStart"/>
      <w:r w:rsidRPr="00A01A5B">
        <w:rPr>
          <w:sz w:val="21"/>
          <w:szCs w:val="21"/>
        </w:rPr>
        <w:t>L’Escala</w:t>
      </w:r>
      <w:proofErr w:type="spellEnd"/>
      <w:r w:rsidRPr="00A01A5B">
        <w:rPr>
          <w:sz w:val="21"/>
          <w:szCs w:val="21"/>
        </w:rPr>
        <w:t>, Spain, March 23, 2000</w:t>
      </w:r>
      <w:r w:rsidRPr="00A01A5B">
        <w:rPr>
          <w:sz w:val="21"/>
          <w:szCs w:val="21"/>
        </w:rPr>
        <w:cr/>
        <w:t xml:space="preserve">La </w:t>
      </w:r>
      <w:proofErr w:type="spellStart"/>
      <w:r w:rsidRPr="00A01A5B">
        <w:rPr>
          <w:sz w:val="21"/>
          <w:szCs w:val="21"/>
        </w:rPr>
        <w:t>Vanguardia</w:t>
      </w:r>
      <w:proofErr w:type="spellEnd"/>
      <w:r w:rsidRPr="00A01A5B">
        <w:rPr>
          <w:sz w:val="21"/>
          <w:szCs w:val="21"/>
        </w:rPr>
        <w:t>, Barcelona, Spain, Mar. 23, 2000</w:t>
      </w:r>
      <w:r w:rsidRPr="00A01A5B">
        <w:rPr>
          <w:sz w:val="21"/>
          <w:szCs w:val="21"/>
        </w:rPr>
        <w:cr/>
      </w:r>
      <w:proofErr w:type="spellStart"/>
      <w:r w:rsidRPr="00A01A5B">
        <w:rPr>
          <w:sz w:val="21"/>
          <w:szCs w:val="21"/>
        </w:rPr>
        <w:t>Emporda</w:t>
      </w:r>
      <w:proofErr w:type="spellEnd"/>
      <w:r w:rsidRPr="00A01A5B">
        <w:rPr>
          <w:sz w:val="21"/>
          <w:szCs w:val="21"/>
        </w:rPr>
        <w:t xml:space="preserve"> </w:t>
      </w:r>
      <w:proofErr w:type="spellStart"/>
      <w:r w:rsidRPr="00A01A5B">
        <w:rPr>
          <w:sz w:val="21"/>
          <w:szCs w:val="21"/>
        </w:rPr>
        <w:t>Pais</w:t>
      </w:r>
      <w:proofErr w:type="spellEnd"/>
      <w:r w:rsidRPr="00A01A5B">
        <w:rPr>
          <w:sz w:val="21"/>
          <w:szCs w:val="21"/>
        </w:rPr>
        <w:t>, Girona, Spain, March 21, 2000</w:t>
      </w:r>
      <w:r w:rsidRPr="00A01A5B">
        <w:rPr>
          <w:sz w:val="21"/>
          <w:szCs w:val="21"/>
        </w:rPr>
        <w:cr/>
      </w:r>
      <w:proofErr w:type="spellStart"/>
      <w:r w:rsidRPr="00A01A5B">
        <w:rPr>
          <w:sz w:val="21"/>
          <w:szCs w:val="21"/>
        </w:rPr>
        <w:t>Diari</w:t>
      </w:r>
      <w:proofErr w:type="spellEnd"/>
      <w:r w:rsidRPr="00A01A5B">
        <w:rPr>
          <w:sz w:val="21"/>
          <w:szCs w:val="21"/>
        </w:rPr>
        <w:t xml:space="preserve"> de Girona, Spain, March 21, 2000</w:t>
      </w:r>
      <w:r w:rsidRPr="00A01A5B">
        <w:rPr>
          <w:sz w:val="21"/>
          <w:szCs w:val="21"/>
        </w:rPr>
        <w:cr/>
        <w:t xml:space="preserve">El Punt, </w:t>
      </w:r>
      <w:proofErr w:type="spellStart"/>
      <w:r w:rsidRPr="00A01A5B">
        <w:rPr>
          <w:sz w:val="21"/>
          <w:szCs w:val="21"/>
        </w:rPr>
        <w:t>L’Escala</w:t>
      </w:r>
      <w:proofErr w:type="spellEnd"/>
      <w:r w:rsidRPr="00A01A5B">
        <w:rPr>
          <w:sz w:val="21"/>
          <w:szCs w:val="21"/>
        </w:rPr>
        <w:t>, Spain, Jan. 28, 2000</w:t>
      </w:r>
      <w:r w:rsidRPr="00A01A5B">
        <w:rPr>
          <w:sz w:val="21"/>
          <w:szCs w:val="21"/>
        </w:rPr>
        <w:cr/>
      </w:r>
      <w:proofErr w:type="spellStart"/>
      <w:r w:rsidRPr="00A01A5B">
        <w:rPr>
          <w:sz w:val="21"/>
          <w:szCs w:val="21"/>
        </w:rPr>
        <w:t>Diari</w:t>
      </w:r>
      <w:proofErr w:type="spellEnd"/>
      <w:r w:rsidRPr="00A01A5B">
        <w:rPr>
          <w:sz w:val="21"/>
          <w:szCs w:val="21"/>
        </w:rPr>
        <w:t xml:space="preserve"> de Girona, Spain, January 28, 2000</w:t>
      </w:r>
      <w:r w:rsidRPr="00A01A5B">
        <w:rPr>
          <w:sz w:val="21"/>
          <w:szCs w:val="21"/>
        </w:rPr>
        <w:cr/>
      </w:r>
      <w:proofErr w:type="spellStart"/>
      <w:r w:rsidRPr="00A01A5B">
        <w:rPr>
          <w:sz w:val="21"/>
          <w:szCs w:val="21"/>
        </w:rPr>
        <w:t>RevistArt</w:t>
      </w:r>
      <w:proofErr w:type="spellEnd"/>
      <w:r w:rsidRPr="00A01A5B">
        <w:rPr>
          <w:sz w:val="21"/>
          <w:szCs w:val="21"/>
        </w:rPr>
        <w:t>, Barcelona, Spain, Jan. 2000</w:t>
      </w:r>
      <w:r w:rsidRPr="00A01A5B">
        <w:rPr>
          <w:sz w:val="21"/>
          <w:szCs w:val="21"/>
        </w:rPr>
        <w:cr/>
        <w:t>California Homes, Jan. 2000</w:t>
      </w:r>
      <w:r w:rsidRPr="00A01A5B">
        <w:rPr>
          <w:sz w:val="21"/>
          <w:szCs w:val="21"/>
        </w:rPr>
        <w:cr/>
        <w:t>Traditional Homes, March 2000</w:t>
      </w:r>
      <w:r w:rsidRPr="00A01A5B">
        <w:rPr>
          <w:sz w:val="21"/>
          <w:szCs w:val="21"/>
        </w:rPr>
        <w:cr/>
        <w:t>Art and Antiques, December 1999</w:t>
      </w:r>
      <w:r w:rsidRPr="00A01A5B">
        <w:rPr>
          <w:sz w:val="21"/>
          <w:szCs w:val="21"/>
        </w:rPr>
        <w:cr/>
        <w:t>Travel and Leisure, October 1999</w:t>
      </w:r>
      <w:r w:rsidRPr="00A01A5B">
        <w:rPr>
          <w:sz w:val="21"/>
          <w:szCs w:val="21"/>
        </w:rPr>
        <w:cr/>
        <w:t>Marin Independent Journal, Sept. 1999</w:t>
      </w:r>
      <w:r w:rsidRPr="00A01A5B">
        <w:rPr>
          <w:sz w:val="21"/>
          <w:szCs w:val="21"/>
        </w:rPr>
        <w:cr/>
        <w:t>Nob Hill Gazette, Feb. 1999</w:t>
      </w:r>
      <w:r w:rsidRPr="00A01A5B">
        <w:rPr>
          <w:sz w:val="21"/>
          <w:szCs w:val="21"/>
        </w:rPr>
        <w:cr/>
        <w:t>New American Paintings, #19, Dec. 1998</w:t>
      </w:r>
      <w:r w:rsidRPr="00A01A5B">
        <w:rPr>
          <w:sz w:val="21"/>
          <w:szCs w:val="21"/>
        </w:rPr>
        <w:cr/>
        <w:t>Marina Times, Sept. 1998</w:t>
      </w:r>
      <w:r w:rsidRPr="00A01A5B">
        <w:rPr>
          <w:sz w:val="21"/>
          <w:szCs w:val="21"/>
        </w:rPr>
        <w:cr/>
        <w:t>Where Magazine, Sept. 1998</w:t>
      </w:r>
      <w:r w:rsidRPr="00A01A5B">
        <w:rPr>
          <w:sz w:val="21"/>
          <w:szCs w:val="21"/>
        </w:rPr>
        <w:cr/>
        <w:t xml:space="preserve">La </w:t>
      </w:r>
      <w:proofErr w:type="spellStart"/>
      <w:r w:rsidRPr="00A01A5B">
        <w:rPr>
          <w:sz w:val="21"/>
          <w:szCs w:val="21"/>
        </w:rPr>
        <w:t>Gazetta</w:t>
      </w:r>
      <w:proofErr w:type="spellEnd"/>
      <w:r w:rsidRPr="00A01A5B">
        <w:rPr>
          <w:sz w:val="21"/>
          <w:szCs w:val="21"/>
        </w:rPr>
        <w:t>, Tokyo, Japan, May 1997</w:t>
      </w:r>
      <w:r w:rsidRPr="00A01A5B">
        <w:rPr>
          <w:sz w:val="21"/>
          <w:szCs w:val="21"/>
        </w:rPr>
        <w:cr/>
        <w:t>San Francisco Chronicle, October 1997</w:t>
      </w:r>
      <w:r w:rsidRPr="00A01A5B">
        <w:rPr>
          <w:sz w:val="21"/>
          <w:szCs w:val="21"/>
        </w:rPr>
        <w:cr/>
        <w:t>Nob Hill Gazette, February 1997</w:t>
      </w:r>
      <w:r w:rsidRPr="00A01A5B">
        <w:rPr>
          <w:sz w:val="21"/>
          <w:szCs w:val="21"/>
        </w:rPr>
        <w:cr/>
        <w:t>Where Magazine, July 1996</w:t>
      </w:r>
    </w:p>
    <w:p w14:paraId="5073F3CA" w14:textId="77777777" w:rsidR="00A01A5B" w:rsidRPr="00A01A5B" w:rsidRDefault="00A01A5B" w:rsidP="008E2316">
      <w:pPr>
        <w:rPr>
          <w:sz w:val="21"/>
          <w:szCs w:val="21"/>
        </w:rPr>
        <w:sectPr w:rsidR="00A01A5B" w:rsidRPr="00A01A5B" w:rsidSect="00030D08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48AE06C9" w14:textId="77777777" w:rsidR="00674DAC" w:rsidRPr="00A01A5B" w:rsidRDefault="00674DAC">
      <w:pPr>
        <w:rPr>
          <w:sz w:val="22"/>
          <w:szCs w:val="18"/>
        </w:rPr>
      </w:pPr>
    </w:p>
    <w:sectPr w:rsidR="00674DAC" w:rsidRPr="00A01A5B" w:rsidSect="00030D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B12F" w14:textId="77777777" w:rsidR="00030D08" w:rsidRDefault="00030D08" w:rsidP="00674DAC">
      <w:r>
        <w:separator/>
      </w:r>
    </w:p>
  </w:endnote>
  <w:endnote w:type="continuationSeparator" w:id="0">
    <w:p w14:paraId="267379E2" w14:textId="77777777" w:rsidR="00030D08" w:rsidRDefault="00030D08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177C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D30D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1D31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1E9A" w14:textId="77777777" w:rsidR="00030D08" w:rsidRDefault="00030D08" w:rsidP="00674DAC">
      <w:r>
        <w:separator/>
      </w:r>
    </w:p>
  </w:footnote>
  <w:footnote w:type="continuationSeparator" w:id="0">
    <w:p w14:paraId="4DF2F699" w14:textId="77777777" w:rsidR="00030D08" w:rsidRDefault="00030D08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57CC" w14:textId="77777777" w:rsidR="00674DAC" w:rsidRDefault="00030D08">
    <w:pPr>
      <w:pStyle w:val="Header"/>
    </w:pPr>
    <w:r>
      <w:rPr>
        <w:noProof/>
      </w:rPr>
      <w:pict w14:anchorId="34D1A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520A" w14:textId="77777777" w:rsidR="00674DAC" w:rsidRDefault="00030D08">
    <w:pPr>
      <w:pStyle w:val="Header"/>
    </w:pPr>
    <w:r>
      <w:rPr>
        <w:noProof/>
      </w:rPr>
      <w:pict w14:anchorId="04D52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C012" w14:textId="77777777" w:rsidR="00674DAC" w:rsidRDefault="00030D08">
    <w:pPr>
      <w:pStyle w:val="Header"/>
    </w:pPr>
    <w:r>
      <w:rPr>
        <w:noProof/>
      </w:rPr>
      <w:pict w14:anchorId="5968F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16"/>
    <w:rsid w:val="00030D08"/>
    <w:rsid w:val="000B4034"/>
    <w:rsid w:val="00103029"/>
    <w:rsid w:val="0018072E"/>
    <w:rsid w:val="001F16EA"/>
    <w:rsid w:val="00275886"/>
    <w:rsid w:val="00415AD4"/>
    <w:rsid w:val="005822EF"/>
    <w:rsid w:val="00661EF3"/>
    <w:rsid w:val="00671E9D"/>
    <w:rsid w:val="00674DAC"/>
    <w:rsid w:val="00767B52"/>
    <w:rsid w:val="008E2316"/>
    <w:rsid w:val="0092292B"/>
    <w:rsid w:val="00924EC2"/>
    <w:rsid w:val="009333B3"/>
    <w:rsid w:val="00A01A5B"/>
    <w:rsid w:val="00A10B91"/>
    <w:rsid w:val="00AA241A"/>
    <w:rsid w:val="00B07FBD"/>
    <w:rsid w:val="00B56E4F"/>
    <w:rsid w:val="00BA3485"/>
    <w:rsid w:val="00C22B5B"/>
    <w:rsid w:val="00C437CC"/>
    <w:rsid w:val="00CB2353"/>
    <w:rsid w:val="00D37CCD"/>
    <w:rsid w:val="00DC7654"/>
    <w:rsid w:val="00E3454B"/>
    <w:rsid w:val="00F62553"/>
    <w:rsid w:val="00F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4645A"/>
  <w15:chartTrackingRefBased/>
  <w15:docId w15:val="{CE68A434-D716-0A43-974E-21ABBC13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16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2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2024-03-02T16:59:00Z</cp:lastPrinted>
  <dcterms:created xsi:type="dcterms:W3CDTF">2024-03-07T21:23:00Z</dcterms:created>
  <dcterms:modified xsi:type="dcterms:W3CDTF">2024-04-13T19:19:00Z</dcterms:modified>
</cp:coreProperties>
</file>